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  <w:szCs w:val="28"/>
          <w:lang w:val="et-EE"/>
        </w:rPr>
        <w:id w:val="2139834704"/>
        <w:lock w:val="contentLocked"/>
        <w:placeholder>
          <w:docPart w:val="28DF5878D9AE4F5DAD3F048E5EF955CF"/>
        </w:placeholder>
        <w:group/>
      </w:sdtPr>
      <w:sdtEndPr>
        <w:rPr>
          <w:rFonts w:cs="Calibri"/>
          <w:b w:val="0"/>
          <w:i/>
          <w:sz w:val="20"/>
          <w:szCs w:val="20"/>
          <w:shd w:val="clear" w:color="auto" w:fill="FFFFFF"/>
        </w:rPr>
      </w:sdtEndPr>
      <w:sdtContent>
        <w:p w:rsidR="002C600A" w:rsidRPr="008B3B8F" w:rsidRDefault="0082752A" w:rsidP="0066450D">
          <w:pPr>
            <w:spacing w:after="0" w:line="240" w:lineRule="auto"/>
            <w:rPr>
              <w:b/>
              <w:sz w:val="28"/>
              <w:szCs w:val="28"/>
              <w:lang w:val="et-EE"/>
            </w:rPr>
          </w:pPr>
          <w:r>
            <w:rPr>
              <w:b/>
              <w:sz w:val="28"/>
              <w:szCs w:val="28"/>
              <w:lang w:val="et-EE"/>
            </w:rPr>
            <w:t xml:space="preserve">  </w:t>
          </w:r>
          <w:r w:rsidR="004057A0">
            <w:rPr>
              <w:b/>
              <w:sz w:val="28"/>
              <w:szCs w:val="28"/>
              <w:lang w:val="et-EE"/>
            </w:rPr>
            <w:br/>
          </w:r>
          <w:r w:rsidR="00E4716F" w:rsidRPr="008B3B8F">
            <w:rPr>
              <w:b/>
              <w:sz w:val="28"/>
              <w:szCs w:val="28"/>
              <w:lang w:val="et-EE"/>
            </w:rPr>
            <w:t xml:space="preserve">TAOTLUS </w:t>
          </w:r>
          <w:r w:rsidR="00813B8A">
            <w:rPr>
              <w:b/>
              <w:sz w:val="28"/>
              <w:szCs w:val="28"/>
              <w:lang w:val="et-EE"/>
            </w:rPr>
            <w:t>ELURUUMI KOHANDAMISEKS</w:t>
          </w:r>
        </w:p>
        <w:p w:rsidR="00F7524C" w:rsidRPr="00F7524C" w:rsidRDefault="00F7524C" w:rsidP="00F7524C">
          <w:pPr>
            <w:spacing w:after="0" w:line="240" w:lineRule="auto"/>
            <w:rPr>
              <w:b/>
              <w:sz w:val="28"/>
              <w:szCs w:val="28"/>
              <w:lang w:val="et-EE"/>
            </w:rPr>
          </w:pPr>
          <w:r w:rsidRPr="00F7524C">
            <w:rPr>
              <w:rFonts w:cs="Calibri"/>
              <w:b/>
              <w:bCs/>
              <w:iCs/>
              <w:color w:val="000000"/>
              <w:lang w:val="et-EE"/>
            </w:rPr>
            <w:t>m</w:t>
          </w:r>
          <w:r w:rsidR="00813B8A">
            <w:rPr>
              <w:rFonts w:cs="Calibri"/>
              <w:b/>
              <w:bCs/>
              <w:iCs/>
              <w:color w:val="000000"/>
              <w:lang w:val="et-EE"/>
            </w:rPr>
            <w:t>eetme</w:t>
          </w:r>
          <w:r w:rsidRPr="00F7524C">
            <w:rPr>
              <w:rFonts w:cs="Calibri"/>
              <w:b/>
              <w:bCs/>
              <w:iCs/>
              <w:color w:val="000000"/>
              <w:lang w:val="et-EE"/>
            </w:rPr>
            <w:t xml:space="preserve"> „Puuetega inimeste eluaseme füüsiline kohandamine“ </w:t>
          </w:r>
          <w:r w:rsidR="00B303F9">
            <w:rPr>
              <w:rFonts w:cs="Calibri"/>
              <w:b/>
              <w:bCs/>
              <w:iCs/>
              <w:color w:val="000000"/>
              <w:lang w:val="et-EE"/>
            </w:rPr>
            <w:t>raames</w:t>
          </w:r>
          <w:r w:rsidRPr="00F7524C">
            <w:rPr>
              <w:rFonts w:cs="Calibri"/>
              <w:b/>
              <w:bCs/>
              <w:iCs/>
              <w:color w:val="000000"/>
              <w:lang w:val="et-EE"/>
            </w:rPr>
            <w:t xml:space="preserve"> </w:t>
          </w:r>
        </w:p>
        <w:p w:rsidR="00F7524C" w:rsidRDefault="00F7524C" w:rsidP="007B6FB5">
          <w:pPr>
            <w:spacing w:after="0" w:line="276" w:lineRule="auto"/>
            <w:rPr>
              <w:rFonts w:cs="Calibri"/>
              <w:b/>
              <w:szCs w:val="24"/>
              <w:lang w:val="et-EE"/>
            </w:rPr>
          </w:pPr>
        </w:p>
        <w:p w:rsidR="001E058E" w:rsidRPr="008B3B8F" w:rsidRDefault="001B58EA" w:rsidP="007B6FB5">
          <w:pPr>
            <w:spacing w:after="0" w:line="276" w:lineRule="auto"/>
            <w:rPr>
              <w:rFonts w:cs="Calibri"/>
              <w:b/>
              <w:szCs w:val="24"/>
              <w:lang w:val="et-EE"/>
            </w:rPr>
          </w:pPr>
          <w:r w:rsidRPr="008B3B8F">
            <w:rPr>
              <w:rFonts w:cs="Calibri"/>
              <w:b/>
              <w:szCs w:val="24"/>
              <w:lang w:val="et-EE"/>
            </w:rPr>
            <w:t xml:space="preserve">Toetust vajava </w:t>
          </w:r>
          <w:r w:rsidRPr="008B3B8F">
            <w:rPr>
              <w:rFonts w:cs="Calibri"/>
              <w:b/>
              <w:lang w:val="et-EE"/>
            </w:rPr>
            <w:t>isiku andmed</w:t>
          </w:r>
        </w:p>
        <w:tbl>
          <w:tblPr>
            <w:tblStyle w:val="Kontuurtabel"/>
            <w:tblW w:w="0" w:type="auto"/>
            <w:tblInd w:w="-5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2552"/>
            <w:gridCol w:w="2551"/>
            <w:gridCol w:w="1134"/>
            <w:gridCol w:w="4013"/>
          </w:tblGrid>
          <w:tr w:rsidR="007E51E2" w:rsidRPr="00453BF5" w:rsidTr="0066450D">
            <w:tc>
              <w:tcPr>
                <w:tcW w:w="2552" w:type="dxa"/>
                <w:vAlign w:val="center"/>
              </w:tcPr>
              <w:p w:rsidR="007E51E2" w:rsidRPr="00453BF5" w:rsidRDefault="000B143A" w:rsidP="009B6D73">
                <w:pPr>
                  <w:spacing w:line="360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453BF5">
                  <w:rPr>
                    <w:rFonts w:cs="Calibri"/>
                    <w:sz w:val="20"/>
                    <w:szCs w:val="20"/>
                    <w:lang w:val="et-EE"/>
                  </w:rPr>
                  <w:t>Ees- ja perekonnanimi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fi-FI"/>
                </w:rPr>
                <w:id w:val="1605380364"/>
                <w:placeholder>
                  <w:docPart w:val="C5C71804FC76422A84235D88DD8BBA9B"/>
                </w:placeholder>
                <w:showingPlcHdr/>
                <w:text/>
              </w:sdtPr>
              <w:sdtEndPr/>
              <w:sdtContent>
                <w:tc>
                  <w:tcPr>
                    <w:tcW w:w="7698" w:type="dxa"/>
                    <w:gridSpan w:val="3"/>
                    <w:vAlign w:val="center"/>
                  </w:tcPr>
                  <w:p w:rsidR="007E51E2" w:rsidRPr="00453BF5" w:rsidRDefault="008668E5" w:rsidP="009B6D73">
                    <w:pPr>
                      <w:spacing w:line="360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 w:rsidRPr="00453BF5">
                      <w:rPr>
                        <w:rStyle w:val="Kohatiteteks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7E51E2" w:rsidRPr="00453BF5" w:rsidTr="0066450D">
            <w:tc>
              <w:tcPr>
                <w:tcW w:w="2552" w:type="dxa"/>
                <w:vAlign w:val="center"/>
              </w:tcPr>
              <w:p w:rsidR="007E51E2" w:rsidRPr="00453BF5" w:rsidRDefault="000B143A" w:rsidP="009B6D73">
                <w:pPr>
                  <w:spacing w:line="360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453BF5">
                  <w:rPr>
                    <w:rFonts w:cs="Calibri"/>
                    <w:sz w:val="20"/>
                    <w:szCs w:val="20"/>
                    <w:lang w:val="et-EE"/>
                  </w:rPr>
                  <w:t>Isikukood</w:t>
                </w:r>
              </w:p>
            </w:tc>
            <w:sdt>
              <w:sdtPr>
                <w:rPr>
                  <w:rFonts w:cs="Calibri"/>
                  <w:sz w:val="20"/>
                  <w:szCs w:val="20"/>
                  <w:lang w:val="fi-FI"/>
                </w:rPr>
                <w:id w:val="522055248"/>
                <w:placeholder>
                  <w:docPart w:val="AEE1139ABC194EEA8B5773896FB478B3"/>
                </w:placeholder>
                <w:showingPlcHdr/>
                <w:text/>
              </w:sdtPr>
              <w:sdtEndPr/>
              <w:sdtContent>
                <w:tc>
                  <w:tcPr>
                    <w:tcW w:w="7698" w:type="dxa"/>
                    <w:gridSpan w:val="3"/>
                    <w:vAlign w:val="center"/>
                  </w:tcPr>
                  <w:p w:rsidR="007E51E2" w:rsidRPr="00453BF5" w:rsidRDefault="00453BF5" w:rsidP="00453BF5">
                    <w:pPr>
                      <w:spacing w:line="360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 w:rsidRPr="00453BF5">
                      <w:rPr>
                        <w:rStyle w:val="Kohatiteteks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132CBB" w:rsidRPr="00453BF5" w:rsidTr="0066450D">
            <w:tc>
              <w:tcPr>
                <w:tcW w:w="2552" w:type="dxa"/>
                <w:vAlign w:val="center"/>
              </w:tcPr>
              <w:p w:rsidR="00132CBB" w:rsidRPr="00453BF5" w:rsidRDefault="00132CBB" w:rsidP="009B6D73">
                <w:pPr>
                  <w:spacing w:line="360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453BF5">
                  <w:rPr>
                    <w:rFonts w:cs="Calibri"/>
                    <w:sz w:val="20"/>
                    <w:szCs w:val="20"/>
                    <w:lang w:val="et-EE"/>
                  </w:rPr>
                  <w:t>Elukoht rahvastikuregistris*</w:t>
                </w:r>
              </w:p>
            </w:tc>
            <w:sdt>
              <w:sdtPr>
                <w:rPr>
                  <w:rFonts w:cs="Calibri"/>
                  <w:lang w:val="fi-FI"/>
                </w:rPr>
                <w:id w:val="-1961015612"/>
                <w:placeholder>
                  <w:docPart w:val="0EC625F0FDBA4ABE8B554B3757CC0E81"/>
                </w:placeholder>
                <w:showingPlcHdr/>
                <w:text/>
              </w:sdtPr>
              <w:sdtEndPr/>
              <w:sdtContent>
                <w:tc>
                  <w:tcPr>
                    <w:tcW w:w="7698" w:type="dxa"/>
                    <w:gridSpan w:val="3"/>
                    <w:vAlign w:val="center"/>
                  </w:tcPr>
                  <w:p w:rsidR="00132CBB" w:rsidRPr="00453BF5" w:rsidRDefault="00453BF5" w:rsidP="009B6D73">
                    <w:pPr>
                      <w:spacing w:line="360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</w:rPr>
                      <w:t>.</w:t>
                    </w:r>
                  </w:p>
                </w:tc>
              </w:sdtContent>
            </w:sdt>
          </w:tr>
          <w:tr w:rsidR="001E058E" w:rsidRPr="00453BF5" w:rsidTr="0066450D">
            <w:tc>
              <w:tcPr>
                <w:tcW w:w="2552" w:type="dxa"/>
                <w:vAlign w:val="center"/>
              </w:tcPr>
              <w:p w:rsidR="001E058E" w:rsidRPr="00453BF5" w:rsidRDefault="002B2828" w:rsidP="009B6D73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ind w:right="-6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453BF5">
                  <w:rPr>
                    <w:rFonts w:cs="Calibri"/>
                    <w:sz w:val="20"/>
                    <w:szCs w:val="20"/>
                    <w:lang w:val="et-EE"/>
                  </w:rPr>
                  <w:t>Tegelik elukoht</w:t>
                </w:r>
              </w:p>
            </w:tc>
            <w:sdt>
              <w:sdtPr>
                <w:rPr>
                  <w:rFonts w:cs="Calibri"/>
                  <w:lang w:val="fi-FI"/>
                </w:rPr>
                <w:id w:val="1184547539"/>
                <w:placeholder>
                  <w:docPart w:val="DC124B6BF67044CBA7FEA6670601C3E9"/>
                </w:placeholder>
                <w:showingPlcHdr/>
                <w:text/>
              </w:sdtPr>
              <w:sdtEndPr/>
              <w:sdtContent>
                <w:tc>
                  <w:tcPr>
                    <w:tcW w:w="7698" w:type="dxa"/>
                    <w:gridSpan w:val="3"/>
                    <w:vAlign w:val="center"/>
                  </w:tcPr>
                  <w:p w:rsidR="001E058E" w:rsidRPr="00453BF5" w:rsidRDefault="009205F9" w:rsidP="009205F9">
                    <w:pPr>
                      <w:spacing w:line="360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</w:rPr>
                      <w:t>.</w:t>
                    </w:r>
                  </w:p>
                </w:tc>
              </w:sdtContent>
            </w:sdt>
          </w:tr>
          <w:tr w:rsidR="00464364" w:rsidRPr="00453BF5" w:rsidTr="0066450D">
            <w:tc>
              <w:tcPr>
                <w:tcW w:w="2552" w:type="dxa"/>
                <w:vAlign w:val="center"/>
              </w:tcPr>
              <w:p w:rsidR="00464364" w:rsidRPr="00453BF5" w:rsidRDefault="00464364" w:rsidP="009B6D73">
                <w:pPr>
                  <w:spacing w:line="360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453BF5">
                  <w:rPr>
                    <w:rFonts w:cs="Calibri"/>
                    <w:sz w:val="20"/>
                    <w:szCs w:val="20"/>
                    <w:lang w:val="et-EE"/>
                  </w:rPr>
                  <w:t>Telefon</w:t>
                </w:r>
              </w:p>
            </w:tc>
            <w:sdt>
              <w:sdtPr>
                <w:rPr>
                  <w:rFonts w:cs="Calibri"/>
                  <w:lang w:val="fi-FI"/>
                </w:rPr>
                <w:id w:val="1804353274"/>
                <w:placeholder>
                  <w:docPart w:val="AC404386FF8A4ED2AC7EC77CEA3268C4"/>
                </w:placeholder>
                <w:showingPlcHdr/>
                <w:text/>
              </w:sdtPr>
              <w:sdtEndPr/>
              <w:sdtContent>
                <w:tc>
                  <w:tcPr>
                    <w:tcW w:w="2551" w:type="dxa"/>
                    <w:vAlign w:val="center"/>
                  </w:tcPr>
                  <w:p w:rsidR="00464364" w:rsidRPr="00453BF5" w:rsidRDefault="00453BF5" w:rsidP="009B6D73">
                    <w:pPr>
                      <w:spacing w:line="360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</w:rPr>
                      <w:t>.</w:t>
                    </w:r>
                  </w:p>
                </w:tc>
              </w:sdtContent>
            </w:sdt>
            <w:tc>
              <w:tcPr>
                <w:tcW w:w="1134" w:type="dxa"/>
                <w:vAlign w:val="center"/>
              </w:tcPr>
              <w:p w:rsidR="00464364" w:rsidRPr="00453BF5" w:rsidRDefault="00464364" w:rsidP="009B6D73">
                <w:pPr>
                  <w:spacing w:line="360" w:lineRule="auto"/>
                  <w:rPr>
                    <w:rFonts w:cs="Calibri"/>
                    <w:sz w:val="20"/>
                    <w:szCs w:val="20"/>
                    <w:lang w:val="et-EE"/>
                  </w:rPr>
                </w:pPr>
                <w:r w:rsidRPr="00453BF5">
                  <w:rPr>
                    <w:rFonts w:cs="Calibri"/>
                    <w:sz w:val="20"/>
                    <w:szCs w:val="20"/>
                    <w:lang w:val="et-EE"/>
                  </w:rPr>
                  <w:t>e-post</w:t>
                </w:r>
              </w:p>
            </w:tc>
            <w:sdt>
              <w:sdtPr>
                <w:rPr>
                  <w:rFonts w:cs="Calibri"/>
                  <w:lang w:val="fi-FI"/>
                </w:rPr>
                <w:id w:val="875810465"/>
                <w:placeholder>
                  <w:docPart w:val="A43FB089FA3D4A8A85CA792D1A56FD7B"/>
                </w:placeholder>
                <w:showingPlcHdr/>
                <w:text/>
              </w:sdtPr>
              <w:sdtEndPr/>
              <w:sdtContent>
                <w:tc>
                  <w:tcPr>
                    <w:tcW w:w="4013" w:type="dxa"/>
                    <w:vAlign w:val="center"/>
                  </w:tcPr>
                  <w:p w:rsidR="00464364" w:rsidRPr="00453BF5" w:rsidRDefault="00453BF5" w:rsidP="009B6D73">
                    <w:pPr>
                      <w:spacing w:line="360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</w:rPr>
                      <w:t>.</w:t>
                    </w:r>
                  </w:p>
                </w:tc>
              </w:sdtContent>
            </w:sdt>
          </w:tr>
        </w:tbl>
        <w:p w:rsidR="00132CBB" w:rsidRPr="008B3B8F" w:rsidRDefault="00132CBB" w:rsidP="00B479E8">
          <w:pPr>
            <w:spacing w:after="0" w:line="240" w:lineRule="auto"/>
            <w:rPr>
              <w:rFonts w:cs="Calibri"/>
              <w:i/>
              <w:sz w:val="20"/>
              <w:lang w:val="et-EE"/>
            </w:rPr>
          </w:pPr>
          <w:r w:rsidRPr="008B3B8F">
            <w:rPr>
              <w:rFonts w:cs="Calibri"/>
              <w:i/>
              <w:sz w:val="20"/>
              <w:lang w:val="et-EE"/>
            </w:rPr>
            <w:t>* Toetust saab taot</w:t>
          </w:r>
          <w:r w:rsidR="00D875E0">
            <w:rPr>
              <w:rFonts w:cs="Calibri"/>
              <w:i/>
              <w:sz w:val="20"/>
              <w:lang w:val="et-EE"/>
            </w:rPr>
            <w:t>leda eluruumile, mis asub Lääneranna vallas</w:t>
          </w:r>
          <w:r w:rsidRPr="008B3B8F">
            <w:rPr>
              <w:rFonts w:cs="Calibri"/>
              <w:i/>
              <w:sz w:val="20"/>
              <w:lang w:val="et-EE"/>
            </w:rPr>
            <w:t xml:space="preserve"> ning on rahvastikur</w:t>
          </w:r>
          <w:r w:rsidR="00B303F9">
            <w:rPr>
              <w:rFonts w:cs="Calibri"/>
              <w:i/>
              <w:sz w:val="20"/>
              <w:lang w:val="et-EE"/>
            </w:rPr>
            <w:t>egistris registreeritud toetust</w:t>
          </w:r>
          <w:r w:rsidRPr="008B3B8F">
            <w:rPr>
              <w:rFonts w:cs="Calibri"/>
              <w:i/>
              <w:sz w:val="20"/>
              <w:lang w:val="et-EE"/>
            </w:rPr>
            <w:t>vajava isiku elukohana</w:t>
          </w:r>
        </w:p>
        <w:p w:rsidR="001B58EA" w:rsidRPr="008B3B8F" w:rsidRDefault="001B58EA" w:rsidP="00F7524C">
          <w:pPr>
            <w:spacing w:before="120" w:after="0" w:line="240" w:lineRule="auto"/>
            <w:rPr>
              <w:rFonts w:cs="Calibri"/>
              <w:lang w:val="et-EE"/>
            </w:rPr>
          </w:pPr>
          <w:r w:rsidRPr="008B3B8F">
            <w:rPr>
              <w:rFonts w:cs="Calibri"/>
              <w:b/>
              <w:lang w:val="et-EE"/>
            </w:rPr>
            <w:t xml:space="preserve">Taotleja andmed </w:t>
          </w:r>
          <w:r w:rsidRPr="008B3B8F">
            <w:rPr>
              <w:sz w:val="20"/>
              <w:szCs w:val="20"/>
              <w:lang w:val="et-EE"/>
            </w:rPr>
            <w:t>(täita juhul, kui taotlejaks on puudega isiku seaduslik esindaja/eestkostja</w:t>
          </w:r>
          <w:r w:rsidR="008B3B8F" w:rsidRPr="008B3B8F">
            <w:rPr>
              <w:sz w:val="20"/>
              <w:szCs w:val="20"/>
              <w:lang w:val="et-EE"/>
            </w:rPr>
            <w:t>/lapsevanem</w:t>
          </w:r>
          <w:r w:rsidRPr="008B3B8F">
            <w:rPr>
              <w:sz w:val="20"/>
              <w:szCs w:val="20"/>
              <w:lang w:val="et-EE"/>
            </w:rPr>
            <w:t>)</w:t>
          </w:r>
        </w:p>
        <w:tbl>
          <w:tblPr>
            <w:tblStyle w:val="Kontuurtabel"/>
            <w:tblW w:w="0" w:type="auto"/>
            <w:tblInd w:w="-5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2516"/>
            <w:gridCol w:w="2587"/>
            <w:gridCol w:w="680"/>
            <w:gridCol w:w="454"/>
            <w:gridCol w:w="4013"/>
          </w:tblGrid>
          <w:tr w:rsidR="001B58EA" w:rsidRPr="00453BF5" w:rsidTr="0066450D">
            <w:tc>
              <w:tcPr>
                <w:tcW w:w="2516" w:type="dxa"/>
              </w:tcPr>
              <w:p w:rsidR="001B58EA" w:rsidRPr="00453BF5" w:rsidRDefault="001B58EA" w:rsidP="009B6D73">
                <w:pPr>
                  <w:spacing w:line="360" w:lineRule="auto"/>
                  <w:rPr>
                    <w:rFonts w:cstheme="minorHAnsi"/>
                    <w:sz w:val="20"/>
                    <w:szCs w:val="20"/>
                    <w:lang w:val="et-EE"/>
                  </w:rPr>
                </w:pPr>
                <w:r w:rsidRPr="00453BF5">
                  <w:rPr>
                    <w:rFonts w:cstheme="minorHAnsi"/>
                    <w:sz w:val="20"/>
                    <w:szCs w:val="20"/>
                    <w:lang w:val="et-EE"/>
                  </w:rPr>
                  <w:t>Ees- ja perekonnanimi</w:t>
                </w:r>
              </w:p>
            </w:tc>
            <w:sdt>
              <w:sdtPr>
                <w:rPr>
                  <w:rFonts w:cstheme="minorHAnsi"/>
                  <w:sz w:val="20"/>
                  <w:szCs w:val="20"/>
                  <w:lang w:val="fi-FI"/>
                </w:rPr>
                <w:id w:val="1624579366"/>
                <w:placeholder>
                  <w:docPart w:val="709C3FBCBB2B4B848C224901CFF15E18"/>
                </w:placeholder>
                <w:showingPlcHdr/>
                <w:text/>
              </w:sdtPr>
              <w:sdtEndPr/>
              <w:sdtContent>
                <w:tc>
                  <w:tcPr>
                    <w:tcW w:w="7734" w:type="dxa"/>
                    <w:gridSpan w:val="4"/>
                  </w:tcPr>
                  <w:p w:rsidR="001B58EA" w:rsidRPr="00453BF5" w:rsidRDefault="00453BF5" w:rsidP="009B6D73">
                    <w:pPr>
                      <w:spacing w:line="360" w:lineRule="auto"/>
                      <w:rPr>
                        <w:rFonts w:cstheme="minorHAnsi"/>
                        <w:sz w:val="20"/>
                        <w:szCs w:val="20"/>
                        <w:lang w:val="et-EE"/>
                      </w:rPr>
                    </w:pPr>
                    <w:r w:rsidRPr="00453BF5">
                      <w:rPr>
                        <w:rStyle w:val="Kohatitetekst"/>
                        <w:rFonts w:cs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1B58EA" w:rsidRPr="00453BF5" w:rsidTr="0066450D">
            <w:tc>
              <w:tcPr>
                <w:tcW w:w="2516" w:type="dxa"/>
              </w:tcPr>
              <w:p w:rsidR="001B58EA" w:rsidRPr="00453BF5" w:rsidRDefault="001B58EA" w:rsidP="009B6D73">
                <w:pPr>
                  <w:spacing w:line="360" w:lineRule="auto"/>
                  <w:rPr>
                    <w:rFonts w:cstheme="minorHAnsi"/>
                    <w:sz w:val="20"/>
                    <w:szCs w:val="20"/>
                    <w:lang w:val="et-EE"/>
                  </w:rPr>
                </w:pPr>
                <w:r w:rsidRPr="00453BF5">
                  <w:rPr>
                    <w:rFonts w:cstheme="minorHAnsi"/>
                    <w:sz w:val="20"/>
                    <w:szCs w:val="20"/>
                    <w:lang w:val="et-EE"/>
                  </w:rPr>
                  <w:t>Isikukood</w:t>
                </w:r>
              </w:p>
            </w:tc>
            <w:sdt>
              <w:sdtPr>
                <w:rPr>
                  <w:rFonts w:cstheme="minorHAnsi"/>
                  <w:sz w:val="20"/>
                  <w:szCs w:val="20"/>
                  <w:lang w:val="fi-FI"/>
                </w:rPr>
                <w:id w:val="-1977598025"/>
                <w:placeholder>
                  <w:docPart w:val="B7BF81731AA747A59C6B1454A4384539"/>
                </w:placeholder>
                <w:showingPlcHdr/>
                <w:text/>
              </w:sdtPr>
              <w:sdtEndPr/>
              <w:sdtContent>
                <w:tc>
                  <w:tcPr>
                    <w:tcW w:w="3267" w:type="dxa"/>
                    <w:gridSpan w:val="2"/>
                  </w:tcPr>
                  <w:p w:rsidR="001B58EA" w:rsidRPr="00453BF5" w:rsidRDefault="00453BF5" w:rsidP="009B6D73">
                    <w:pPr>
                      <w:spacing w:line="360" w:lineRule="auto"/>
                      <w:rPr>
                        <w:rFonts w:cstheme="minorHAnsi"/>
                        <w:sz w:val="20"/>
                        <w:szCs w:val="20"/>
                        <w:lang w:val="et-EE"/>
                      </w:rPr>
                    </w:pPr>
                    <w:r w:rsidRPr="00453BF5">
                      <w:rPr>
                        <w:rStyle w:val="Kohatitetekst"/>
                        <w:rFonts w:cs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4467" w:type="dxa"/>
                <w:gridSpan w:val="2"/>
              </w:tcPr>
              <w:p w:rsidR="001B58EA" w:rsidRPr="00453BF5" w:rsidRDefault="00D46A0B" w:rsidP="009B6D73">
                <w:pPr>
                  <w:spacing w:line="360" w:lineRule="auto"/>
                  <w:rPr>
                    <w:rFonts w:cstheme="minorHAnsi"/>
                    <w:sz w:val="20"/>
                    <w:szCs w:val="20"/>
                    <w:lang w:val="et-EE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  <w:lang w:val="et-EE" w:eastAsia="et-EE"/>
                    </w:rPr>
                    <w:id w:val="-905459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3BF5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  <w:lang w:val="et-EE" w:eastAsia="et-EE"/>
                      </w:rPr>
                      <w:t>☐</w:t>
                    </w:r>
                  </w:sdtContent>
                </w:sdt>
                <w:r w:rsidR="00453BF5">
                  <w:rPr>
                    <w:rFonts w:cs="Calibri"/>
                    <w:color w:val="000000"/>
                    <w:sz w:val="20"/>
                    <w:lang w:val="et-EE"/>
                  </w:rPr>
                  <w:t xml:space="preserve"> </w:t>
                </w:r>
                <w:r w:rsidR="001B58EA" w:rsidRPr="00453BF5">
                  <w:rPr>
                    <w:rFonts w:cstheme="minorHAnsi"/>
                    <w:sz w:val="20"/>
                    <w:szCs w:val="20"/>
                    <w:lang w:val="et-EE"/>
                  </w:rPr>
                  <w:t>eestkostja</w:t>
                </w:r>
                <w:r w:rsidR="001B58EA" w:rsidRPr="00453BF5">
                  <w:rPr>
                    <w:rFonts w:eastAsia="MS Gothic" w:cstheme="minorHAnsi"/>
                    <w:sz w:val="20"/>
                    <w:szCs w:val="20"/>
                    <w:lang w:val="et-EE"/>
                  </w:rPr>
                  <w:t xml:space="preserve">  </w:t>
                </w: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  <w:lang w:val="et-EE" w:eastAsia="et-EE"/>
                    </w:rPr>
                    <w:id w:val="1315366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3BF5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  <w:lang w:val="et-EE" w:eastAsia="et-EE"/>
                      </w:rPr>
                      <w:t>☐</w:t>
                    </w:r>
                  </w:sdtContent>
                </w:sdt>
                <w:r w:rsidR="00453BF5">
                  <w:rPr>
                    <w:rFonts w:cs="Calibri"/>
                    <w:color w:val="000000"/>
                    <w:sz w:val="20"/>
                    <w:lang w:val="et-EE"/>
                  </w:rPr>
                  <w:t xml:space="preserve"> </w:t>
                </w:r>
                <w:r w:rsidR="00453BF5">
                  <w:rPr>
                    <w:rFonts w:cstheme="minorHAnsi"/>
                    <w:sz w:val="20"/>
                    <w:szCs w:val="20"/>
                    <w:lang w:val="et-EE"/>
                  </w:rPr>
                  <w:t>l</w:t>
                </w:r>
                <w:r w:rsidR="001B58EA" w:rsidRPr="00453BF5">
                  <w:rPr>
                    <w:rFonts w:cstheme="minorHAnsi"/>
                    <w:sz w:val="20"/>
                    <w:szCs w:val="20"/>
                    <w:lang w:val="et-EE"/>
                  </w:rPr>
                  <w:t>apsevanem</w:t>
                </w:r>
                <w:r w:rsidR="008B3B8F" w:rsidRPr="00453BF5">
                  <w:rPr>
                    <w:rFonts w:cstheme="minorHAnsi"/>
                    <w:sz w:val="20"/>
                    <w:szCs w:val="20"/>
                    <w:lang w:val="et-EE"/>
                  </w:rPr>
                  <w:t xml:space="preserve">  </w:t>
                </w: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  <w:lang w:val="et-EE" w:eastAsia="et-EE"/>
                    </w:rPr>
                    <w:id w:val="-1395656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3BF5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  <w:lang w:val="et-EE" w:eastAsia="et-EE"/>
                      </w:rPr>
                      <w:t>☐</w:t>
                    </w:r>
                  </w:sdtContent>
                </w:sdt>
                <w:r w:rsidR="00453BF5">
                  <w:rPr>
                    <w:rFonts w:cs="Calibri"/>
                    <w:color w:val="000000"/>
                    <w:sz w:val="20"/>
                    <w:lang w:val="et-EE"/>
                  </w:rPr>
                  <w:t xml:space="preserve"> </w:t>
                </w:r>
                <w:r w:rsidR="008B3B8F" w:rsidRPr="00453BF5">
                  <w:rPr>
                    <w:rFonts w:eastAsia="MS Gothic" w:cstheme="minorHAnsi"/>
                    <w:sz w:val="20"/>
                    <w:szCs w:val="20"/>
                    <w:lang w:val="et-EE"/>
                  </w:rPr>
                  <w:t>volitatud isik</w:t>
                </w:r>
              </w:p>
            </w:tc>
          </w:tr>
          <w:tr w:rsidR="001B58EA" w:rsidRPr="00453BF5" w:rsidTr="0066450D">
            <w:tc>
              <w:tcPr>
                <w:tcW w:w="2516" w:type="dxa"/>
              </w:tcPr>
              <w:p w:rsidR="001B58EA" w:rsidRPr="00453BF5" w:rsidRDefault="001B58EA" w:rsidP="009B6D73">
                <w:pPr>
                  <w:spacing w:line="360" w:lineRule="auto"/>
                  <w:rPr>
                    <w:rFonts w:cstheme="minorHAnsi"/>
                    <w:sz w:val="20"/>
                    <w:szCs w:val="20"/>
                    <w:lang w:val="et-EE"/>
                  </w:rPr>
                </w:pPr>
                <w:r w:rsidRPr="00453BF5">
                  <w:rPr>
                    <w:rFonts w:cstheme="minorHAnsi"/>
                    <w:sz w:val="20"/>
                    <w:szCs w:val="20"/>
                    <w:lang w:val="et-EE"/>
                  </w:rPr>
                  <w:t>Telefon</w:t>
                </w:r>
              </w:p>
            </w:tc>
            <w:sdt>
              <w:sdtPr>
                <w:rPr>
                  <w:rFonts w:cstheme="minorHAnsi"/>
                  <w:sz w:val="20"/>
                  <w:szCs w:val="20"/>
                  <w:lang w:val="fi-FI"/>
                </w:rPr>
                <w:id w:val="1316532860"/>
                <w:placeholder>
                  <w:docPart w:val="61A3E9B5521148BE8D5EB524363B158D"/>
                </w:placeholder>
                <w:showingPlcHdr/>
                <w:text/>
              </w:sdtPr>
              <w:sdtEndPr/>
              <w:sdtContent>
                <w:tc>
                  <w:tcPr>
                    <w:tcW w:w="2587" w:type="dxa"/>
                  </w:tcPr>
                  <w:p w:rsidR="001B58EA" w:rsidRPr="00453BF5" w:rsidRDefault="00453BF5" w:rsidP="009B6D73">
                    <w:pPr>
                      <w:spacing w:line="360" w:lineRule="auto"/>
                      <w:rPr>
                        <w:rFonts w:cstheme="minorHAnsi"/>
                        <w:sz w:val="20"/>
                        <w:szCs w:val="20"/>
                        <w:lang w:val="et-EE"/>
                      </w:rPr>
                    </w:pPr>
                    <w:r w:rsidRPr="00453BF5">
                      <w:rPr>
                        <w:rStyle w:val="Kohatitetekst"/>
                        <w:rFonts w:cs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1134" w:type="dxa"/>
                <w:gridSpan w:val="2"/>
              </w:tcPr>
              <w:p w:rsidR="001B58EA" w:rsidRPr="00453BF5" w:rsidRDefault="001B58EA" w:rsidP="009B6D73">
                <w:pPr>
                  <w:spacing w:line="360" w:lineRule="auto"/>
                  <w:rPr>
                    <w:rFonts w:cstheme="minorHAnsi"/>
                    <w:sz w:val="20"/>
                    <w:szCs w:val="20"/>
                    <w:lang w:val="et-EE"/>
                  </w:rPr>
                </w:pPr>
                <w:r w:rsidRPr="00453BF5">
                  <w:rPr>
                    <w:rFonts w:cstheme="minorHAnsi"/>
                    <w:sz w:val="20"/>
                    <w:szCs w:val="20"/>
                    <w:lang w:val="et-EE"/>
                  </w:rPr>
                  <w:t>e-post</w:t>
                </w:r>
              </w:p>
            </w:tc>
            <w:tc>
              <w:tcPr>
                <w:tcW w:w="4013" w:type="dxa"/>
              </w:tcPr>
              <w:p w:rsidR="001B58EA" w:rsidRPr="00453BF5" w:rsidRDefault="001B58EA" w:rsidP="00453BF5">
                <w:pPr>
                  <w:spacing w:line="360" w:lineRule="auto"/>
                  <w:rPr>
                    <w:rFonts w:cstheme="minorHAnsi"/>
                    <w:sz w:val="20"/>
                    <w:szCs w:val="20"/>
                    <w:lang w:val="et-EE"/>
                  </w:rPr>
                </w:pPr>
                <w:r w:rsidRPr="00453BF5">
                  <w:rPr>
                    <w:rFonts w:cstheme="minorHAnsi"/>
                    <w:color w:val="808080"/>
                    <w:sz w:val="20"/>
                    <w:szCs w:val="20"/>
                    <w:lang w:val="et-EE"/>
                  </w:rPr>
                  <w:t xml:space="preserve"> </w:t>
                </w:r>
                <w:sdt>
                  <w:sdtPr>
                    <w:rPr>
                      <w:rFonts w:cstheme="minorHAnsi"/>
                      <w:sz w:val="20"/>
                      <w:szCs w:val="20"/>
                      <w:lang w:val="fi-FI"/>
                    </w:rPr>
                    <w:id w:val="163526342"/>
                    <w:placeholder>
                      <w:docPart w:val="2186CED26A0646139DE861DDEFAB23AD"/>
                    </w:placeholder>
                    <w:showingPlcHdr/>
                    <w:text/>
                  </w:sdtPr>
                  <w:sdtEndPr/>
                  <w:sdtContent>
                    <w:r w:rsidR="00453BF5" w:rsidRPr="00453BF5">
                      <w:rPr>
                        <w:rStyle w:val="Kohatitetekst"/>
                        <w:rFonts w:cstheme="minorHAnsi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</w:tbl>
        <w:p w:rsidR="00152C2F" w:rsidRPr="008B3B8F" w:rsidRDefault="00F7524C" w:rsidP="00F7524C">
          <w:pPr>
            <w:spacing w:before="240" w:after="0" w:line="240" w:lineRule="auto"/>
            <w:rPr>
              <w:rFonts w:cs="Calibri"/>
              <w:sz w:val="20"/>
              <w:szCs w:val="20"/>
              <w:lang w:val="et-EE"/>
            </w:rPr>
          </w:pPr>
          <w:r>
            <w:rPr>
              <w:rFonts w:cs="Calibri"/>
              <w:b/>
              <w:bCs/>
              <w:color w:val="000000"/>
              <w:lang w:val="et-EE"/>
            </w:rPr>
            <w:t>Kohandatava eluruumi andmed</w:t>
          </w:r>
        </w:p>
        <w:tbl>
          <w:tblPr>
            <w:tblStyle w:val="Kontuurtabel"/>
            <w:tblW w:w="0" w:type="auto"/>
            <w:tblInd w:w="-5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2665"/>
            <w:gridCol w:w="7585"/>
          </w:tblGrid>
          <w:tr w:rsidR="00152C2F" w:rsidRPr="008B3B8F" w:rsidTr="00471DCF">
            <w:trPr>
              <w:trHeight w:val="478"/>
            </w:trPr>
            <w:tc>
              <w:tcPr>
                <w:tcW w:w="2665" w:type="dxa"/>
                <w:vAlign w:val="center"/>
              </w:tcPr>
              <w:p w:rsidR="00152C2F" w:rsidRPr="008B3B8F" w:rsidRDefault="00F7524C" w:rsidP="00152C2F">
                <w:pPr>
                  <w:rPr>
                    <w:rFonts w:cs="Calibri"/>
                    <w:sz w:val="20"/>
                    <w:szCs w:val="20"/>
                    <w:lang w:val="et-EE"/>
                  </w:rPr>
                </w:pPr>
                <w:r>
                  <w:rPr>
                    <w:rFonts w:cs="Calibri"/>
                    <w:sz w:val="20"/>
                    <w:szCs w:val="20"/>
                    <w:lang w:val="et-EE"/>
                  </w:rPr>
                  <w:t>Aadress</w:t>
                </w:r>
              </w:p>
            </w:tc>
            <w:sdt>
              <w:sdtPr>
                <w:rPr>
                  <w:rFonts w:cs="Calibri"/>
                  <w:lang w:val="fi-FI"/>
                </w:rPr>
                <w:id w:val="568936343"/>
                <w:placeholder>
                  <w:docPart w:val="D9A8B1C0099640128D7B89A7823ADE5E"/>
                </w:placeholder>
                <w:showingPlcHdr/>
                <w:text/>
              </w:sdtPr>
              <w:sdtEndPr/>
              <w:sdtContent>
                <w:tc>
                  <w:tcPr>
                    <w:tcW w:w="7585" w:type="dxa"/>
                    <w:vAlign w:val="center"/>
                  </w:tcPr>
                  <w:p w:rsidR="00152C2F" w:rsidRPr="008B3B8F" w:rsidRDefault="00453BF5" w:rsidP="00575939">
                    <w:pPr>
                      <w:spacing w:line="360" w:lineRule="auto"/>
                      <w:rPr>
                        <w:rFonts w:cs="Calibri"/>
                        <w:sz w:val="20"/>
                        <w:szCs w:val="20"/>
                        <w:lang w:val="et-EE"/>
                      </w:rPr>
                    </w:pPr>
                    <w:r>
                      <w:rPr>
                        <w:rStyle w:val="Kohatitetekst"/>
                      </w:rPr>
                      <w:t>.</w:t>
                    </w:r>
                  </w:p>
                </w:tc>
              </w:sdtContent>
            </w:sdt>
          </w:tr>
        </w:tbl>
        <w:p w:rsidR="007C4B8A" w:rsidRDefault="007C4B8A" w:rsidP="007C4B8A">
          <w:pPr>
            <w:spacing w:after="0" w:line="240" w:lineRule="auto"/>
            <w:rPr>
              <w:rFonts w:cstheme="minorHAnsi"/>
              <w:sz w:val="20"/>
              <w:szCs w:val="20"/>
              <w:lang w:val="et-EE" w:eastAsia="et-EE"/>
            </w:rPr>
          </w:pPr>
        </w:p>
        <w:p w:rsidR="00CD142C" w:rsidRDefault="00D360F8" w:rsidP="007C4B8A">
          <w:pPr>
            <w:spacing w:after="0" w:line="240" w:lineRule="auto"/>
            <w:rPr>
              <w:rFonts w:cstheme="minorHAnsi"/>
              <w:sz w:val="20"/>
              <w:szCs w:val="20"/>
              <w:lang w:val="et-EE" w:eastAsia="et-EE"/>
            </w:rPr>
          </w:pPr>
          <w:r w:rsidRPr="00D360F8">
            <w:rPr>
              <w:rFonts w:cstheme="minorHAnsi"/>
              <w:sz w:val="20"/>
              <w:szCs w:val="20"/>
              <w:lang w:val="et-EE" w:eastAsia="et-EE"/>
            </w:rPr>
            <w:t>Eluruum on</w:t>
          </w:r>
          <w:r w:rsidR="007C4B8A">
            <w:rPr>
              <w:rFonts w:cstheme="minorHAnsi"/>
              <w:sz w:val="20"/>
              <w:szCs w:val="20"/>
              <w:lang w:val="et-EE" w:eastAsia="et-EE"/>
            </w:rPr>
            <w:t xml:space="preserve"> taotleja</w:t>
          </w:r>
          <w:r w:rsidRPr="00D360F8">
            <w:rPr>
              <w:rFonts w:cstheme="minorHAnsi"/>
              <w:sz w:val="20"/>
              <w:szCs w:val="20"/>
              <w:lang w:val="et-EE" w:eastAsia="et-EE"/>
            </w:rPr>
            <w:t>:</w:t>
          </w:r>
          <w:r w:rsidR="00CD142C">
            <w:rPr>
              <w:rFonts w:cstheme="minorHAnsi"/>
              <w:sz w:val="20"/>
              <w:szCs w:val="20"/>
              <w:lang w:val="et-EE" w:eastAsia="et-EE"/>
            </w:rPr>
            <w:t xml:space="preserve"> </w:t>
          </w:r>
          <w:r w:rsidR="00CD142C">
            <w:rPr>
              <w:rFonts w:cstheme="minorHAnsi"/>
              <w:sz w:val="20"/>
              <w:szCs w:val="20"/>
              <w:lang w:val="et-EE" w:eastAsia="et-EE"/>
            </w:rPr>
            <w:tab/>
          </w:r>
        </w:p>
        <w:p w:rsidR="00D360F8" w:rsidRDefault="00D46A0B" w:rsidP="007C4B8A">
          <w:pPr>
            <w:spacing w:after="0" w:line="240" w:lineRule="auto"/>
            <w:rPr>
              <w:rFonts w:cs="Calibri"/>
              <w:color w:val="000000"/>
              <w:sz w:val="20"/>
              <w:szCs w:val="20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1158573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60F8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F7524C" w:rsidRPr="008B3B8F">
            <w:rPr>
              <w:rFonts w:cs="Calibri"/>
              <w:color w:val="000000"/>
              <w:sz w:val="20"/>
              <w:lang w:val="et-EE"/>
            </w:rPr>
            <w:t xml:space="preserve"> </w:t>
          </w:r>
          <w:r w:rsidR="007C4B8A">
            <w:rPr>
              <w:rFonts w:cs="Calibri"/>
              <w:color w:val="000000"/>
              <w:sz w:val="20"/>
              <w:lang w:val="et-EE"/>
            </w:rPr>
            <w:t>omandis</w:t>
          </w:r>
          <w:r w:rsidR="00F7524C">
            <w:rPr>
              <w:rFonts w:cs="Calibri"/>
              <w:color w:val="000000"/>
              <w:sz w:val="20"/>
              <w:lang w:val="et-EE"/>
            </w:rPr>
            <w:t xml:space="preserve">/pereliikme </w:t>
          </w:r>
          <w:r w:rsidR="00F7524C" w:rsidRPr="008B3B8F">
            <w:rPr>
              <w:rFonts w:cs="Calibri"/>
              <w:color w:val="000000"/>
              <w:sz w:val="20"/>
              <w:lang w:val="et-EE"/>
            </w:rPr>
            <w:t>omandis</w:t>
          </w:r>
          <w:r w:rsidR="00CD142C">
            <w:rPr>
              <w:rFonts w:cs="Calibri"/>
              <w:color w:val="000000"/>
              <w:sz w:val="20"/>
              <w:lang w:val="et-EE"/>
            </w:rPr>
            <w:tab/>
          </w:r>
          <w:r w:rsidR="00CD142C">
            <w:rPr>
              <w:rFonts w:cs="Calibri"/>
              <w:color w:val="000000"/>
              <w:sz w:val="20"/>
              <w:lang w:val="et-EE"/>
            </w:rPr>
            <w:tab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1387876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524C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F7524C">
            <w:rPr>
              <w:rFonts w:cs="Calibri"/>
              <w:color w:val="000000"/>
              <w:sz w:val="20"/>
              <w:lang w:val="et-EE"/>
            </w:rPr>
            <w:t xml:space="preserve"> </w:t>
          </w:r>
          <w:r w:rsidR="00CD142C">
            <w:rPr>
              <w:rFonts w:cs="Calibri"/>
              <w:color w:val="000000"/>
              <w:sz w:val="20"/>
              <w:lang w:val="et-EE"/>
            </w:rPr>
            <w:t>kaas</w:t>
          </w:r>
          <w:r w:rsidR="007C4B8A">
            <w:rPr>
              <w:rFonts w:cs="Calibri"/>
              <w:color w:val="000000"/>
              <w:sz w:val="20"/>
              <w:lang w:val="et-EE"/>
            </w:rPr>
            <w:t>omandis</w:t>
          </w:r>
          <w:r w:rsidR="00F7524C">
            <w:rPr>
              <w:rFonts w:cs="Calibri"/>
              <w:color w:val="000000"/>
              <w:sz w:val="20"/>
              <w:lang w:val="et-EE"/>
            </w:rPr>
            <w:t>/pereliikme</w:t>
          </w:r>
          <w:r w:rsidR="00F7524C" w:rsidRPr="008B3B8F">
            <w:rPr>
              <w:rFonts w:cs="Calibri"/>
              <w:color w:val="000000"/>
              <w:sz w:val="20"/>
              <w:lang w:val="et-EE"/>
            </w:rPr>
            <w:t xml:space="preserve"> kaasomandis</w:t>
          </w:r>
          <w:r w:rsidR="00CD142C">
            <w:rPr>
              <w:rFonts w:cs="Calibri"/>
              <w:color w:val="000000"/>
              <w:sz w:val="20"/>
              <w:lang w:val="et-EE"/>
            </w:rPr>
            <w:tab/>
          </w:r>
          <w:r w:rsidR="00CD142C">
            <w:rPr>
              <w:rFonts w:cs="Calibri"/>
              <w:color w:val="000000"/>
              <w:sz w:val="20"/>
              <w:lang w:val="et-EE"/>
            </w:rPr>
            <w:tab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565924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524C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F7524C" w:rsidRPr="008B3B8F">
            <w:rPr>
              <w:rFonts w:cs="Calibri"/>
              <w:color w:val="000000"/>
              <w:sz w:val="20"/>
              <w:lang w:val="et-EE"/>
            </w:rPr>
            <w:t xml:space="preserve"> kasutuses lepingu aluse</w:t>
          </w:r>
          <w:r w:rsidR="00F7524C">
            <w:rPr>
              <w:rFonts w:cs="Calibri"/>
              <w:color w:val="000000"/>
              <w:sz w:val="20"/>
              <w:lang w:val="et-EE"/>
            </w:rPr>
            <w:t>l</w:t>
          </w:r>
          <w:r w:rsidR="00C456FE" w:rsidRPr="00C456FE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</w:p>
        <w:p w:rsidR="00CD142C" w:rsidRDefault="00CD142C" w:rsidP="007C4B8A">
          <w:pPr>
            <w:spacing w:after="0" w:line="240" w:lineRule="auto"/>
            <w:rPr>
              <w:rFonts w:cs="Calibri"/>
              <w:color w:val="000000"/>
              <w:sz w:val="20"/>
              <w:szCs w:val="20"/>
              <w:lang w:val="et-EE"/>
            </w:rPr>
          </w:pPr>
        </w:p>
        <w:p w:rsidR="007C4B8A" w:rsidRDefault="00C456FE" w:rsidP="007C4B8A">
          <w:pPr>
            <w:spacing w:after="0" w:line="240" w:lineRule="auto"/>
            <w:rPr>
              <w:rFonts w:cs="Calibri"/>
              <w:color w:val="000000"/>
              <w:sz w:val="20"/>
              <w:szCs w:val="20"/>
              <w:lang w:val="et-EE"/>
            </w:rPr>
          </w:pPr>
          <w:r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Taotlejal on olemas </w:t>
          </w:r>
          <w:r w:rsidR="00D360F8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kirjalik nõusolek </w:t>
          </w:r>
          <w:r w:rsidR="00D360F8">
            <w:rPr>
              <w:rFonts w:cs="Calibri"/>
              <w:color w:val="000000"/>
              <w:sz w:val="20"/>
              <w:szCs w:val="20"/>
              <w:lang w:val="et-EE"/>
            </w:rPr>
            <w:t xml:space="preserve">eluruumi </w:t>
          </w:r>
          <w:r w:rsidR="00B479E8">
            <w:rPr>
              <w:rFonts w:cs="Calibri"/>
              <w:color w:val="000000"/>
              <w:sz w:val="20"/>
              <w:szCs w:val="20"/>
              <w:lang w:val="et-EE"/>
            </w:rPr>
            <w:t xml:space="preserve">kohandamise tegemise kohta*     </w:t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778452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26F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7C4B8A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="007C4B8A">
            <w:rPr>
              <w:rFonts w:cs="Calibri"/>
              <w:color w:val="000000"/>
              <w:sz w:val="20"/>
              <w:szCs w:val="20"/>
              <w:lang w:val="et-EE"/>
            </w:rPr>
            <w:t>jah</w:t>
          </w:r>
          <w:r w:rsidR="007C4B8A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7C4B8A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101771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4B8A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7C4B8A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="007C4B8A">
            <w:rPr>
              <w:rFonts w:cs="Calibri"/>
              <w:color w:val="000000"/>
              <w:sz w:val="20"/>
              <w:szCs w:val="20"/>
              <w:lang w:val="et-EE"/>
            </w:rPr>
            <w:t xml:space="preserve">ei </w:t>
          </w:r>
        </w:p>
        <w:p w:rsidR="007C4B8A" w:rsidRDefault="007C4B8A" w:rsidP="00B479E8">
          <w:pPr>
            <w:spacing w:after="0" w:line="276" w:lineRule="auto"/>
            <w:rPr>
              <w:rFonts w:cs="Calibri"/>
              <w:color w:val="000000"/>
              <w:sz w:val="20"/>
              <w:szCs w:val="20"/>
              <w:lang w:val="et-EE"/>
            </w:rPr>
          </w:pPr>
          <w:r>
            <w:rPr>
              <w:rFonts w:cs="Calibri"/>
              <w:color w:val="000000"/>
              <w:sz w:val="20"/>
              <w:szCs w:val="20"/>
              <w:lang w:val="et-EE"/>
            </w:rPr>
            <w:t>Nõusolekuandja:</w:t>
          </w:r>
          <w:r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701821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>
            <w:rPr>
              <w:rFonts w:cs="Calibri"/>
              <w:color w:val="000000"/>
              <w:sz w:val="20"/>
              <w:szCs w:val="20"/>
              <w:lang w:val="et-EE"/>
            </w:rPr>
            <w:t xml:space="preserve">omanik    </w:t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1271824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>
            <w:rPr>
              <w:rFonts w:cs="Calibri"/>
              <w:color w:val="000000"/>
              <w:sz w:val="20"/>
              <w:szCs w:val="20"/>
              <w:lang w:val="et-EE"/>
            </w:rPr>
            <w:t xml:space="preserve">kaasomanik   </w:t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1410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3BF5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Pr="008B3B8F">
            <w:rPr>
              <w:rFonts w:cs="Calibri"/>
              <w:color w:val="000000"/>
              <w:sz w:val="20"/>
              <w:szCs w:val="20"/>
              <w:lang w:val="et-EE"/>
            </w:rPr>
            <w:t>korteriühistu</w:t>
          </w:r>
        </w:p>
        <w:p w:rsidR="0018428B" w:rsidRPr="00B479E8" w:rsidRDefault="00B479E8" w:rsidP="0018428B">
          <w:pPr>
            <w:spacing w:after="0" w:line="240" w:lineRule="auto"/>
            <w:rPr>
              <w:sz w:val="20"/>
              <w:szCs w:val="20"/>
              <w:lang w:val="et-EE"/>
            </w:rPr>
          </w:pPr>
          <w:r w:rsidRPr="00B479E8">
            <w:rPr>
              <w:rFonts w:cs="Calibri"/>
              <w:i/>
              <w:iCs/>
              <w:color w:val="000000"/>
              <w:sz w:val="20"/>
              <w:szCs w:val="20"/>
              <w:lang w:val="et-EE"/>
            </w:rPr>
            <w:t xml:space="preserve">* </w:t>
          </w:r>
          <w:r w:rsidR="0018428B" w:rsidRPr="00B479E8">
            <w:rPr>
              <w:rFonts w:cs="Calibri"/>
              <w:i/>
              <w:iCs/>
              <w:color w:val="000000"/>
              <w:sz w:val="20"/>
              <w:szCs w:val="20"/>
              <w:lang w:val="et-EE"/>
            </w:rPr>
            <w:t>Nõusolek on vajalik, kui taotleja ei ole eluruumi ainuomanik või kui kohandatakse kaasomanike ühiskasutuses olevaid ruume</w:t>
          </w:r>
        </w:p>
        <w:p w:rsidR="00152C2F" w:rsidRPr="00CD142C" w:rsidRDefault="00B479E8" w:rsidP="00156270">
          <w:pPr>
            <w:spacing w:before="240" w:after="0" w:line="240" w:lineRule="auto"/>
            <w:rPr>
              <w:rFonts w:cs="Calibri"/>
              <w:color w:val="000000"/>
              <w:sz w:val="20"/>
              <w:szCs w:val="20"/>
              <w:u w:val="single"/>
              <w:lang w:val="et-EE"/>
            </w:rPr>
          </w:pPr>
          <w:r>
            <w:rPr>
              <w:rFonts w:cs="Calibri"/>
              <w:bCs/>
              <w:color w:val="000000"/>
              <w:sz w:val="20"/>
              <w:szCs w:val="20"/>
              <w:u w:val="single"/>
              <w:lang w:val="et-EE"/>
            </w:rPr>
            <w:t>K</w:t>
          </w:r>
          <w:r w:rsidR="00F7524C" w:rsidRPr="00CD142C">
            <w:rPr>
              <w:rFonts w:cs="Calibri"/>
              <w:bCs/>
              <w:color w:val="000000"/>
              <w:sz w:val="20"/>
              <w:szCs w:val="20"/>
              <w:u w:val="single"/>
              <w:lang w:val="et-EE"/>
            </w:rPr>
            <w:t>ohandamise eesmärk</w:t>
          </w:r>
          <w:r w:rsidR="00CD142C" w:rsidRPr="00CD142C">
            <w:rPr>
              <w:rFonts w:cs="Calibri"/>
              <w:bCs/>
              <w:color w:val="000000"/>
              <w:sz w:val="20"/>
              <w:szCs w:val="20"/>
              <w:u w:val="single"/>
              <w:lang w:val="et-EE"/>
            </w:rPr>
            <w:t>:</w:t>
          </w:r>
        </w:p>
        <w:p w:rsidR="00156270" w:rsidRPr="008B3B8F" w:rsidRDefault="00D46A0B" w:rsidP="00156270">
          <w:pPr>
            <w:rPr>
              <w:rFonts w:cs="Calibri"/>
              <w:iCs/>
              <w:color w:val="000000"/>
              <w:sz w:val="20"/>
              <w:szCs w:val="18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419255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="00CD142C">
            <w:rPr>
              <w:rFonts w:cs="Calibri"/>
              <w:color w:val="000000"/>
              <w:sz w:val="20"/>
              <w:szCs w:val="20"/>
              <w:lang w:val="et-EE"/>
            </w:rPr>
            <w:t>liikuvuse parandamine</w:t>
          </w:r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>, sh eluruumi sissep</w:t>
          </w:r>
          <w:permStart w:id="1606685485" w:edGrp="everyone"/>
          <w:permStart w:id="1115893407" w:ed="HANIX\Ireen"/>
          <w:permEnd w:id="1606685485"/>
          <w:permEnd w:id="1115893407"/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>ääsu, hoone välisukse ja eluruumi vahelise</w:t>
          </w:r>
          <w:r w:rsidR="00F7524C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>käigutee, hoone ja selle territooriumile s</w:t>
          </w:r>
          <w:r w:rsidR="00F7524C">
            <w:rPr>
              <w:rFonts w:cs="Calibri"/>
              <w:color w:val="000000"/>
              <w:sz w:val="20"/>
              <w:szCs w:val="20"/>
              <w:lang w:val="et-EE"/>
            </w:rPr>
            <w:t>issepääsu või piirde kohandamine</w:t>
          </w:r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br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1773851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="00CD142C">
            <w:rPr>
              <w:rFonts w:cs="Calibri"/>
              <w:color w:val="000000"/>
              <w:sz w:val="20"/>
              <w:szCs w:val="20"/>
              <w:lang w:val="et-EE"/>
            </w:rPr>
            <w:t>hügieenitoimingute parandamine</w:t>
          </w:r>
          <w:r w:rsidR="00CD142C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CD142C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br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360512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köögitoimingute</w:t>
          </w:r>
          <w:r w:rsidR="00CD142C">
            <w:rPr>
              <w:rFonts w:cs="Calibri"/>
              <w:color w:val="000000"/>
              <w:sz w:val="20"/>
              <w:szCs w:val="20"/>
              <w:lang w:val="et-EE"/>
            </w:rPr>
            <w:t xml:space="preserve"> parandamine</w:t>
          </w:r>
        </w:p>
        <w:p w:rsidR="00CD142C" w:rsidRPr="00CD142C" w:rsidRDefault="004057A0" w:rsidP="00CD142C">
          <w:pPr>
            <w:spacing w:after="0" w:line="240" w:lineRule="auto"/>
            <w:rPr>
              <w:rFonts w:cs="Calibri"/>
              <w:iCs/>
              <w:color w:val="000000"/>
              <w:sz w:val="20"/>
              <w:szCs w:val="20"/>
              <w:u w:val="single"/>
              <w:lang w:val="et-EE"/>
            </w:rPr>
          </w:pPr>
          <w:r>
            <w:rPr>
              <w:rFonts w:cs="Calibri"/>
              <w:iCs/>
              <w:color w:val="000000"/>
              <w:sz w:val="20"/>
              <w:szCs w:val="20"/>
              <w:u w:val="single"/>
              <w:lang w:val="et-EE"/>
            </w:rPr>
            <w:br/>
          </w:r>
          <w:r w:rsidR="00CD142C" w:rsidRPr="00CD142C">
            <w:rPr>
              <w:rFonts w:cs="Calibri"/>
              <w:iCs/>
              <w:color w:val="000000"/>
              <w:sz w:val="20"/>
              <w:szCs w:val="20"/>
              <w:u w:val="single"/>
              <w:lang w:val="et-EE"/>
            </w:rPr>
            <w:t>Taotletavad kohandused:</w:t>
          </w:r>
        </w:p>
        <w:p w:rsidR="00156270" w:rsidRDefault="00D46A0B" w:rsidP="00CD142C">
          <w:pPr>
            <w:spacing w:after="0" w:line="240" w:lineRule="auto"/>
            <w:rPr>
              <w:rFonts w:cs="Calibri"/>
              <w:color w:val="000000"/>
              <w:sz w:val="20"/>
              <w:szCs w:val="20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1928005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platvormtõstuki paigaldus</w:t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23802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laetõstuki paigaldus</w:t>
          </w:r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br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782806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ukse automaatika paigaldus</w:t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975448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vaheplatvormita kaldtee rajamine</w:t>
          </w:r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br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1479572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hoone välisukse ava kohandus</w:t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1107078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8428B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>korteri välisukse ava kohandus</w:t>
          </w:r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br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1084910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siseukse ava kohandus</w:t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787628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uksekünnise paigaldus</w:t>
          </w:r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br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1563325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lävepakuta ukseava kohandus</w:t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618187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257337">
            <w:rPr>
              <w:rFonts w:cs="Calibri"/>
              <w:color w:val="000000"/>
              <w:sz w:val="20"/>
              <w:szCs w:val="20"/>
              <w:lang w:val="et-EE"/>
            </w:rPr>
            <w:t xml:space="preserve"> WC-</w:t>
          </w:r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>ruumi kohandus</w:t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</w:p>
        <w:p w:rsidR="00156270" w:rsidRDefault="00D46A0B" w:rsidP="00156270">
          <w:pPr>
            <w:spacing w:after="0"/>
            <w:rPr>
              <w:rFonts w:cs="Calibri"/>
              <w:color w:val="000000"/>
              <w:sz w:val="20"/>
              <w:szCs w:val="20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1365206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inva-WC-poti paigaldus</w:t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r w:rsidR="00156270">
            <w:rPr>
              <w:rFonts w:cs="Calibri"/>
              <w:color w:val="000000"/>
              <w:sz w:val="20"/>
              <w:szCs w:val="20"/>
              <w:lang w:val="et-EE"/>
            </w:rPr>
            <w:tab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35474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8428B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>käsipuude paigaldus</w:t>
          </w:r>
        </w:p>
        <w:p w:rsidR="00156270" w:rsidRDefault="00D46A0B" w:rsidP="00156270">
          <w:pPr>
            <w:spacing w:after="0"/>
            <w:rPr>
              <w:rFonts w:cs="Calibri"/>
              <w:i/>
              <w:iCs/>
              <w:color w:val="000000"/>
              <w:sz w:val="20"/>
              <w:szCs w:val="20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1891256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tualettruumi (st pesemisruumi ja WC ühes ruumis või pesemisruumi) kohandus</w:t>
          </w:r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br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1915589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6270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156270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muu </w:t>
          </w:r>
          <w:r w:rsidR="00156270" w:rsidRPr="008B3B8F">
            <w:rPr>
              <w:rFonts w:cs="Calibri"/>
              <w:i/>
              <w:iCs/>
              <w:color w:val="000000"/>
              <w:sz w:val="20"/>
              <w:szCs w:val="20"/>
              <w:lang w:val="et-EE"/>
            </w:rPr>
            <w:t xml:space="preserve">(nimetus või kirjeldus) </w:t>
          </w:r>
        </w:p>
        <w:tbl>
          <w:tblPr>
            <w:tblStyle w:val="Kontuurtabel"/>
            <w:tblW w:w="0" w:type="auto"/>
            <w:tblInd w:w="-5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10250"/>
          </w:tblGrid>
          <w:tr w:rsidR="00156270" w:rsidRPr="008B3B8F" w:rsidTr="00D776D2">
            <w:tc>
              <w:tcPr>
                <w:tcW w:w="10250" w:type="dxa"/>
                <w:vAlign w:val="center"/>
              </w:tcPr>
              <w:p w:rsidR="00286733" w:rsidRDefault="00D46A0B" w:rsidP="00286733">
                <w:pPr>
                  <w:rPr>
                    <w:rStyle w:val="Style1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  <w:lang w:val="et-EE"/>
                    </w:rPr>
                    <w:id w:val="1955597474"/>
                    <w:placeholder>
                      <w:docPart w:val="8B94B3542E5741B69A3022F6154D69F6"/>
                    </w:placeholder>
                    <w:text/>
                  </w:sdtPr>
                  <w:sdtEndPr/>
                  <w:sdtContent>
                    <w:r w:rsidR="00453BF5" w:rsidRPr="00453BF5">
                      <w:rPr>
                        <w:rFonts w:cs="Calibri"/>
                        <w:sz w:val="20"/>
                        <w:szCs w:val="20"/>
                        <w:lang w:val="et-EE"/>
                      </w:rPr>
                      <w:t xml:space="preserve"> </w:t>
                    </w:r>
                  </w:sdtContent>
                </w:sdt>
                <w:r w:rsidR="00453BF5" w:rsidRPr="00453BF5">
                  <w:rPr>
                    <w:rStyle w:val="Hperlink"/>
                    <w:u w:val="none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896586954"/>
                    <w:placeholder>
                      <w:docPart w:val="ABC7FA7FCE5246EDAFCAC958790AEC26"/>
                    </w:placeholder>
                    <w:showingPlcHdr/>
                  </w:sdtPr>
                  <w:sdtEndPr>
                    <w:rPr>
                      <w:rStyle w:val="Style1"/>
                    </w:rPr>
                  </w:sdtEndPr>
                  <w:sdtContent>
                    <w:r w:rsidR="00286733">
                      <w:rPr>
                        <w:rStyle w:val="Kohatitetekst"/>
                      </w:rPr>
                      <w:t>…</w:t>
                    </w:r>
                  </w:sdtContent>
                </w:sdt>
              </w:p>
              <w:p w:rsidR="00B303F9" w:rsidRDefault="00B303F9" w:rsidP="00453BF5">
                <w:pPr>
                  <w:rPr>
                    <w:rStyle w:val="Style1"/>
                  </w:rPr>
                </w:pPr>
              </w:p>
              <w:p w:rsidR="00156270" w:rsidRPr="008B3B8F" w:rsidRDefault="00156270" w:rsidP="00D776D2">
                <w:pPr>
                  <w:rPr>
                    <w:rFonts w:cs="Calibri"/>
                    <w:sz w:val="20"/>
                    <w:szCs w:val="20"/>
                    <w:lang w:val="et-EE"/>
                  </w:rPr>
                </w:pPr>
              </w:p>
            </w:tc>
          </w:tr>
        </w:tbl>
        <w:p w:rsidR="00CD142C" w:rsidRDefault="00CD142C" w:rsidP="00CD142C">
          <w:pPr>
            <w:rPr>
              <w:rFonts w:cs="Calibri"/>
              <w:iCs/>
              <w:color w:val="000000"/>
              <w:sz w:val="20"/>
              <w:szCs w:val="18"/>
              <w:lang w:val="et-EE"/>
            </w:rPr>
          </w:pPr>
          <w:r>
            <w:rPr>
              <w:rFonts w:cs="Calibri"/>
              <w:iCs/>
              <w:color w:val="000000"/>
              <w:sz w:val="20"/>
              <w:szCs w:val="18"/>
              <w:lang w:val="et-EE"/>
            </w:rPr>
            <w:t xml:space="preserve">Eluruumi kohandamise vajaduste täpsustavad kirjeldused/selgitused </w:t>
          </w:r>
        </w:p>
        <w:tbl>
          <w:tblPr>
            <w:tblStyle w:val="Kontuurtabel"/>
            <w:tblW w:w="0" w:type="auto"/>
            <w:tblInd w:w="-5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10250"/>
          </w:tblGrid>
          <w:tr w:rsidR="00CD142C" w:rsidRPr="008B3B8F" w:rsidTr="00471DCF">
            <w:trPr>
              <w:trHeight w:val="719"/>
            </w:trPr>
            <w:tc>
              <w:tcPr>
                <w:tcW w:w="10250" w:type="dxa"/>
                <w:vAlign w:val="center"/>
              </w:tcPr>
              <w:sdt>
                <w:sdtPr>
                  <w:rPr>
                    <w:rStyle w:val="Style1"/>
                  </w:rPr>
                  <w:id w:val="-179901531"/>
                  <w:placeholder>
                    <w:docPart w:val="EEF70FEFBCB244778814C8DCB455E2A5"/>
                  </w:placeholder>
                  <w:showingPlcHdr/>
                </w:sdtPr>
                <w:sdtEndPr>
                  <w:rPr>
                    <w:rStyle w:val="Liguvaikefont"/>
                    <w:rFonts w:cs="Calibri"/>
                    <w:b/>
                    <w:bCs/>
                    <w:sz w:val="20"/>
                    <w:szCs w:val="20"/>
                    <w:lang w:val="fi-FI"/>
                  </w:rPr>
                </w:sdtEndPr>
                <w:sdtContent>
                  <w:p w:rsidR="00453BF5" w:rsidRDefault="00453BF5" w:rsidP="00453BF5">
                    <w:pPr>
                      <w:rPr>
                        <w:rStyle w:val="Style1"/>
                      </w:rPr>
                    </w:pPr>
                    <w:r>
                      <w:rPr>
                        <w:rStyle w:val="Kohatitetekst"/>
                      </w:rPr>
                      <w:t>…</w:t>
                    </w:r>
                  </w:p>
                </w:sdtContent>
              </w:sdt>
              <w:p w:rsidR="00CD142C" w:rsidRDefault="00CD142C" w:rsidP="00D776D2">
                <w:pPr>
                  <w:rPr>
                    <w:rFonts w:cs="Calibri"/>
                    <w:sz w:val="20"/>
                    <w:szCs w:val="20"/>
                    <w:lang w:val="et-EE"/>
                  </w:rPr>
                </w:pPr>
              </w:p>
              <w:p w:rsidR="00CD142C" w:rsidRDefault="00CD142C" w:rsidP="00D776D2">
                <w:pPr>
                  <w:rPr>
                    <w:rFonts w:cs="Calibri"/>
                    <w:sz w:val="20"/>
                    <w:szCs w:val="20"/>
                    <w:lang w:val="et-EE"/>
                  </w:rPr>
                </w:pPr>
              </w:p>
              <w:p w:rsidR="00CD142C" w:rsidRDefault="00CD142C" w:rsidP="00D776D2">
                <w:pPr>
                  <w:rPr>
                    <w:rFonts w:cs="Calibri"/>
                    <w:sz w:val="20"/>
                    <w:szCs w:val="20"/>
                    <w:lang w:val="et-EE"/>
                  </w:rPr>
                </w:pPr>
              </w:p>
              <w:p w:rsidR="00CD142C" w:rsidRDefault="00CD142C" w:rsidP="00D776D2">
                <w:pPr>
                  <w:rPr>
                    <w:rFonts w:cs="Calibri"/>
                    <w:sz w:val="20"/>
                    <w:szCs w:val="20"/>
                    <w:lang w:val="et-EE"/>
                  </w:rPr>
                </w:pPr>
              </w:p>
              <w:p w:rsidR="00CD142C" w:rsidRPr="008B3B8F" w:rsidRDefault="00CD142C" w:rsidP="00D776D2">
                <w:pPr>
                  <w:rPr>
                    <w:rFonts w:cs="Calibri"/>
                    <w:sz w:val="20"/>
                    <w:szCs w:val="20"/>
                    <w:lang w:val="et-EE"/>
                  </w:rPr>
                </w:pPr>
              </w:p>
            </w:tc>
          </w:tr>
        </w:tbl>
        <w:p w:rsidR="00156270" w:rsidRDefault="00156270" w:rsidP="00156270">
          <w:pPr>
            <w:spacing w:after="0" w:line="276" w:lineRule="auto"/>
            <w:rPr>
              <w:rFonts w:cs="Calibri"/>
              <w:sz w:val="20"/>
              <w:szCs w:val="20"/>
              <w:lang w:val="et-EE"/>
            </w:rPr>
          </w:pPr>
        </w:p>
        <w:p w:rsidR="003C31D0" w:rsidRDefault="00156270" w:rsidP="00F7524C">
          <w:pPr>
            <w:spacing w:after="0" w:line="240" w:lineRule="auto"/>
            <w:rPr>
              <w:rFonts w:cs="Calibri"/>
              <w:i/>
              <w:iCs/>
              <w:color w:val="000000"/>
              <w:sz w:val="18"/>
              <w:szCs w:val="18"/>
              <w:lang w:val="et-EE"/>
            </w:rPr>
          </w:pPr>
          <w:r w:rsidRPr="00453BF5">
            <w:rPr>
              <w:bCs/>
              <w:color w:val="000000"/>
              <w:sz w:val="20"/>
              <w:szCs w:val="20"/>
              <w:u w:val="single"/>
              <w:lang w:val="et-EE"/>
            </w:rPr>
            <w:t>Kinnita</w:t>
          </w:r>
          <w:r w:rsidR="007B6FB5" w:rsidRPr="00453BF5">
            <w:rPr>
              <w:bCs/>
              <w:color w:val="000000"/>
              <w:sz w:val="20"/>
              <w:szCs w:val="20"/>
              <w:u w:val="single"/>
              <w:lang w:val="et-EE"/>
            </w:rPr>
            <w:t>n</w:t>
          </w:r>
          <w:r w:rsidRPr="00453BF5">
            <w:rPr>
              <w:bCs/>
              <w:color w:val="000000"/>
              <w:sz w:val="20"/>
              <w:szCs w:val="20"/>
              <w:u w:val="single"/>
              <w:lang w:val="et-EE"/>
            </w:rPr>
            <w:t>, et:</w:t>
          </w:r>
          <w:r w:rsidR="00C83CD9" w:rsidRPr="00453BF5">
            <w:rPr>
              <w:color w:val="000000"/>
              <w:sz w:val="20"/>
              <w:szCs w:val="20"/>
              <w:u w:val="single"/>
              <w:lang w:val="et-EE"/>
            </w:rPr>
            <w:br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612335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="00C83CD9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kohandatav eluruum on </w:t>
          </w:r>
          <w:r w:rsidR="0018428B">
            <w:rPr>
              <w:rFonts w:cs="Calibri"/>
              <w:color w:val="000000"/>
              <w:sz w:val="20"/>
              <w:szCs w:val="20"/>
              <w:lang w:val="et-EE"/>
            </w:rPr>
            <w:t>toetust vajava isiku tegelik elukoht</w:t>
          </w:r>
          <w:r w:rsidR="00C83CD9" w:rsidRPr="008B3B8F">
            <w:rPr>
              <w:rFonts w:cs="Calibri"/>
              <w:color w:val="000000"/>
              <w:sz w:val="20"/>
              <w:szCs w:val="20"/>
              <w:lang w:val="et-EE"/>
            </w:rPr>
            <w:br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554281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="0018428B">
            <w:rPr>
              <w:rFonts w:cs="Calibri"/>
              <w:color w:val="000000"/>
              <w:sz w:val="20"/>
              <w:szCs w:val="20"/>
              <w:lang w:val="et-EE"/>
            </w:rPr>
            <w:t>olen</w:t>
          </w:r>
          <w:r w:rsidR="00C83CD9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nõus tasuma kohandamise tööde eest osas, millest kohandamise tööde tegelik maksumus ületab </w:t>
          </w:r>
          <w:r w:rsidR="00A63BB3">
            <w:rPr>
              <w:rFonts w:cs="Calibri"/>
              <w:color w:val="000000"/>
              <w:sz w:val="20"/>
              <w:szCs w:val="20"/>
              <w:lang w:val="et-EE"/>
            </w:rPr>
            <w:t xml:space="preserve">projekti ja </w:t>
          </w:r>
          <w:r w:rsidR="004147CE">
            <w:rPr>
              <w:rFonts w:cs="Calibri"/>
              <w:color w:val="000000"/>
              <w:sz w:val="20"/>
              <w:szCs w:val="20"/>
              <w:lang w:val="et-EE"/>
            </w:rPr>
            <w:t>vall</w:t>
          </w:r>
          <w:bookmarkStart w:id="0" w:name="_GoBack"/>
          <w:bookmarkEnd w:id="0"/>
          <w:r w:rsidR="00C83CD9" w:rsidRPr="008B3B8F">
            <w:rPr>
              <w:rFonts w:cs="Calibri"/>
              <w:color w:val="000000"/>
              <w:sz w:val="20"/>
              <w:szCs w:val="20"/>
              <w:lang w:val="et-EE"/>
            </w:rPr>
            <w:t>aeel</w:t>
          </w:r>
          <w:r w:rsidR="00B303F9">
            <w:rPr>
              <w:rFonts w:cs="Calibri"/>
              <w:color w:val="000000"/>
              <w:sz w:val="20"/>
              <w:szCs w:val="20"/>
              <w:lang w:val="et-EE"/>
            </w:rPr>
            <w:t>arve vahenditest tasutava summa</w:t>
          </w:r>
          <w:r w:rsidR="00C83CD9" w:rsidRPr="008B3B8F">
            <w:rPr>
              <w:rFonts w:cs="Calibri"/>
              <w:color w:val="000000"/>
              <w:sz w:val="20"/>
              <w:szCs w:val="20"/>
              <w:lang w:val="et-EE"/>
            </w:rPr>
            <w:br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153522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="006F2DA5" w:rsidRPr="008B3B8F">
            <w:rPr>
              <w:rFonts w:eastAsia="MS Gothic" w:cs="Calibri"/>
              <w:sz w:val="20"/>
              <w:szCs w:val="20"/>
              <w:lang w:val="et-EE" w:eastAsia="et-EE"/>
            </w:rPr>
            <w:t xml:space="preserve">olen teadlik, et toetuse taotlemine ja rahastus on seotud projekti </w:t>
          </w:r>
          <w:r w:rsidR="006F2DA5" w:rsidRPr="00156270">
            <w:rPr>
              <w:rFonts w:eastAsia="MS Gothic" w:cs="Calibri"/>
              <w:sz w:val="20"/>
              <w:szCs w:val="20"/>
              <w:lang w:val="et-EE" w:eastAsia="et-EE"/>
            </w:rPr>
            <w:t xml:space="preserve">meetmega </w:t>
          </w:r>
          <w:r w:rsidR="006F2DA5" w:rsidRPr="00156270">
            <w:rPr>
              <w:rFonts w:cs="Calibri"/>
              <w:bCs/>
              <w:iCs/>
              <w:color w:val="000000"/>
              <w:sz w:val="20"/>
              <w:szCs w:val="20"/>
              <w:lang w:val="et-EE"/>
            </w:rPr>
            <w:t>„Puuetega inimeste eluaseme füüsiline kohandamine“</w:t>
          </w:r>
          <w:r>
            <w:rPr>
              <w:rFonts w:cs="Calibri"/>
              <w:b/>
              <w:bCs/>
              <w:i/>
              <w:iCs/>
              <w:color w:val="000000"/>
              <w:sz w:val="20"/>
              <w:szCs w:val="20"/>
              <w:lang w:val="et-EE"/>
            </w:rPr>
            <w:t xml:space="preserve"> </w:t>
          </w:r>
          <w:r w:rsidR="006F2DA5" w:rsidRPr="00F7524C">
            <w:rPr>
              <w:rFonts w:cs="Calibri"/>
              <w:i/>
              <w:iCs/>
              <w:color w:val="000000"/>
              <w:sz w:val="18"/>
              <w:szCs w:val="18"/>
              <w:lang w:val="et-EE"/>
            </w:rPr>
            <w:t>(</w:t>
          </w:r>
          <w:hyperlink r:id="rId8" w:tgtFrame="_blank" w:history="1">
            <w:r w:rsidR="00F7524C" w:rsidRPr="00F7726F">
              <w:rPr>
                <w:rStyle w:val="Hperlink"/>
                <w:rFonts w:cs="Calibri"/>
                <w:i/>
                <w:iCs/>
                <w:sz w:val="18"/>
                <w:szCs w:val="18"/>
                <w:lang w:val="et-EE"/>
              </w:rPr>
              <w:t>Sotsiaalkaitseministri 26. veebruari 2018</w:t>
            </w:r>
            <w:r w:rsidR="00A614E9" w:rsidRPr="00F7726F">
              <w:rPr>
                <w:rStyle w:val="Hperlink"/>
                <w:rFonts w:cs="Calibri"/>
                <w:i/>
                <w:iCs/>
                <w:sz w:val="18"/>
                <w:szCs w:val="18"/>
                <w:lang w:val="et-EE"/>
              </w:rPr>
              <w:t>. a</w:t>
            </w:r>
            <w:r w:rsidR="00F7524C" w:rsidRPr="00F7726F">
              <w:rPr>
                <w:rStyle w:val="Hperlink"/>
                <w:rFonts w:cs="Calibri"/>
                <w:i/>
                <w:iCs/>
                <w:sz w:val="18"/>
                <w:szCs w:val="18"/>
                <w:lang w:val="et-EE"/>
              </w:rPr>
              <w:t xml:space="preserve"> määrus nr 4</w:t>
            </w:r>
            <w:r w:rsidR="006F2DA5" w:rsidRPr="00F7726F">
              <w:rPr>
                <w:rStyle w:val="Hperlink"/>
                <w:rFonts w:cs="Calibri"/>
                <w:i/>
                <w:iCs/>
                <w:sz w:val="18"/>
                <w:szCs w:val="18"/>
                <w:lang w:val="et-EE"/>
              </w:rPr>
              <w:t>)</w:t>
            </w:r>
          </w:hyperlink>
        </w:p>
        <w:p w:rsidR="003C31D0" w:rsidRPr="003C31D0" w:rsidRDefault="00D46A0B" w:rsidP="00F7524C">
          <w:pPr>
            <w:spacing w:after="0" w:line="240" w:lineRule="auto"/>
            <w:rPr>
              <w:rFonts w:cs="Calibri"/>
              <w:color w:val="000000"/>
              <w:sz w:val="20"/>
              <w:szCs w:val="20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413897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14E9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A614E9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="00A614E9">
            <w:rPr>
              <w:rFonts w:cs="Calibri"/>
              <w:color w:val="000000"/>
              <w:sz w:val="20"/>
              <w:szCs w:val="20"/>
              <w:lang w:val="et-EE"/>
            </w:rPr>
            <w:t>k</w:t>
          </w:r>
          <w:r w:rsidR="003C31D0" w:rsidRPr="003C31D0">
            <w:rPr>
              <w:rFonts w:cs="Calibri"/>
              <w:color w:val="000000"/>
              <w:sz w:val="20"/>
              <w:szCs w:val="20"/>
              <w:lang w:val="et-EE"/>
            </w:rPr>
            <w:t>innitan esitatud andmete õigsust ning annan loa oma is</w:t>
          </w:r>
          <w:r w:rsidR="003C31D0">
            <w:rPr>
              <w:rFonts w:cs="Calibri"/>
              <w:color w:val="000000"/>
              <w:sz w:val="20"/>
              <w:szCs w:val="20"/>
              <w:lang w:val="et-EE"/>
            </w:rPr>
            <w:t>ikuandmete töötlemiseks Lääneranna</w:t>
          </w:r>
          <w:r w:rsidR="003C31D0" w:rsidRPr="003C31D0">
            <w:rPr>
              <w:rFonts w:cs="Calibri"/>
              <w:color w:val="000000"/>
              <w:sz w:val="20"/>
              <w:szCs w:val="20"/>
              <w:lang w:val="et-EE"/>
            </w:rPr>
            <w:t xml:space="preserve"> Vallavalitsusele ulatuses, mis on vajalik minu toetuse taotluse lahendamiseks (isikuandmete kaitse seadus).</w:t>
          </w:r>
        </w:p>
        <w:p w:rsidR="00156270" w:rsidRDefault="00156270" w:rsidP="00156270">
          <w:pPr>
            <w:spacing w:after="0" w:line="276" w:lineRule="auto"/>
            <w:rPr>
              <w:rFonts w:cs="Calibri"/>
              <w:b/>
              <w:lang w:val="et-EE"/>
            </w:rPr>
          </w:pPr>
        </w:p>
        <w:p w:rsidR="00967FE9" w:rsidRPr="00CD142C" w:rsidRDefault="00967FE9" w:rsidP="00156270">
          <w:pPr>
            <w:spacing w:after="0" w:line="276" w:lineRule="auto"/>
            <w:rPr>
              <w:rFonts w:cs="Calibri"/>
              <w:sz w:val="20"/>
              <w:szCs w:val="20"/>
              <w:u w:val="single"/>
              <w:lang w:val="et-EE"/>
            </w:rPr>
          </w:pPr>
          <w:r w:rsidRPr="00CD142C">
            <w:rPr>
              <w:rFonts w:cs="Calibri"/>
              <w:sz w:val="20"/>
              <w:szCs w:val="20"/>
              <w:u w:val="single"/>
              <w:lang w:val="et-EE"/>
            </w:rPr>
            <w:t>Taotlusele on lisatud järgmised dokumendid</w:t>
          </w:r>
          <w:r w:rsidR="00B303F9">
            <w:rPr>
              <w:rFonts w:cs="Calibri"/>
              <w:sz w:val="20"/>
              <w:szCs w:val="20"/>
              <w:u w:val="single"/>
              <w:lang w:val="et-EE"/>
            </w:rPr>
            <w:t>:</w:t>
          </w:r>
        </w:p>
        <w:p w:rsidR="00C83CD9" w:rsidRPr="008B3B8F" w:rsidRDefault="00D46A0B" w:rsidP="00156270">
          <w:pPr>
            <w:spacing w:after="0" w:line="240" w:lineRule="auto"/>
            <w:rPr>
              <w:rFonts w:cs="Calibri"/>
              <w:sz w:val="20"/>
              <w:szCs w:val="20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413087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0B67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F50B67">
            <w:rPr>
              <w:rFonts w:cs="Calibri"/>
              <w:color w:val="000000"/>
              <w:sz w:val="20"/>
              <w:szCs w:val="20"/>
              <w:lang w:val="et-EE"/>
            </w:rPr>
            <w:t xml:space="preserve"> </w:t>
          </w:r>
          <w:r w:rsidR="0018428B">
            <w:rPr>
              <w:rFonts w:cs="Calibri"/>
              <w:color w:val="000000"/>
              <w:sz w:val="20"/>
              <w:szCs w:val="20"/>
              <w:lang w:val="et-EE"/>
            </w:rPr>
            <w:t>k</w:t>
          </w:r>
          <w:r w:rsidR="00C83CD9" w:rsidRPr="008B3B8F">
            <w:rPr>
              <w:rFonts w:cs="Calibri"/>
              <w:color w:val="000000"/>
              <w:sz w:val="20"/>
              <w:szCs w:val="20"/>
              <w:lang w:val="et-EE"/>
            </w:rPr>
            <w:t xml:space="preserve">oopia esindusõigust tõendavast dokumendist </w:t>
          </w:r>
          <w:r w:rsidR="00C83CD9" w:rsidRPr="000C47BF">
            <w:rPr>
              <w:rFonts w:cs="Calibri"/>
              <w:i/>
              <w:iCs/>
              <w:color w:val="000000"/>
              <w:sz w:val="20"/>
              <w:szCs w:val="20"/>
              <w:lang w:val="et-EE"/>
            </w:rPr>
            <w:t>(kohtumäärus, volikiri)</w:t>
          </w:r>
          <w:r w:rsidR="00156270">
            <w:rPr>
              <w:rFonts w:cs="Calibri"/>
              <w:i/>
              <w:iCs/>
              <w:color w:val="000000"/>
              <w:sz w:val="20"/>
              <w:szCs w:val="20"/>
              <w:lang w:val="et-EE"/>
            </w:rPr>
            <w:t xml:space="preserve"> </w:t>
          </w:r>
        </w:p>
        <w:p w:rsidR="006306FB" w:rsidRPr="008B3B8F" w:rsidRDefault="00D46A0B" w:rsidP="00156270">
          <w:pPr>
            <w:spacing w:after="0" w:line="240" w:lineRule="auto"/>
            <w:rPr>
              <w:rFonts w:cs="Calibri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1880700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0B67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F50B67">
            <w:rPr>
              <w:rFonts w:asciiTheme="majorHAnsi" w:hAnsiTheme="majorHAnsi" w:cstheme="majorHAnsi"/>
              <w:sz w:val="24"/>
              <w:szCs w:val="24"/>
              <w:lang w:val="et-EE" w:eastAsia="et-EE"/>
            </w:rPr>
            <w:t xml:space="preserve"> </w:t>
          </w:r>
          <w:r w:rsidR="0018428B" w:rsidRPr="0018428B">
            <w:rPr>
              <w:rFonts w:eastAsia="MS Gothic" w:cstheme="minorHAnsi"/>
              <w:sz w:val="18"/>
              <w:szCs w:val="18"/>
              <w:lang w:val="et-EE" w:eastAsia="et-EE"/>
            </w:rPr>
            <w:t>S</w:t>
          </w:r>
          <w:r w:rsidR="006306FB" w:rsidRPr="008B3B8F">
            <w:rPr>
              <w:rFonts w:cs="Calibri"/>
              <w:sz w:val="20"/>
              <w:szCs w:val="20"/>
              <w:lang w:val="et-EE"/>
            </w:rPr>
            <w:t xml:space="preserve">otsiaalkindlustusameti otsus </w:t>
          </w:r>
          <w:r w:rsidR="006306FB" w:rsidRPr="008B3B8F">
            <w:rPr>
              <w:rFonts w:cs="Calibri"/>
              <w:sz w:val="20"/>
              <w:szCs w:val="20"/>
              <w:shd w:val="clear" w:color="auto" w:fill="FFFFFF"/>
              <w:lang w:val="et-EE"/>
            </w:rPr>
            <w:t>taotleja puude raskusastme määramise kohta</w:t>
          </w:r>
        </w:p>
        <w:p w:rsidR="0018428B" w:rsidRDefault="00D46A0B" w:rsidP="00156270">
          <w:pPr>
            <w:spacing w:after="0" w:line="240" w:lineRule="auto"/>
            <w:rPr>
              <w:rFonts w:cs="Calibri"/>
              <w:sz w:val="20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1134016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0B67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F50B67" w:rsidRPr="008B3B8F">
            <w:rPr>
              <w:sz w:val="20"/>
              <w:lang w:val="et-EE"/>
            </w:rPr>
            <w:t xml:space="preserve"> </w:t>
          </w:r>
          <w:r w:rsidR="006306FB" w:rsidRPr="008B3B8F">
            <w:rPr>
              <w:sz w:val="20"/>
              <w:lang w:val="et-EE"/>
            </w:rPr>
            <w:t xml:space="preserve">eluruumi omandiõigust või kasutusõigust tõendav dokument koos omaniku </w:t>
          </w:r>
          <w:r w:rsidR="00C83CD9" w:rsidRPr="008B3B8F">
            <w:rPr>
              <w:sz w:val="20"/>
              <w:lang w:val="et-EE"/>
            </w:rPr>
            <w:t>või korteriühistu kirjalik</w:t>
          </w:r>
          <w:r w:rsidR="0018428B">
            <w:rPr>
              <w:sz w:val="20"/>
              <w:lang w:val="et-EE"/>
            </w:rPr>
            <w:t>u</w:t>
          </w:r>
          <w:r w:rsidR="00C83CD9" w:rsidRPr="008B3B8F">
            <w:rPr>
              <w:sz w:val="20"/>
              <w:lang w:val="et-EE"/>
            </w:rPr>
            <w:t xml:space="preserve"> </w:t>
          </w:r>
          <w:r w:rsidR="0018428B">
            <w:rPr>
              <w:sz w:val="20"/>
              <w:lang w:val="et-EE"/>
            </w:rPr>
            <w:t xml:space="preserve">nõusolekuga </w:t>
          </w:r>
          <w:r w:rsidR="006306FB" w:rsidRPr="008B3B8F">
            <w:rPr>
              <w:sz w:val="20"/>
              <w:lang w:val="et-EE"/>
            </w:rPr>
            <w:t>kohandamise</w:t>
          </w:r>
          <w:r w:rsidR="00C83CD9" w:rsidRPr="008B3B8F">
            <w:rPr>
              <w:sz w:val="20"/>
              <w:lang w:val="et-EE"/>
            </w:rPr>
            <w:t xml:space="preserve"> </w:t>
          </w:r>
          <w:r w:rsidR="00C83CD9" w:rsidRPr="008B3B8F">
            <w:rPr>
              <w:rFonts w:cs="Calibri"/>
              <w:sz w:val="20"/>
              <w:lang w:val="et-EE"/>
            </w:rPr>
            <w:t>tegemise kohta</w:t>
          </w:r>
        </w:p>
        <w:p w:rsidR="006306FB" w:rsidRPr="000C47BF" w:rsidRDefault="00D46A0B" w:rsidP="00156270">
          <w:pPr>
            <w:spacing w:after="0" w:line="240" w:lineRule="auto"/>
            <w:rPr>
              <w:rFonts w:cs="Calibri"/>
              <w:i/>
              <w:color w:val="000000"/>
              <w:sz w:val="18"/>
              <w:szCs w:val="18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94170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0B67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6306FB" w:rsidRPr="008B3B8F">
            <w:rPr>
              <w:sz w:val="20"/>
              <w:lang w:val="et-EE"/>
            </w:rPr>
            <w:t xml:space="preserve">eksperdi hinnang eluruumi kohandamise vajalikkuse ja võimalikkuse kohta </w:t>
          </w:r>
          <w:r w:rsidR="00C83CD9" w:rsidRPr="000C47BF">
            <w:rPr>
              <w:rFonts w:cs="Calibri"/>
              <w:i/>
              <w:sz w:val="18"/>
              <w:szCs w:val="18"/>
              <w:lang w:val="et-EE"/>
            </w:rPr>
            <w:t>(</w:t>
          </w:r>
          <w:r w:rsidR="00C83CD9" w:rsidRPr="000C47BF">
            <w:rPr>
              <w:rFonts w:cs="Calibri"/>
              <w:i/>
              <w:color w:val="000000"/>
              <w:sz w:val="18"/>
              <w:szCs w:val="18"/>
              <w:lang w:val="et-EE"/>
            </w:rPr>
            <w:t>Sotsiaalkindlustusameti või Astangu Kutserehabilitatsiooni Keskuse hinnang eluruumi kohandamiseks)</w:t>
          </w:r>
        </w:p>
        <w:p w:rsidR="006306FB" w:rsidRDefault="00D46A0B" w:rsidP="00156270">
          <w:pPr>
            <w:spacing w:after="0" w:line="240" w:lineRule="auto"/>
            <w:rPr>
              <w:i/>
              <w:sz w:val="20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70453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0B67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F50B67" w:rsidRPr="008B3B8F">
            <w:rPr>
              <w:sz w:val="20"/>
              <w:lang w:val="et-EE"/>
            </w:rPr>
            <w:t xml:space="preserve"> </w:t>
          </w:r>
          <w:r w:rsidR="006306FB" w:rsidRPr="008B3B8F">
            <w:rPr>
              <w:sz w:val="20"/>
              <w:lang w:val="et-EE"/>
            </w:rPr>
            <w:t xml:space="preserve">töö ja materjali hinnapakkumised </w:t>
          </w:r>
          <w:r w:rsidR="006306FB" w:rsidRPr="000C47BF">
            <w:rPr>
              <w:i/>
              <w:sz w:val="20"/>
              <w:lang w:val="et-EE"/>
            </w:rPr>
            <w:t>(</w:t>
          </w:r>
          <w:r w:rsidR="000C47BF">
            <w:rPr>
              <w:i/>
              <w:sz w:val="20"/>
              <w:lang w:val="et-EE"/>
            </w:rPr>
            <w:t xml:space="preserve">olemasolul </w:t>
          </w:r>
          <w:r w:rsidR="006306FB" w:rsidRPr="000C47BF">
            <w:rPr>
              <w:i/>
              <w:sz w:val="20"/>
              <w:lang w:val="et-EE"/>
            </w:rPr>
            <w:t>kohandamise maksumuse kalkulatsioon)</w:t>
          </w:r>
        </w:p>
        <w:p w:rsidR="003C31D0" w:rsidRDefault="00D46A0B" w:rsidP="00156270">
          <w:pPr>
            <w:spacing w:after="0" w:line="240" w:lineRule="auto"/>
            <w:rPr>
              <w:i/>
              <w:sz w:val="20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67423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14E9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A614E9">
            <w:rPr>
              <w:rFonts w:asciiTheme="majorHAnsi" w:hAnsiTheme="majorHAnsi" w:cstheme="majorHAnsi"/>
              <w:sz w:val="24"/>
              <w:szCs w:val="24"/>
              <w:lang w:val="et-EE" w:eastAsia="et-EE"/>
            </w:rPr>
            <w:t xml:space="preserve"> </w:t>
          </w:r>
          <w:r w:rsidR="003C31D0" w:rsidRPr="00F7726F">
            <w:rPr>
              <w:sz w:val="20"/>
              <w:lang w:val="et-EE"/>
            </w:rPr>
            <w:t>ehitusteatis, ehitusprojekt</w:t>
          </w:r>
        </w:p>
        <w:p w:rsidR="003C31D0" w:rsidRPr="008B3B8F" w:rsidRDefault="00D46A0B" w:rsidP="00156270">
          <w:pPr>
            <w:spacing w:after="0" w:line="240" w:lineRule="auto"/>
            <w:rPr>
              <w:rFonts w:cs="Calibri"/>
              <w:sz w:val="18"/>
              <w:szCs w:val="20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2044625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14E9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A614E9">
            <w:rPr>
              <w:rFonts w:asciiTheme="majorHAnsi" w:hAnsiTheme="majorHAnsi" w:cstheme="majorHAnsi"/>
              <w:sz w:val="24"/>
              <w:szCs w:val="24"/>
              <w:lang w:val="et-EE" w:eastAsia="et-EE"/>
            </w:rPr>
            <w:t xml:space="preserve"> </w:t>
          </w:r>
          <w:r w:rsidR="003C31D0" w:rsidRPr="00F7726F">
            <w:rPr>
              <w:sz w:val="20"/>
              <w:lang w:val="et-EE"/>
            </w:rPr>
            <w:t>majanduslikku seisundit tõendavad dokumendid</w:t>
          </w:r>
        </w:p>
        <w:p w:rsidR="00453BF5" w:rsidRDefault="00453BF5" w:rsidP="00453BF5">
          <w:pPr>
            <w:spacing w:after="0" w:line="276" w:lineRule="auto"/>
            <w:rPr>
              <w:rFonts w:cs="Calibri"/>
              <w:sz w:val="20"/>
              <w:szCs w:val="20"/>
              <w:lang w:val="et-EE"/>
            </w:rPr>
          </w:pPr>
        </w:p>
        <w:p w:rsidR="00453BF5" w:rsidRPr="00E2555B" w:rsidRDefault="00453BF5" w:rsidP="00453BF5">
          <w:pPr>
            <w:spacing w:after="0" w:line="276" w:lineRule="auto"/>
            <w:rPr>
              <w:rFonts w:cstheme="minorHAnsi"/>
              <w:color w:val="767171" w:themeColor="background2" w:themeShade="80"/>
              <w:szCs w:val="20"/>
              <w:lang w:val="et-EE"/>
            </w:rPr>
          </w:pPr>
          <w:r w:rsidRPr="00453BF5">
            <w:rPr>
              <w:rFonts w:cstheme="minorHAnsi"/>
              <w:i/>
              <w:iCs/>
              <w:color w:val="767171" w:themeColor="background2" w:themeShade="80"/>
              <w:sz w:val="20"/>
              <w:szCs w:val="18"/>
              <w:lang w:val="et-EE"/>
            </w:rPr>
            <w:t>Dokumentide täiendava esitamise vajadu</w:t>
          </w:r>
          <w:r w:rsidR="003C31D0">
            <w:rPr>
              <w:rFonts w:cstheme="minorHAnsi"/>
              <w:i/>
              <w:iCs/>
              <w:color w:val="767171" w:themeColor="background2" w:themeShade="80"/>
              <w:sz w:val="20"/>
              <w:szCs w:val="18"/>
              <w:lang w:val="et-EE"/>
            </w:rPr>
            <w:t>sest teatab L</w:t>
          </w:r>
          <w:r w:rsidR="00904A90">
            <w:rPr>
              <w:rFonts w:cstheme="minorHAnsi"/>
              <w:i/>
              <w:iCs/>
              <w:color w:val="767171" w:themeColor="background2" w:themeShade="80"/>
              <w:sz w:val="20"/>
              <w:szCs w:val="18"/>
              <w:lang w:val="et-EE"/>
            </w:rPr>
            <w:t xml:space="preserve">ääneranna Vallavalitsuse hariduse, kultuuri ja sotsiaalosakond </w:t>
          </w:r>
          <w:r w:rsidRPr="00453BF5">
            <w:rPr>
              <w:rFonts w:cstheme="minorHAnsi"/>
              <w:i/>
              <w:iCs/>
              <w:color w:val="767171" w:themeColor="background2" w:themeShade="80"/>
              <w:sz w:val="20"/>
              <w:szCs w:val="18"/>
              <w:lang w:val="et-EE"/>
            </w:rPr>
            <w:t xml:space="preserve"> taotlejale kirjalikult või telefoni teel.</w:t>
          </w:r>
        </w:p>
        <w:p w:rsidR="00453BF5" w:rsidRPr="008B3B8F" w:rsidRDefault="00453BF5" w:rsidP="002B2828">
          <w:pPr>
            <w:spacing w:after="0" w:line="276" w:lineRule="auto"/>
            <w:ind w:left="142"/>
            <w:rPr>
              <w:rFonts w:cs="Calibri"/>
              <w:sz w:val="20"/>
              <w:szCs w:val="20"/>
              <w:lang w:val="et-EE"/>
            </w:rPr>
          </w:pPr>
        </w:p>
        <w:p w:rsidR="001D3D1C" w:rsidRPr="008B3B8F" w:rsidRDefault="00FB5A2B" w:rsidP="00156270">
          <w:pPr>
            <w:spacing w:after="0" w:line="276" w:lineRule="auto"/>
            <w:rPr>
              <w:rFonts w:cs="Calibri"/>
              <w:sz w:val="20"/>
              <w:szCs w:val="20"/>
              <w:lang w:val="et-EE"/>
            </w:rPr>
          </w:pPr>
          <w:r w:rsidRPr="008B3B8F">
            <w:rPr>
              <w:rFonts w:cs="Calibri"/>
              <w:sz w:val="20"/>
              <w:szCs w:val="20"/>
              <w:lang w:val="et-EE"/>
            </w:rPr>
            <w:t>Toetuse taotlemisega seotud otsuse ja muud menetlusdokumendid palun saata</w:t>
          </w:r>
        </w:p>
        <w:p w:rsidR="008F56D8" w:rsidRPr="008B3B8F" w:rsidRDefault="00D46A0B" w:rsidP="00156270">
          <w:pPr>
            <w:spacing w:after="0" w:line="276" w:lineRule="auto"/>
            <w:rPr>
              <w:rFonts w:cs="Calibri"/>
              <w:sz w:val="20"/>
              <w:szCs w:val="20"/>
              <w:lang w:val="et-EE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-1762987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0B67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2D7A8E" w:rsidRPr="008B3B8F">
            <w:rPr>
              <w:rFonts w:asciiTheme="majorHAnsi" w:hAnsiTheme="majorHAnsi" w:cs="Calibri Light"/>
              <w:sz w:val="20"/>
              <w:szCs w:val="20"/>
              <w:lang w:val="et-EE" w:eastAsia="et-EE"/>
            </w:rPr>
            <w:t xml:space="preserve"> </w:t>
          </w:r>
          <w:r w:rsidR="002D7A8E" w:rsidRPr="008B3B8F">
            <w:rPr>
              <w:rFonts w:cs="Calibri"/>
              <w:sz w:val="20"/>
              <w:szCs w:val="20"/>
              <w:lang w:val="et-EE"/>
            </w:rPr>
            <w:t>e-postile</w:t>
          </w:r>
          <w:r w:rsidR="002D7A8E" w:rsidRPr="008B3B8F">
            <w:rPr>
              <w:rFonts w:cs="Calibri"/>
              <w:sz w:val="20"/>
              <w:szCs w:val="20"/>
              <w:lang w:val="et-EE"/>
            </w:rPr>
            <w:tab/>
          </w:r>
          <w:r w:rsidR="002D7A8E" w:rsidRPr="008B3B8F">
            <w:rPr>
              <w:rFonts w:cs="Calibri"/>
              <w:sz w:val="20"/>
              <w:szCs w:val="20"/>
              <w:lang w:val="et-EE"/>
            </w:rPr>
            <w:tab/>
          </w:r>
          <w:sdt>
            <w:sdtPr>
              <w:rPr>
                <w:rFonts w:asciiTheme="majorHAnsi" w:hAnsiTheme="majorHAnsi" w:cstheme="majorHAnsi"/>
                <w:sz w:val="24"/>
                <w:szCs w:val="24"/>
                <w:lang w:val="et-EE" w:eastAsia="et-EE"/>
              </w:rPr>
              <w:id w:val="927161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0B67">
                <w:rPr>
                  <w:rFonts w:ascii="MS Gothic" w:eastAsia="MS Gothic" w:hAnsi="MS Gothic" w:cstheme="majorHAnsi" w:hint="eastAsia"/>
                  <w:sz w:val="24"/>
                  <w:szCs w:val="24"/>
                  <w:lang w:val="et-EE" w:eastAsia="et-EE"/>
                </w:rPr>
                <w:t>☐</w:t>
              </w:r>
            </w:sdtContent>
          </w:sdt>
          <w:r w:rsidR="00F50B67" w:rsidRPr="008B3B8F">
            <w:rPr>
              <w:rFonts w:cs="Calibri"/>
              <w:sz w:val="20"/>
              <w:szCs w:val="20"/>
              <w:lang w:val="et-EE"/>
            </w:rPr>
            <w:t xml:space="preserve"> </w:t>
          </w:r>
          <w:r w:rsidR="002D7A8E" w:rsidRPr="008B3B8F">
            <w:rPr>
              <w:rFonts w:cs="Calibri"/>
              <w:sz w:val="20"/>
              <w:szCs w:val="20"/>
              <w:lang w:val="et-EE"/>
            </w:rPr>
            <w:t>postiaadressile</w:t>
          </w:r>
        </w:p>
        <w:p w:rsidR="002D7A8E" w:rsidRPr="008B3B8F" w:rsidRDefault="002D7A8E" w:rsidP="00FB5A2B">
          <w:pPr>
            <w:spacing w:after="0" w:line="276" w:lineRule="auto"/>
            <w:ind w:left="142"/>
            <w:rPr>
              <w:rFonts w:cs="Calibri"/>
              <w:sz w:val="20"/>
              <w:szCs w:val="20"/>
              <w:lang w:val="et-EE"/>
            </w:rPr>
          </w:pPr>
        </w:p>
        <w:p w:rsidR="008F56D8" w:rsidRPr="00B479E8" w:rsidRDefault="008F56D8" w:rsidP="00156270">
          <w:pPr>
            <w:spacing w:after="0" w:line="240" w:lineRule="auto"/>
            <w:rPr>
              <w:rFonts w:ascii="Calibri" w:hAnsi="Calibri" w:cs="Calibri"/>
              <w:b/>
              <w:sz w:val="20"/>
              <w:szCs w:val="20"/>
              <w:lang w:val="et-EE"/>
            </w:rPr>
          </w:pPr>
          <w:r w:rsidRPr="00B479E8">
            <w:rPr>
              <w:rFonts w:ascii="Calibri" w:hAnsi="Calibri" w:cs="Calibri"/>
              <w:b/>
              <w:sz w:val="20"/>
              <w:szCs w:val="20"/>
              <w:lang w:val="et-EE"/>
            </w:rPr>
            <w:t>Ki</w:t>
          </w:r>
          <w:r w:rsidR="0018428B" w:rsidRPr="00B479E8">
            <w:rPr>
              <w:rFonts w:ascii="Calibri" w:hAnsi="Calibri" w:cs="Calibri"/>
              <w:b/>
              <w:sz w:val="20"/>
              <w:szCs w:val="20"/>
              <w:lang w:val="et-EE"/>
            </w:rPr>
            <w:t xml:space="preserve">nnitan esitatud andmete õigsust. </w:t>
          </w:r>
          <w:r w:rsidRPr="00B479E8">
            <w:rPr>
              <w:rFonts w:ascii="Calibri" w:hAnsi="Calibri" w:cs="Calibri"/>
              <w:b/>
              <w:sz w:val="20"/>
              <w:szCs w:val="20"/>
              <w:lang w:val="et-EE"/>
            </w:rPr>
            <w:t>Olen nõus minu isikuandmete töötlemisega</w:t>
          </w:r>
        </w:p>
        <w:p w:rsidR="00A446BA" w:rsidRPr="008B3B8F" w:rsidRDefault="00A446BA" w:rsidP="00F83927">
          <w:pPr>
            <w:spacing w:before="120"/>
            <w:rPr>
              <w:rFonts w:cs="Calibri"/>
              <w:bCs/>
              <w:lang w:val="et-EE"/>
            </w:rPr>
          </w:pPr>
        </w:p>
        <w:p w:rsidR="008B2D1F" w:rsidRPr="008B3B8F" w:rsidRDefault="008B2D1F" w:rsidP="00453BF5">
          <w:pPr>
            <w:rPr>
              <w:rFonts w:cs="Calibri"/>
              <w:bCs/>
              <w:lang w:val="et-EE"/>
            </w:rPr>
          </w:pPr>
          <w:r w:rsidRPr="008B3B8F">
            <w:rPr>
              <w:rFonts w:cs="Calibri"/>
              <w:bCs/>
              <w:sz w:val="20"/>
              <w:szCs w:val="20"/>
              <w:lang w:val="et-EE"/>
            </w:rPr>
            <w:t>Kuupäev</w:t>
          </w:r>
          <w:r w:rsidR="00453BF5">
            <w:rPr>
              <w:rFonts w:cs="Calibri"/>
              <w:bCs/>
              <w:sz w:val="20"/>
              <w:szCs w:val="20"/>
              <w:lang w:val="et-EE"/>
            </w:rPr>
            <w:tab/>
          </w:r>
          <w:r w:rsidRPr="008B3B8F">
            <w:rPr>
              <w:rFonts w:cs="Calibri"/>
              <w:bCs/>
              <w:sz w:val="20"/>
              <w:szCs w:val="20"/>
              <w:lang w:val="et-EE"/>
            </w:rPr>
            <w:tab/>
          </w:r>
          <w:r w:rsidR="00453BF5">
            <w:rPr>
              <w:rFonts w:cs="Calibri"/>
              <w:bCs/>
              <w:sz w:val="20"/>
              <w:szCs w:val="20"/>
              <w:lang w:val="et-EE"/>
            </w:rPr>
            <w:t xml:space="preserve"> </w:t>
          </w:r>
          <w:sdt>
            <w:sdtPr>
              <w:rPr>
                <w:rStyle w:val="Style1"/>
              </w:rPr>
              <w:id w:val="-518470299"/>
              <w:placeholder>
                <w:docPart w:val="237E1F8976414648A5C0C18456CE874B"/>
              </w:placeholder>
              <w:showingPlcHdr/>
            </w:sdtPr>
            <w:sdtEndPr>
              <w:rPr>
                <w:rStyle w:val="Liguvaikefont"/>
                <w:rFonts w:cs="Calibri"/>
                <w:b/>
                <w:bCs/>
                <w:sz w:val="20"/>
                <w:szCs w:val="20"/>
                <w:lang w:val="fi-FI"/>
              </w:rPr>
            </w:sdtEndPr>
            <w:sdtContent>
              <w:r w:rsidR="00471DCF" w:rsidRPr="00F50B67">
                <w:rPr>
                  <w:rStyle w:val="Kohatitetekst"/>
                  <w:sz w:val="16"/>
                  <w:szCs w:val="16"/>
                  <w:lang w:val="fi-FI"/>
                </w:rPr>
                <w:t>………………………………..</w:t>
              </w:r>
            </w:sdtContent>
          </w:sdt>
          <w:r w:rsidR="00453BF5">
            <w:rPr>
              <w:rFonts w:cs="Calibri"/>
              <w:b/>
              <w:bCs/>
              <w:sz w:val="20"/>
              <w:szCs w:val="20"/>
              <w:lang w:val="fi-FI"/>
            </w:rPr>
            <w:tab/>
          </w:r>
          <w:r w:rsidR="00453BF5">
            <w:rPr>
              <w:rFonts w:cs="Calibri"/>
              <w:bCs/>
              <w:sz w:val="20"/>
              <w:szCs w:val="20"/>
              <w:lang w:val="et-EE"/>
            </w:rPr>
            <w:tab/>
          </w:r>
          <w:r w:rsidRPr="008B3B8F">
            <w:rPr>
              <w:rFonts w:cs="Calibri"/>
              <w:bCs/>
              <w:lang w:val="et-EE"/>
            </w:rPr>
            <w:tab/>
          </w:r>
          <w:r w:rsidRPr="008B3B8F">
            <w:rPr>
              <w:rFonts w:cs="Calibri"/>
              <w:bCs/>
              <w:lang w:val="et-EE"/>
            </w:rPr>
            <w:tab/>
          </w:r>
          <w:r w:rsidRPr="008B3B8F">
            <w:rPr>
              <w:rFonts w:cs="Calibri"/>
              <w:bCs/>
              <w:sz w:val="20"/>
              <w:szCs w:val="20"/>
              <w:lang w:val="et-EE"/>
            </w:rPr>
            <w:t>Allkiri</w:t>
          </w:r>
          <w:r w:rsidR="00471DCF">
            <w:rPr>
              <w:rFonts w:cs="Calibri"/>
              <w:bCs/>
              <w:sz w:val="20"/>
              <w:szCs w:val="20"/>
              <w:lang w:val="et-EE"/>
            </w:rPr>
            <w:t xml:space="preserve">  </w:t>
          </w:r>
          <w:sdt>
            <w:sdtPr>
              <w:rPr>
                <w:rStyle w:val="Style1"/>
              </w:rPr>
              <w:id w:val="-1429349576"/>
              <w:placeholder>
                <w:docPart w:val="C38AFED0237643EEBFD433CD7D815528"/>
              </w:placeholder>
              <w:showingPlcHdr/>
            </w:sdtPr>
            <w:sdtEndPr>
              <w:rPr>
                <w:rStyle w:val="Liguvaikefont"/>
                <w:rFonts w:cs="Calibri"/>
                <w:b/>
                <w:bCs/>
                <w:sz w:val="20"/>
                <w:szCs w:val="20"/>
                <w:lang w:val="fi-FI"/>
              </w:rPr>
            </w:sdtEndPr>
            <w:sdtContent>
              <w:r w:rsidR="00471DCF" w:rsidRPr="00F50B67">
                <w:rPr>
                  <w:rStyle w:val="Kohatitetekst"/>
                  <w:sz w:val="16"/>
                  <w:szCs w:val="16"/>
                  <w:lang w:val="fi-FI"/>
                </w:rPr>
                <w:t>………………………………..</w:t>
              </w:r>
            </w:sdtContent>
          </w:sdt>
        </w:p>
        <w:p w:rsidR="0062691F" w:rsidRPr="008B3B8F" w:rsidRDefault="0062691F" w:rsidP="00132A07">
          <w:pPr>
            <w:spacing w:after="0" w:line="240" w:lineRule="auto"/>
            <w:rPr>
              <w:rFonts w:cs="Calibri"/>
              <w:i/>
              <w:sz w:val="20"/>
              <w:szCs w:val="20"/>
              <w:shd w:val="clear" w:color="auto" w:fill="FFFFFF"/>
              <w:lang w:val="et-EE"/>
            </w:rPr>
          </w:pPr>
        </w:p>
        <w:p w:rsidR="00453BF5" w:rsidRPr="00453BF5" w:rsidRDefault="00453BF5" w:rsidP="00156270">
          <w:pPr>
            <w:spacing w:after="0" w:line="240" w:lineRule="auto"/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</w:pPr>
          <w:r w:rsidRPr="00453BF5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-------------------------------------------------------------------------------------------------------------------------------------------------------------------</w:t>
          </w:r>
        </w:p>
        <w:p w:rsidR="00CD142C" w:rsidRPr="00F7726F" w:rsidRDefault="00FE6F4D" w:rsidP="00156270">
          <w:pPr>
            <w:spacing w:after="0" w:line="240" w:lineRule="auto"/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</w:pPr>
          <w:r w:rsidRPr="00453BF5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Täidetud ja (digi)allkirjasta</w:t>
          </w:r>
          <w:r w:rsidR="00904A90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tud taotlus</w:t>
          </w:r>
          <w:r w:rsidR="007942C6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e</w:t>
          </w:r>
          <w:r w:rsidR="00904A90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 xml:space="preserve"> palume saata Lääneranna Vallavalitsuse </w:t>
          </w:r>
          <w:r w:rsidR="00904A90" w:rsidRPr="00904A90">
            <w:rPr>
              <w:rFonts w:cs="Calibri"/>
              <w:i/>
              <w:iCs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harid</w:t>
          </w:r>
          <w:r w:rsidR="00904A90">
            <w:rPr>
              <w:rFonts w:cs="Calibri"/>
              <w:i/>
              <w:iCs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use, kultuuri ja</w:t>
          </w:r>
          <w:r w:rsidR="00904A90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 xml:space="preserve"> </w:t>
          </w:r>
          <w:r w:rsidRPr="00453BF5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 xml:space="preserve"> </w:t>
          </w:r>
          <w:r w:rsidR="001C06F5" w:rsidRPr="00453BF5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sotsiaal</w:t>
          </w:r>
          <w:r w:rsidRPr="00453BF5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 xml:space="preserve">osakonnale aadressil </w:t>
          </w:r>
          <w:r w:rsidR="002F2DAA" w:rsidRPr="002F2DAA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 xml:space="preserve">Jaama tn 1, Lihula linn, 90302 Pärnu maakond </w:t>
          </w:r>
          <w:r w:rsidR="002F2DAA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või e-postile vallavalitsus</w:t>
          </w:r>
          <w:r w:rsidR="001D760B" w:rsidRPr="00453BF5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@</w:t>
          </w:r>
          <w:r w:rsidR="002F2DAA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laaneranna</w:t>
          </w:r>
          <w:r w:rsidR="00016D38" w:rsidRPr="00453BF5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.ee</w:t>
          </w:r>
          <w:r w:rsidR="001C06F5" w:rsidRPr="00453BF5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. Taotluse võib tuua ka</w:t>
          </w:r>
          <w:r w:rsidR="00494B41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 xml:space="preserve"> Lääneranna Vallavalitsuse teeninduskeskustesse</w:t>
          </w:r>
          <w:r w:rsidR="001C06F5" w:rsidRPr="00453BF5">
            <w:rPr>
              <w:rFonts w:cs="Calibri"/>
              <w:i/>
              <w:color w:val="767171" w:themeColor="background2" w:themeShade="80"/>
              <w:sz w:val="20"/>
              <w:szCs w:val="20"/>
              <w:shd w:val="clear" w:color="auto" w:fill="FFFFFF"/>
              <w:lang w:val="et-EE"/>
            </w:rPr>
            <w:t>.</w:t>
          </w:r>
        </w:p>
        <w:p w:rsidR="00857329" w:rsidRPr="008B3B8F" w:rsidRDefault="00D46A0B" w:rsidP="00F7726F">
          <w:pPr>
            <w:spacing w:after="0" w:line="240" w:lineRule="auto"/>
            <w:ind w:left="142"/>
            <w:rPr>
              <w:rFonts w:cs="Calibri"/>
              <w:i/>
              <w:sz w:val="20"/>
              <w:szCs w:val="20"/>
              <w:shd w:val="clear" w:color="auto" w:fill="FFFFFF"/>
              <w:lang w:val="et-EE"/>
            </w:rPr>
          </w:pPr>
        </w:p>
      </w:sdtContent>
    </w:sdt>
    <w:sectPr w:rsidR="00857329" w:rsidRPr="008B3B8F" w:rsidSect="0082752A">
      <w:headerReference w:type="first" r:id="rId9"/>
      <w:pgSz w:w="12240" w:h="15840" w:code="1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0B" w:rsidRDefault="00D46A0B" w:rsidP="0024139E">
      <w:pPr>
        <w:spacing w:after="0" w:line="240" w:lineRule="auto"/>
      </w:pPr>
      <w:r>
        <w:separator/>
      </w:r>
    </w:p>
  </w:endnote>
  <w:endnote w:type="continuationSeparator" w:id="0">
    <w:p w:rsidR="00D46A0B" w:rsidRDefault="00D46A0B" w:rsidP="0024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0B" w:rsidRDefault="00D46A0B" w:rsidP="0024139E">
      <w:pPr>
        <w:spacing w:after="0" w:line="240" w:lineRule="auto"/>
      </w:pPr>
      <w:r>
        <w:separator/>
      </w:r>
    </w:p>
  </w:footnote>
  <w:footnote w:type="continuationSeparator" w:id="0">
    <w:p w:rsidR="00D46A0B" w:rsidRDefault="00D46A0B" w:rsidP="0024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6F" w:rsidRDefault="00E2555B" w:rsidP="00E2555B">
    <w:pPr>
      <w:pStyle w:val="Pis"/>
      <w:ind w:left="6480" w:hanging="2160"/>
    </w:pPr>
    <w:r>
      <w:br/>
    </w:r>
    <w:r w:rsidR="00570B1B">
      <w:rPr>
        <w:noProof/>
        <w:lang w:val="et-EE" w:eastAsia="et-E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252800" cy="856800"/>
          <wp:effectExtent l="0" t="0" r="5080" b="635"/>
          <wp:wrapSquare wrapText="right"/>
          <wp:docPr id="4" name="Picture 1" descr="EL Regionaalarengu Fond horisonta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L Regionaalarengu Fond horisontaaln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B1B">
      <w:t>Lisa 1</w:t>
    </w:r>
    <w:r w:rsidR="00570B1B">
      <w:br/>
    </w:r>
    <w:proofErr w:type="spellStart"/>
    <w:r w:rsidR="00570B1B">
      <w:t>Lääneranna</w:t>
    </w:r>
    <w:proofErr w:type="spellEnd"/>
    <w:r w:rsidR="00570B1B">
      <w:t xml:space="preserve"> </w:t>
    </w:r>
    <w:proofErr w:type="spellStart"/>
    <w:r w:rsidR="00570B1B">
      <w:t>Vallavalitsuse</w:t>
    </w:r>
    <w:proofErr w:type="spellEnd"/>
    <w:r w:rsidR="00570B1B">
      <w:br/>
      <w:t xml:space="preserve">03.04.2019 </w:t>
    </w:r>
    <w:proofErr w:type="spellStart"/>
    <w:r w:rsidR="00570B1B">
      <w:t>korraldusele</w:t>
    </w:r>
    <w:proofErr w:type="spellEnd"/>
    <w:r w:rsidR="00570B1B">
      <w:t xml:space="preserve"> nr 1</w:t>
    </w:r>
    <w:r w:rsidR="00E918B6">
      <w:t>86</w:t>
    </w:r>
  </w:p>
  <w:p w:rsidR="00512554" w:rsidRDefault="00512554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F1D"/>
    <w:multiLevelType w:val="hybridMultilevel"/>
    <w:tmpl w:val="861A356A"/>
    <w:lvl w:ilvl="0" w:tplc="CF1CF0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842"/>
    <w:multiLevelType w:val="hybridMultilevel"/>
    <w:tmpl w:val="0D46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C52237"/>
    <w:multiLevelType w:val="hybridMultilevel"/>
    <w:tmpl w:val="8C96E16C"/>
    <w:lvl w:ilvl="0" w:tplc="333861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622"/>
    <w:multiLevelType w:val="hybridMultilevel"/>
    <w:tmpl w:val="2078094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04C51"/>
    <w:multiLevelType w:val="multilevel"/>
    <w:tmpl w:val="71DC72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311E1142"/>
    <w:multiLevelType w:val="multilevel"/>
    <w:tmpl w:val="71DC72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513B77"/>
    <w:multiLevelType w:val="multilevel"/>
    <w:tmpl w:val="71DC72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570D4A16"/>
    <w:multiLevelType w:val="hybridMultilevel"/>
    <w:tmpl w:val="3CD8909A"/>
    <w:lvl w:ilvl="0" w:tplc="ED266B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443E5"/>
    <w:multiLevelType w:val="hybridMultilevel"/>
    <w:tmpl w:val="F0AC9AE8"/>
    <w:lvl w:ilvl="0" w:tplc="774065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E7"/>
    <w:rsid w:val="00001D7F"/>
    <w:rsid w:val="00003AB7"/>
    <w:rsid w:val="00016D38"/>
    <w:rsid w:val="00036DE0"/>
    <w:rsid w:val="00047197"/>
    <w:rsid w:val="000526F0"/>
    <w:rsid w:val="00053ADE"/>
    <w:rsid w:val="00067C05"/>
    <w:rsid w:val="00074C7E"/>
    <w:rsid w:val="000855DE"/>
    <w:rsid w:val="000959D3"/>
    <w:rsid w:val="000B143A"/>
    <w:rsid w:val="000C0995"/>
    <w:rsid w:val="000C37ED"/>
    <w:rsid w:val="000C47BF"/>
    <w:rsid w:val="000E3F87"/>
    <w:rsid w:val="0011402F"/>
    <w:rsid w:val="001225E0"/>
    <w:rsid w:val="00126C56"/>
    <w:rsid w:val="00132A07"/>
    <w:rsid w:val="00132CBB"/>
    <w:rsid w:val="00152C2F"/>
    <w:rsid w:val="001549E6"/>
    <w:rsid w:val="00156270"/>
    <w:rsid w:val="0017494B"/>
    <w:rsid w:val="0018428B"/>
    <w:rsid w:val="00187398"/>
    <w:rsid w:val="001932C6"/>
    <w:rsid w:val="001B58EA"/>
    <w:rsid w:val="001C06F5"/>
    <w:rsid w:val="001C270E"/>
    <w:rsid w:val="001C2EA3"/>
    <w:rsid w:val="001D3D1C"/>
    <w:rsid w:val="001D760B"/>
    <w:rsid w:val="001E058E"/>
    <w:rsid w:val="002007A1"/>
    <w:rsid w:val="002025BF"/>
    <w:rsid w:val="002158FD"/>
    <w:rsid w:val="002329A7"/>
    <w:rsid w:val="0024139E"/>
    <w:rsid w:val="00246FAB"/>
    <w:rsid w:val="002525BC"/>
    <w:rsid w:val="00257337"/>
    <w:rsid w:val="00262DC0"/>
    <w:rsid w:val="00280DA9"/>
    <w:rsid w:val="00285124"/>
    <w:rsid w:val="00286733"/>
    <w:rsid w:val="002867C8"/>
    <w:rsid w:val="002B2828"/>
    <w:rsid w:val="002C600A"/>
    <w:rsid w:val="002D5041"/>
    <w:rsid w:val="002D7A8E"/>
    <w:rsid w:val="002E6D04"/>
    <w:rsid w:val="002F2DAA"/>
    <w:rsid w:val="002F7C88"/>
    <w:rsid w:val="0030717F"/>
    <w:rsid w:val="00357C3D"/>
    <w:rsid w:val="00385271"/>
    <w:rsid w:val="00387DC1"/>
    <w:rsid w:val="00395205"/>
    <w:rsid w:val="003A6203"/>
    <w:rsid w:val="003C31D0"/>
    <w:rsid w:val="003D4508"/>
    <w:rsid w:val="003E2A21"/>
    <w:rsid w:val="004057A0"/>
    <w:rsid w:val="0041331D"/>
    <w:rsid w:val="004147CE"/>
    <w:rsid w:val="00453BF5"/>
    <w:rsid w:val="00464364"/>
    <w:rsid w:val="00471DCF"/>
    <w:rsid w:val="00494B41"/>
    <w:rsid w:val="00495A70"/>
    <w:rsid w:val="004A1675"/>
    <w:rsid w:val="005076F1"/>
    <w:rsid w:val="00512554"/>
    <w:rsid w:val="00557055"/>
    <w:rsid w:val="00570B1B"/>
    <w:rsid w:val="00575939"/>
    <w:rsid w:val="005803EF"/>
    <w:rsid w:val="005A1BAC"/>
    <w:rsid w:val="005A1F95"/>
    <w:rsid w:val="005C276E"/>
    <w:rsid w:val="005D105C"/>
    <w:rsid w:val="005E4DB9"/>
    <w:rsid w:val="005E6608"/>
    <w:rsid w:val="005F31C3"/>
    <w:rsid w:val="005F64B0"/>
    <w:rsid w:val="00605A87"/>
    <w:rsid w:val="00620C56"/>
    <w:rsid w:val="0062691F"/>
    <w:rsid w:val="006306FB"/>
    <w:rsid w:val="006546B0"/>
    <w:rsid w:val="0066450D"/>
    <w:rsid w:val="006751E2"/>
    <w:rsid w:val="006A3887"/>
    <w:rsid w:val="006C338A"/>
    <w:rsid w:val="006F2DA5"/>
    <w:rsid w:val="006F416F"/>
    <w:rsid w:val="0070207D"/>
    <w:rsid w:val="007021F7"/>
    <w:rsid w:val="0070390B"/>
    <w:rsid w:val="0070550C"/>
    <w:rsid w:val="007105E7"/>
    <w:rsid w:val="0071273A"/>
    <w:rsid w:val="00756456"/>
    <w:rsid w:val="00766ABB"/>
    <w:rsid w:val="007942C6"/>
    <w:rsid w:val="007A676C"/>
    <w:rsid w:val="007B6FB5"/>
    <w:rsid w:val="007C4B8A"/>
    <w:rsid w:val="007D1750"/>
    <w:rsid w:val="007D1951"/>
    <w:rsid w:val="007E51E2"/>
    <w:rsid w:val="00801895"/>
    <w:rsid w:val="00813B8A"/>
    <w:rsid w:val="00824067"/>
    <w:rsid w:val="0082752A"/>
    <w:rsid w:val="00832A1C"/>
    <w:rsid w:val="008352A8"/>
    <w:rsid w:val="0084029B"/>
    <w:rsid w:val="00857329"/>
    <w:rsid w:val="008607FB"/>
    <w:rsid w:val="008668E5"/>
    <w:rsid w:val="008739B4"/>
    <w:rsid w:val="00891CD5"/>
    <w:rsid w:val="008A4204"/>
    <w:rsid w:val="008A70F3"/>
    <w:rsid w:val="008B0A1F"/>
    <w:rsid w:val="008B1145"/>
    <w:rsid w:val="008B2D1F"/>
    <w:rsid w:val="008B3B8F"/>
    <w:rsid w:val="008D53B7"/>
    <w:rsid w:val="008E5255"/>
    <w:rsid w:val="008F56D8"/>
    <w:rsid w:val="00904A90"/>
    <w:rsid w:val="009205F9"/>
    <w:rsid w:val="00925528"/>
    <w:rsid w:val="00952269"/>
    <w:rsid w:val="00961DEE"/>
    <w:rsid w:val="009675A3"/>
    <w:rsid w:val="00967FE9"/>
    <w:rsid w:val="009833F8"/>
    <w:rsid w:val="009851AE"/>
    <w:rsid w:val="0099749F"/>
    <w:rsid w:val="009B6D73"/>
    <w:rsid w:val="00A17A55"/>
    <w:rsid w:val="00A374F1"/>
    <w:rsid w:val="00A4180D"/>
    <w:rsid w:val="00A446BA"/>
    <w:rsid w:val="00A614E9"/>
    <w:rsid w:val="00A63BB3"/>
    <w:rsid w:val="00A81812"/>
    <w:rsid w:val="00A81DDD"/>
    <w:rsid w:val="00A90F04"/>
    <w:rsid w:val="00A926F8"/>
    <w:rsid w:val="00AB07D2"/>
    <w:rsid w:val="00AC271D"/>
    <w:rsid w:val="00AE03BC"/>
    <w:rsid w:val="00AE2C5A"/>
    <w:rsid w:val="00AF2B53"/>
    <w:rsid w:val="00B27952"/>
    <w:rsid w:val="00B303F9"/>
    <w:rsid w:val="00B479E8"/>
    <w:rsid w:val="00B6281D"/>
    <w:rsid w:val="00B66023"/>
    <w:rsid w:val="00B945E1"/>
    <w:rsid w:val="00BB22F9"/>
    <w:rsid w:val="00BB2C94"/>
    <w:rsid w:val="00BB514A"/>
    <w:rsid w:val="00BB71C4"/>
    <w:rsid w:val="00BD2E18"/>
    <w:rsid w:val="00BF3FB7"/>
    <w:rsid w:val="00C02884"/>
    <w:rsid w:val="00C0293A"/>
    <w:rsid w:val="00C10EFB"/>
    <w:rsid w:val="00C21D35"/>
    <w:rsid w:val="00C33D6F"/>
    <w:rsid w:val="00C456FE"/>
    <w:rsid w:val="00C83CD9"/>
    <w:rsid w:val="00C93197"/>
    <w:rsid w:val="00C93A86"/>
    <w:rsid w:val="00CA690E"/>
    <w:rsid w:val="00CB703C"/>
    <w:rsid w:val="00CD142C"/>
    <w:rsid w:val="00CE37D6"/>
    <w:rsid w:val="00D00A14"/>
    <w:rsid w:val="00D05930"/>
    <w:rsid w:val="00D13BB6"/>
    <w:rsid w:val="00D342A0"/>
    <w:rsid w:val="00D357ED"/>
    <w:rsid w:val="00D360F8"/>
    <w:rsid w:val="00D46A0B"/>
    <w:rsid w:val="00D63756"/>
    <w:rsid w:val="00D745F4"/>
    <w:rsid w:val="00D74A7A"/>
    <w:rsid w:val="00D875E0"/>
    <w:rsid w:val="00DA73D2"/>
    <w:rsid w:val="00DB1F52"/>
    <w:rsid w:val="00DD5629"/>
    <w:rsid w:val="00DD6072"/>
    <w:rsid w:val="00DE5092"/>
    <w:rsid w:val="00DF4293"/>
    <w:rsid w:val="00E06670"/>
    <w:rsid w:val="00E239E7"/>
    <w:rsid w:val="00E2555B"/>
    <w:rsid w:val="00E4716F"/>
    <w:rsid w:val="00E72BE7"/>
    <w:rsid w:val="00E738CF"/>
    <w:rsid w:val="00E80C54"/>
    <w:rsid w:val="00E918B6"/>
    <w:rsid w:val="00EA3047"/>
    <w:rsid w:val="00EB4240"/>
    <w:rsid w:val="00ED0A0B"/>
    <w:rsid w:val="00F218D0"/>
    <w:rsid w:val="00F27624"/>
    <w:rsid w:val="00F45937"/>
    <w:rsid w:val="00F50B67"/>
    <w:rsid w:val="00F60091"/>
    <w:rsid w:val="00F611E7"/>
    <w:rsid w:val="00F733C9"/>
    <w:rsid w:val="00F7524C"/>
    <w:rsid w:val="00F770A3"/>
    <w:rsid w:val="00F7726F"/>
    <w:rsid w:val="00F83927"/>
    <w:rsid w:val="00FA0A44"/>
    <w:rsid w:val="00FA0F16"/>
    <w:rsid w:val="00FB5A2B"/>
    <w:rsid w:val="00FB78E4"/>
    <w:rsid w:val="00FC0BDA"/>
    <w:rsid w:val="00FE5309"/>
    <w:rsid w:val="00FE5B7E"/>
    <w:rsid w:val="00FE6F4D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CF0C361C-F69C-4F90-8DFC-CBD41B57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C2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46FAB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46FAB"/>
    <w:pPr>
      <w:spacing w:after="0" w:line="240" w:lineRule="auto"/>
    </w:pPr>
    <w:rPr>
      <w:rFonts w:ascii="Tahoma" w:hAnsi="Tahoma" w:cs="Tahoma"/>
      <w:b/>
      <w:bCs/>
      <w:color w:val="4D4D4D"/>
      <w:sz w:val="14"/>
      <w:szCs w:val="14"/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246FAB"/>
    <w:rPr>
      <w:rFonts w:ascii="Tahoma" w:hAnsi="Tahoma" w:cs="Tahoma"/>
      <w:b/>
      <w:bCs/>
      <w:color w:val="4D4D4D"/>
      <w:sz w:val="14"/>
      <w:szCs w:val="14"/>
      <w:lang w:val="et-EE" w:eastAsia="x-none"/>
    </w:rPr>
  </w:style>
  <w:style w:type="paragraph" w:styleId="Normaallaadveeb">
    <w:name w:val="Normal (Web)"/>
    <w:basedOn w:val="Normaallaad"/>
    <w:uiPriority w:val="99"/>
    <w:semiHidden/>
    <w:unhideWhenUsed/>
    <w:rsid w:val="00BB5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Liguvaikefont"/>
    <w:rsid w:val="00BB514A"/>
    <w:rPr>
      <w:rFonts w:cs="Times New Roman"/>
    </w:rPr>
  </w:style>
  <w:style w:type="character" w:styleId="Kohatitetekst">
    <w:name w:val="Placeholder Text"/>
    <w:basedOn w:val="Liguvaikefont"/>
    <w:uiPriority w:val="99"/>
    <w:semiHidden/>
    <w:rsid w:val="00FB78E4"/>
    <w:rPr>
      <w:rFonts w:cs="Times New Roman"/>
      <w:color w:val="808080"/>
    </w:rPr>
  </w:style>
  <w:style w:type="character" w:styleId="Hperlink">
    <w:name w:val="Hyperlink"/>
    <w:basedOn w:val="Liguvaikefont"/>
    <w:uiPriority w:val="99"/>
    <w:unhideWhenUsed/>
    <w:rsid w:val="001C06F5"/>
    <w:rPr>
      <w:rFonts w:cs="Times New Roman"/>
      <w:color w:val="0563C1" w:themeColor="hyperlink"/>
      <w:u w:val="single"/>
    </w:rPr>
  </w:style>
  <w:style w:type="character" w:customStyle="1" w:styleId="Style1">
    <w:name w:val="Style1"/>
    <w:basedOn w:val="Liguvaikefont"/>
    <w:uiPriority w:val="1"/>
    <w:rsid w:val="00453BF5"/>
    <w:rPr>
      <w:rFonts w:asciiTheme="minorHAnsi" w:hAnsiTheme="minorHAnsi"/>
      <w:color w:val="auto"/>
      <w:sz w:val="22"/>
    </w:rPr>
  </w:style>
  <w:style w:type="paragraph" w:styleId="Pis">
    <w:name w:val="header"/>
    <w:basedOn w:val="Normaallaad"/>
    <w:link w:val="PisMrk"/>
    <w:uiPriority w:val="99"/>
    <w:unhideWhenUsed/>
    <w:rsid w:val="00241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4139E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241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4139E"/>
    <w:rPr>
      <w:rFonts w:cs="Times New Roman"/>
    </w:rPr>
  </w:style>
  <w:style w:type="character" w:styleId="Klastatudhperlink">
    <w:name w:val="FollowedHyperlink"/>
    <w:basedOn w:val="Liguvaikefont"/>
    <w:uiPriority w:val="99"/>
    <w:semiHidden/>
    <w:unhideWhenUsed/>
    <w:rsid w:val="00F77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8022018002?leiaKeh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en\Downloads\Eluaseme_kohandamise_meetme_taotlus2018_2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DF5878D9AE4F5DAD3F048E5EF955C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B1A6A1C-1D22-436E-8349-33E9E0AAB2CD}"/>
      </w:docPartPr>
      <w:docPartBody>
        <w:p w:rsidR="00916BAB" w:rsidRDefault="0010196B">
          <w:pPr>
            <w:pStyle w:val="28DF5878D9AE4F5DAD3F048E5EF955CF"/>
          </w:pPr>
          <w:r w:rsidRPr="00D40FA8">
            <w:rPr>
              <w:rStyle w:val="Kohatitetekst"/>
            </w:rPr>
            <w:t>Click here to enter text.</w:t>
          </w:r>
        </w:p>
      </w:docPartBody>
    </w:docPart>
    <w:docPart>
      <w:docPartPr>
        <w:name w:val="C5C71804FC76422A84235D88DD8BBA9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C155D08-645C-4F49-AFDB-858E677CA9A4}"/>
      </w:docPartPr>
      <w:docPartBody>
        <w:p w:rsidR="00916BAB" w:rsidRDefault="00DB383C" w:rsidP="00DB383C">
          <w:pPr>
            <w:pStyle w:val="C5C71804FC76422A84235D88DD8BBA9B24"/>
          </w:pPr>
          <w:r w:rsidRPr="00453BF5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AEE1139ABC194EEA8B5773896FB478B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5C4F255-C034-4B63-9686-A868829C5BF1}"/>
      </w:docPartPr>
      <w:docPartBody>
        <w:p w:rsidR="00916BAB" w:rsidRDefault="00DB383C" w:rsidP="00DB383C">
          <w:pPr>
            <w:pStyle w:val="AEE1139ABC194EEA8B5773896FB478B324"/>
          </w:pPr>
          <w:r w:rsidRPr="00453BF5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0EC625F0FDBA4ABE8B554B3757CC0E8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502EF18-E85C-4EAB-A4C1-AF2FF6D0336C}"/>
      </w:docPartPr>
      <w:docPartBody>
        <w:p w:rsidR="00916BAB" w:rsidRDefault="00DB383C" w:rsidP="00DB383C">
          <w:pPr>
            <w:pStyle w:val="0EC625F0FDBA4ABE8B554B3757CC0E8124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DC124B6BF67044CBA7FEA6670601C3E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3F1F502-B55F-4068-B0CC-BA3F9FF4D5C2}"/>
      </w:docPartPr>
      <w:docPartBody>
        <w:p w:rsidR="00916BAB" w:rsidRDefault="00DB383C" w:rsidP="00DB383C">
          <w:pPr>
            <w:pStyle w:val="DC124B6BF67044CBA7FEA6670601C3E924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AC404386FF8A4ED2AC7EC77CEA3268C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2C1C1D7-9A20-40AD-BC8D-527D99569312}"/>
      </w:docPartPr>
      <w:docPartBody>
        <w:p w:rsidR="00916BAB" w:rsidRDefault="00DB383C" w:rsidP="00DB383C">
          <w:pPr>
            <w:pStyle w:val="AC404386FF8A4ED2AC7EC77CEA3268C424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A43FB089FA3D4A8A85CA792D1A56FD7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C8C9560-D400-4911-887C-2E57514F8A23}"/>
      </w:docPartPr>
      <w:docPartBody>
        <w:p w:rsidR="00916BAB" w:rsidRDefault="00DB383C" w:rsidP="00DB383C">
          <w:pPr>
            <w:pStyle w:val="A43FB089FA3D4A8A85CA792D1A56FD7B24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709C3FBCBB2B4B848C224901CFF15E1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AEECC8E-6EBD-4225-B928-61BB3325B964}"/>
      </w:docPartPr>
      <w:docPartBody>
        <w:p w:rsidR="00916BAB" w:rsidRDefault="00DB383C" w:rsidP="00DB383C">
          <w:pPr>
            <w:pStyle w:val="709C3FBCBB2B4B848C224901CFF15E1824"/>
          </w:pPr>
          <w:r w:rsidRPr="00453BF5">
            <w:rPr>
              <w:rStyle w:val="Kohatiteteks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B7BF81731AA747A59C6B1454A438453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25988B0-69B9-47E9-AD65-B1214FB82945}"/>
      </w:docPartPr>
      <w:docPartBody>
        <w:p w:rsidR="00916BAB" w:rsidRDefault="00DB383C" w:rsidP="00DB383C">
          <w:pPr>
            <w:pStyle w:val="B7BF81731AA747A59C6B1454A438453924"/>
          </w:pPr>
          <w:r w:rsidRPr="00453BF5">
            <w:rPr>
              <w:rStyle w:val="Kohatiteteks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61A3E9B5521148BE8D5EB524363B158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0094D43-51D4-4DB1-9E96-0169DC93AF9D}"/>
      </w:docPartPr>
      <w:docPartBody>
        <w:p w:rsidR="00916BAB" w:rsidRDefault="00DB383C" w:rsidP="00DB383C">
          <w:pPr>
            <w:pStyle w:val="61A3E9B5521148BE8D5EB524363B158D24"/>
          </w:pPr>
          <w:r w:rsidRPr="00453BF5">
            <w:rPr>
              <w:rStyle w:val="Kohatiteteks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2186CED26A0646139DE861DDEFAB23A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336829A-670B-4975-A073-C5FD58325E47}"/>
      </w:docPartPr>
      <w:docPartBody>
        <w:p w:rsidR="00916BAB" w:rsidRDefault="00DB383C" w:rsidP="00DB383C">
          <w:pPr>
            <w:pStyle w:val="2186CED26A0646139DE861DDEFAB23AD24"/>
          </w:pPr>
          <w:r w:rsidRPr="00453BF5">
            <w:rPr>
              <w:rStyle w:val="Kohatiteteks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D9A8B1C0099640128D7B89A7823ADE5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7D1766B-3460-4A6A-82F0-8D73163D40F8}"/>
      </w:docPartPr>
      <w:docPartBody>
        <w:p w:rsidR="00916BAB" w:rsidRDefault="00DB383C" w:rsidP="00DB383C">
          <w:pPr>
            <w:pStyle w:val="D9A8B1C0099640128D7B89A7823ADE5E24"/>
          </w:pPr>
          <w:r>
            <w:rPr>
              <w:rStyle w:val="Kohatitetekst"/>
            </w:rPr>
            <w:t>.</w:t>
          </w:r>
        </w:p>
      </w:docPartBody>
    </w:docPart>
    <w:docPart>
      <w:docPartPr>
        <w:name w:val="8B94B3542E5741B69A3022F6154D69F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58E346D-B98B-4A0F-A606-5AD97BA6B827}"/>
      </w:docPartPr>
      <w:docPartBody>
        <w:p w:rsidR="00916BAB" w:rsidRDefault="0010196B">
          <w:pPr>
            <w:pStyle w:val="8B94B3542E5741B69A3022F6154D69F6"/>
          </w:pPr>
          <w:r>
            <w:rPr>
              <w:rStyle w:val="Kohatitetekst"/>
              <w:sz w:val="20"/>
              <w:szCs w:val="20"/>
            </w:rPr>
            <w:t>…</w:t>
          </w:r>
        </w:p>
      </w:docPartBody>
    </w:docPart>
    <w:docPart>
      <w:docPartPr>
        <w:name w:val="ABC7FA7FCE5246EDAFCAC958790AEC2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462346A-0ABB-49C0-AEA5-D21330664DF2}"/>
      </w:docPartPr>
      <w:docPartBody>
        <w:p w:rsidR="00916BAB" w:rsidRDefault="00DB383C" w:rsidP="00DB383C">
          <w:pPr>
            <w:pStyle w:val="ABC7FA7FCE5246EDAFCAC958790AEC2624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EEF70FEFBCB244778814C8DCB455E2A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5436E6D-7CF0-436F-AEA3-9243904023B1}"/>
      </w:docPartPr>
      <w:docPartBody>
        <w:p w:rsidR="00916BAB" w:rsidRDefault="00DB383C" w:rsidP="00DB383C">
          <w:pPr>
            <w:pStyle w:val="EEF70FEFBCB244778814C8DCB455E2A524"/>
          </w:pPr>
          <w:r>
            <w:rPr>
              <w:rStyle w:val="Kohatitetekst"/>
            </w:rPr>
            <w:t>…</w:t>
          </w:r>
        </w:p>
      </w:docPartBody>
    </w:docPart>
    <w:docPart>
      <w:docPartPr>
        <w:name w:val="237E1F8976414648A5C0C18456CE874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0E0D0D1-570E-4CC3-AF4B-9ADFBA6FBCB3}"/>
      </w:docPartPr>
      <w:docPartBody>
        <w:p w:rsidR="00916BAB" w:rsidRDefault="00DB383C" w:rsidP="00DB383C">
          <w:pPr>
            <w:pStyle w:val="237E1F8976414648A5C0C18456CE874B24"/>
          </w:pPr>
          <w:r w:rsidRPr="00F50B67">
            <w:rPr>
              <w:rStyle w:val="Kohatitetekst"/>
              <w:sz w:val="16"/>
              <w:szCs w:val="16"/>
              <w:lang w:val="fi-FI"/>
            </w:rPr>
            <w:t>………………………………..</w:t>
          </w:r>
        </w:p>
      </w:docPartBody>
    </w:docPart>
    <w:docPart>
      <w:docPartPr>
        <w:name w:val="C38AFED0237643EEBFD433CD7D81552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28C9C32-D956-4F01-B3FF-64C83C648106}"/>
      </w:docPartPr>
      <w:docPartBody>
        <w:p w:rsidR="000667B3" w:rsidRDefault="00DB383C" w:rsidP="00DB383C">
          <w:pPr>
            <w:pStyle w:val="C38AFED0237643EEBFD433CD7D81552816"/>
          </w:pPr>
          <w:r w:rsidRPr="00F50B67">
            <w:rPr>
              <w:rStyle w:val="Kohatitetekst"/>
              <w:sz w:val="16"/>
              <w:szCs w:val="16"/>
              <w:lang w:val="fi-FI"/>
            </w:rPr>
            <w:t>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6B"/>
    <w:rsid w:val="000667B3"/>
    <w:rsid w:val="000E0374"/>
    <w:rsid w:val="0010196B"/>
    <w:rsid w:val="001E065F"/>
    <w:rsid w:val="00295807"/>
    <w:rsid w:val="00350D8D"/>
    <w:rsid w:val="003663B0"/>
    <w:rsid w:val="004051A8"/>
    <w:rsid w:val="004E2486"/>
    <w:rsid w:val="004F1295"/>
    <w:rsid w:val="005A66A9"/>
    <w:rsid w:val="00686654"/>
    <w:rsid w:val="00916BAB"/>
    <w:rsid w:val="00984050"/>
    <w:rsid w:val="009A12DA"/>
    <w:rsid w:val="009C3EFA"/>
    <w:rsid w:val="00BD4165"/>
    <w:rsid w:val="00CF5243"/>
    <w:rsid w:val="00D21470"/>
    <w:rsid w:val="00D4672C"/>
    <w:rsid w:val="00DB383C"/>
    <w:rsid w:val="00E01CAB"/>
    <w:rsid w:val="00E74BE1"/>
    <w:rsid w:val="00EB58AE"/>
    <w:rsid w:val="00F6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B383C"/>
    <w:rPr>
      <w:rFonts w:cs="Times New Roman"/>
      <w:color w:val="808080"/>
    </w:rPr>
  </w:style>
  <w:style w:type="paragraph" w:customStyle="1" w:styleId="28DF5878D9AE4F5DAD3F048E5EF955CF">
    <w:name w:val="28DF5878D9AE4F5DAD3F048E5EF955CF"/>
  </w:style>
  <w:style w:type="paragraph" w:customStyle="1" w:styleId="C5C71804FC76422A84235D88DD8BBA9B">
    <w:name w:val="C5C71804FC76422A84235D88DD8BBA9B"/>
  </w:style>
  <w:style w:type="paragraph" w:customStyle="1" w:styleId="AEE1139ABC194EEA8B5773896FB478B3">
    <w:name w:val="AEE1139ABC194EEA8B5773896FB478B3"/>
  </w:style>
  <w:style w:type="paragraph" w:customStyle="1" w:styleId="0EC625F0FDBA4ABE8B554B3757CC0E81">
    <w:name w:val="0EC625F0FDBA4ABE8B554B3757CC0E81"/>
  </w:style>
  <w:style w:type="paragraph" w:customStyle="1" w:styleId="DC124B6BF67044CBA7FEA6670601C3E9">
    <w:name w:val="DC124B6BF67044CBA7FEA6670601C3E9"/>
  </w:style>
  <w:style w:type="paragraph" w:customStyle="1" w:styleId="AC404386FF8A4ED2AC7EC77CEA3268C4">
    <w:name w:val="AC404386FF8A4ED2AC7EC77CEA3268C4"/>
  </w:style>
  <w:style w:type="paragraph" w:customStyle="1" w:styleId="A43FB089FA3D4A8A85CA792D1A56FD7B">
    <w:name w:val="A43FB089FA3D4A8A85CA792D1A56FD7B"/>
  </w:style>
  <w:style w:type="paragraph" w:customStyle="1" w:styleId="709C3FBCBB2B4B848C224901CFF15E18">
    <w:name w:val="709C3FBCBB2B4B848C224901CFF15E18"/>
  </w:style>
  <w:style w:type="paragraph" w:customStyle="1" w:styleId="B7BF81731AA747A59C6B1454A4384539">
    <w:name w:val="B7BF81731AA747A59C6B1454A4384539"/>
  </w:style>
  <w:style w:type="paragraph" w:customStyle="1" w:styleId="61A3E9B5521148BE8D5EB524363B158D">
    <w:name w:val="61A3E9B5521148BE8D5EB524363B158D"/>
  </w:style>
  <w:style w:type="paragraph" w:customStyle="1" w:styleId="2186CED26A0646139DE861DDEFAB23AD">
    <w:name w:val="2186CED26A0646139DE861DDEFAB23AD"/>
  </w:style>
  <w:style w:type="paragraph" w:customStyle="1" w:styleId="D9A8B1C0099640128D7B89A7823ADE5E">
    <w:name w:val="D9A8B1C0099640128D7B89A7823ADE5E"/>
  </w:style>
  <w:style w:type="paragraph" w:customStyle="1" w:styleId="8B94B3542E5741B69A3022F6154D69F6">
    <w:name w:val="8B94B3542E5741B69A3022F6154D69F6"/>
  </w:style>
  <w:style w:type="paragraph" w:customStyle="1" w:styleId="ABC7FA7FCE5246EDAFCAC958790AEC26">
    <w:name w:val="ABC7FA7FCE5246EDAFCAC958790AEC26"/>
  </w:style>
  <w:style w:type="paragraph" w:customStyle="1" w:styleId="EEF70FEFBCB244778814C8DCB455E2A5">
    <w:name w:val="EEF70FEFBCB244778814C8DCB455E2A5"/>
  </w:style>
  <w:style w:type="paragraph" w:customStyle="1" w:styleId="237E1F8976414648A5C0C18456CE874B">
    <w:name w:val="237E1F8976414648A5C0C18456CE874B"/>
  </w:style>
  <w:style w:type="paragraph" w:customStyle="1" w:styleId="0340895B80A94609AC783C53E0FFFD18">
    <w:name w:val="0340895B80A94609AC783C53E0FFFD18"/>
    <w:rsid w:val="00350D8D"/>
  </w:style>
  <w:style w:type="paragraph" w:customStyle="1" w:styleId="C5C71804FC76422A84235D88DD8BBA9B1">
    <w:name w:val="C5C71804FC76422A84235D88DD8BBA9B1"/>
    <w:rsid w:val="000E0374"/>
    <w:rPr>
      <w:rFonts w:eastAsia="Times New Roman" w:cs="Times New Roman"/>
      <w:lang w:val="en-US" w:eastAsia="en-US"/>
    </w:rPr>
  </w:style>
  <w:style w:type="paragraph" w:customStyle="1" w:styleId="AEE1139ABC194EEA8B5773896FB478B31">
    <w:name w:val="AEE1139ABC194EEA8B5773896FB478B31"/>
    <w:rsid w:val="000E0374"/>
    <w:rPr>
      <w:rFonts w:eastAsia="Times New Roman" w:cs="Times New Roman"/>
      <w:lang w:val="en-US" w:eastAsia="en-US"/>
    </w:rPr>
  </w:style>
  <w:style w:type="paragraph" w:customStyle="1" w:styleId="0EC625F0FDBA4ABE8B554B3757CC0E811">
    <w:name w:val="0EC625F0FDBA4ABE8B554B3757CC0E811"/>
    <w:rsid w:val="000E0374"/>
    <w:rPr>
      <w:rFonts w:eastAsia="Times New Roman" w:cs="Times New Roman"/>
      <w:lang w:val="en-US" w:eastAsia="en-US"/>
    </w:rPr>
  </w:style>
  <w:style w:type="paragraph" w:customStyle="1" w:styleId="DC124B6BF67044CBA7FEA6670601C3E91">
    <w:name w:val="DC124B6BF67044CBA7FEA6670601C3E91"/>
    <w:rsid w:val="000E0374"/>
    <w:rPr>
      <w:rFonts w:eastAsia="Times New Roman" w:cs="Times New Roman"/>
      <w:lang w:val="en-US" w:eastAsia="en-US"/>
    </w:rPr>
  </w:style>
  <w:style w:type="paragraph" w:customStyle="1" w:styleId="AC404386FF8A4ED2AC7EC77CEA3268C41">
    <w:name w:val="AC404386FF8A4ED2AC7EC77CEA3268C41"/>
    <w:rsid w:val="000E0374"/>
    <w:rPr>
      <w:rFonts w:eastAsia="Times New Roman" w:cs="Times New Roman"/>
      <w:lang w:val="en-US" w:eastAsia="en-US"/>
    </w:rPr>
  </w:style>
  <w:style w:type="paragraph" w:customStyle="1" w:styleId="A43FB089FA3D4A8A85CA792D1A56FD7B1">
    <w:name w:val="A43FB089FA3D4A8A85CA792D1A56FD7B1"/>
    <w:rsid w:val="000E0374"/>
    <w:rPr>
      <w:rFonts w:eastAsia="Times New Roman" w:cs="Times New Roman"/>
      <w:lang w:val="en-US" w:eastAsia="en-US"/>
    </w:rPr>
  </w:style>
  <w:style w:type="paragraph" w:customStyle="1" w:styleId="709C3FBCBB2B4B848C224901CFF15E181">
    <w:name w:val="709C3FBCBB2B4B848C224901CFF15E181"/>
    <w:rsid w:val="000E0374"/>
    <w:rPr>
      <w:rFonts w:eastAsia="Times New Roman" w:cs="Times New Roman"/>
      <w:lang w:val="en-US" w:eastAsia="en-US"/>
    </w:rPr>
  </w:style>
  <w:style w:type="paragraph" w:customStyle="1" w:styleId="B7BF81731AA747A59C6B1454A43845391">
    <w:name w:val="B7BF81731AA747A59C6B1454A43845391"/>
    <w:rsid w:val="000E0374"/>
    <w:rPr>
      <w:rFonts w:eastAsia="Times New Roman" w:cs="Times New Roman"/>
      <w:lang w:val="en-US" w:eastAsia="en-US"/>
    </w:rPr>
  </w:style>
  <w:style w:type="paragraph" w:customStyle="1" w:styleId="61A3E9B5521148BE8D5EB524363B158D1">
    <w:name w:val="61A3E9B5521148BE8D5EB524363B158D1"/>
    <w:rsid w:val="000E0374"/>
    <w:rPr>
      <w:rFonts w:eastAsia="Times New Roman" w:cs="Times New Roman"/>
      <w:lang w:val="en-US" w:eastAsia="en-US"/>
    </w:rPr>
  </w:style>
  <w:style w:type="paragraph" w:customStyle="1" w:styleId="2186CED26A0646139DE861DDEFAB23AD1">
    <w:name w:val="2186CED26A0646139DE861DDEFAB23AD1"/>
    <w:rsid w:val="000E0374"/>
    <w:rPr>
      <w:rFonts w:eastAsia="Times New Roman" w:cs="Times New Roman"/>
      <w:lang w:val="en-US" w:eastAsia="en-US"/>
    </w:rPr>
  </w:style>
  <w:style w:type="paragraph" w:customStyle="1" w:styleId="D9A8B1C0099640128D7B89A7823ADE5E1">
    <w:name w:val="D9A8B1C0099640128D7B89A7823ADE5E1"/>
    <w:rsid w:val="000E0374"/>
    <w:rPr>
      <w:rFonts w:eastAsia="Times New Roman" w:cs="Times New Roman"/>
      <w:lang w:val="en-US" w:eastAsia="en-US"/>
    </w:rPr>
  </w:style>
  <w:style w:type="paragraph" w:customStyle="1" w:styleId="ABC7FA7FCE5246EDAFCAC958790AEC261">
    <w:name w:val="ABC7FA7FCE5246EDAFCAC958790AEC261"/>
    <w:rsid w:val="000E0374"/>
    <w:rPr>
      <w:rFonts w:eastAsia="Times New Roman" w:cs="Times New Roman"/>
      <w:lang w:val="en-US" w:eastAsia="en-US"/>
    </w:rPr>
  </w:style>
  <w:style w:type="paragraph" w:customStyle="1" w:styleId="EEF70FEFBCB244778814C8DCB455E2A51">
    <w:name w:val="EEF70FEFBCB244778814C8DCB455E2A51"/>
    <w:rsid w:val="000E0374"/>
    <w:rPr>
      <w:rFonts w:eastAsia="Times New Roman" w:cs="Times New Roman"/>
      <w:lang w:val="en-US" w:eastAsia="en-US"/>
    </w:rPr>
  </w:style>
  <w:style w:type="paragraph" w:customStyle="1" w:styleId="237E1F8976414648A5C0C18456CE874B1">
    <w:name w:val="237E1F8976414648A5C0C18456CE874B1"/>
    <w:rsid w:val="000E0374"/>
    <w:rPr>
      <w:rFonts w:eastAsia="Times New Roman" w:cs="Times New Roman"/>
      <w:lang w:val="en-US" w:eastAsia="en-US"/>
    </w:rPr>
  </w:style>
  <w:style w:type="paragraph" w:customStyle="1" w:styleId="C5C71804FC76422A84235D88DD8BBA9B2">
    <w:name w:val="C5C71804FC76422A84235D88DD8BBA9B2"/>
    <w:rsid w:val="00295807"/>
    <w:rPr>
      <w:rFonts w:eastAsia="Times New Roman" w:cs="Times New Roman"/>
      <w:lang w:val="en-US" w:eastAsia="en-US"/>
    </w:rPr>
  </w:style>
  <w:style w:type="paragraph" w:customStyle="1" w:styleId="AEE1139ABC194EEA8B5773896FB478B32">
    <w:name w:val="AEE1139ABC194EEA8B5773896FB478B32"/>
    <w:rsid w:val="00295807"/>
    <w:rPr>
      <w:rFonts w:eastAsia="Times New Roman" w:cs="Times New Roman"/>
      <w:lang w:val="en-US" w:eastAsia="en-US"/>
    </w:rPr>
  </w:style>
  <w:style w:type="paragraph" w:customStyle="1" w:styleId="0EC625F0FDBA4ABE8B554B3757CC0E812">
    <w:name w:val="0EC625F0FDBA4ABE8B554B3757CC0E812"/>
    <w:rsid w:val="00295807"/>
    <w:rPr>
      <w:rFonts w:eastAsia="Times New Roman" w:cs="Times New Roman"/>
      <w:lang w:val="en-US" w:eastAsia="en-US"/>
    </w:rPr>
  </w:style>
  <w:style w:type="paragraph" w:customStyle="1" w:styleId="DC124B6BF67044CBA7FEA6670601C3E92">
    <w:name w:val="DC124B6BF67044CBA7FEA6670601C3E92"/>
    <w:rsid w:val="00295807"/>
    <w:rPr>
      <w:rFonts w:eastAsia="Times New Roman" w:cs="Times New Roman"/>
      <w:lang w:val="en-US" w:eastAsia="en-US"/>
    </w:rPr>
  </w:style>
  <w:style w:type="paragraph" w:customStyle="1" w:styleId="AC404386FF8A4ED2AC7EC77CEA3268C42">
    <w:name w:val="AC404386FF8A4ED2AC7EC77CEA3268C42"/>
    <w:rsid w:val="00295807"/>
    <w:rPr>
      <w:rFonts w:eastAsia="Times New Roman" w:cs="Times New Roman"/>
      <w:lang w:val="en-US" w:eastAsia="en-US"/>
    </w:rPr>
  </w:style>
  <w:style w:type="paragraph" w:customStyle="1" w:styleId="A43FB089FA3D4A8A85CA792D1A56FD7B2">
    <w:name w:val="A43FB089FA3D4A8A85CA792D1A56FD7B2"/>
    <w:rsid w:val="00295807"/>
    <w:rPr>
      <w:rFonts w:eastAsia="Times New Roman" w:cs="Times New Roman"/>
      <w:lang w:val="en-US" w:eastAsia="en-US"/>
    </w:rPr>
  </w:style>
  <w:style w:type="paragraph" w:customStyle="1" w:styleId="709C3FBCBB2B4B848C224901CFF15E182">
    <w:name w:val="709C3FBCBB2B4B848C224901CFF15E182"/>
    <w:rsid w:val="00295807"/>
    <w:rPr>
      <w:rFonts w:eastAsia="Times New Roman" w:cs="Times New Roman"/>
      <w:lang w:val="en-US" w:eastAsia="en-US"/>
    </w:rPr>
  </w:style>
  <w:style w:type="paragraph" w:customStyle="1" w:styleId="B7BF81731AA747A59C6B1454A43845392">
    <w:name w:val="B7BF81731AA747A59C6B1454A43845392"/>
    <w:rsid w:val="00295807"/>
    <w:rPr>
      <w:rFonts w:eastAsia="Times New Roman" w:cs="Times New Roman"/>
      <w:lang w:val="en-US" w:eastAsia="en-US"/>
    </w:rPr>
  </w:style>
  <w:style w:type="paragraph" w:customStyle="1" w:styleId="61A3E9B5521148BE8D5EB524363B158D2">
    <w:name w:val="61A3E9B5521148BE8D5EB524363B158D2"/>
    <w:rsid w:val="00295807"/>
    <w:rPr>
      <w:rFonts w:eastAsia="Times New Roman" w:cs="Times New Roman"/>
      <w:lang w:val="en-US" w:eastAsia="en-US"/>
    </w:rPr>
  </w:style>
  <w:style w:type="paragraph" w:customStyle="1" w:styleId="2186CED26A0646139DE861DDEFAB23AD2">
    <w:name w:val="2186CED26A0646139DE861DDEFAB23AD2"/>
    <w:rsid w:val="00295807"/>
    <w:rPr>
      <w:rFonts w:eastAsia="Times New Roman" w:cs="Times New Roman"/>
      <w:lang w:val="en-US" w:eastAsia="en-US"/>
    </w:rPr>
  </w:style>
  <w:style w:type="paragraph" w:customStyle="1" w:styleId="D9A8B1C0099640128D7B89A7823ADE5E2">
    <w:name w:val="D9A8B1C0099640128D7B89A7823ADE5E2"/>
    <w:rsid w:val="00295807"/>
    <w:rPr>
      <w:rFonts w:eastAsia="Times New Roman" w:cs="Times New Roman"/>
      <w:lang w:val="en-US" w:eastAsia="en-US"/>
    </w:rPr>
  </w:style>
  <w:style w:type="paragraph" w:customStyle="1" w:styleId="ABC7FA7FCE5246EDAFCAC958790AEC262">
    <w:name w:val="ABC7FA7FCE5246EDAFCAC958790AEC262"/>
    <w:rsid w:val="00295807"/>
    <w:rPr>
      <w:rFonts w:eastAsia="Times New Roman" w:cs="Times New Roman"/>
      <w:lang w:val="en-US" w:eastAsia="en-US"/>
    </w:rPr>
  </w:style>
  <w:style w:type="paragraph" w:customStyle="1" w:styleId="EEF70FEFBCB244778814C8DCB455E2A52">
    <w:name w:val="EEF70FEFBCB244778814C8DCB455E2A52"/>
    <w:rsid w:val="00295807"/>
    <w:rPr>
      <w:rFonts w:eastAsia="Times New Roman" w:cs="Times New Roman"/>
      <w:lang w:val="en-US" w:eastAsia="en-US"/>
    </w:rPr>
  </w:style>
  <w:style w:type="paragraph" w:customStyle="1" w:styleId="237E1F8976414648A5C0C18456CE874B2">
    <w:name w:val="237E1F8976414648A5C0C18456CE874B2"/>
    <w:rsid w:val="00295807"/>
    <w:rPr>
      <w:rFonts w:eastAsia="Times New Roman" w:cs="Times New Roman"/>
      <w:lang w:val="en-US" w:eastAsia="en-US"/>
    </w:rPr>
  </w:style>
  <w:style w:type="paragraph" w:customStyle="1" w:styleId="C5C71804FC76422A84235D88DD8BBA9B3">
    <w:name w:val="C5C71804FC76422A84235D88DD8BBA9B3"/>
    <w:rsid w:val="00295807"/>
    <w:rPr>
      <w:rFonts w:eastAsia="Times New Roman" w:cs="Times New Roman"/>
      <w:lang w:val="en-US" w:eastAsia="en-US"/>
    </w:rPr>
  </w:style>
  <w:style w:type="paragraph" w:customStyle="1" w:styleId="AEE1139ABC194EEA8B5773896FB478B33">
    <w:name w:val="AEE1139ABC194EEA8B5773896FB478B33"/>
    <w:rsid w:val="00295807"/>
    <w:rPr>
      <w:rFonts w:eastAsia="Times New Roman" w:cs="Times New Roman"/>
      <w:lang w:val="en-US" w:eastAsia="en-US"/>
    </w:rPr>
  </w:style>
  <w:style w:type="paragraph" w:customStyle="1" w:styleId="0EC625F0FDBA4ABE8B554B3757CC0E813">
    <w:name w:val="0EC625F0FDBA4ABE8B554B3757CC0E813"/>
    <w:rsid w:val="00295807"/>
    <w:rPr>
      <w:rFonts w:eastAsia="Times New Roman" w:cs="Times New Roman"/>
      <w:lang w:val="en-US" w:eastAsia="en-US"/>
    </w:rPr>
  </w:style>
  <w:style w:type="paragraph" w:customStyle="1" w:styleId="DC124B6BF67044CBA7FEA6670601C3E93">
    <w:name w:val="DC124B6BF67044CBA7FEA6670601C3E93"/>
    <w:rsid w:val="00295807"/>
    <w:rPr>
      <w:rFonts w:eastAsia="Times New Roman" w:cs="Times New Roman"/>
      <w:lang w:val="en-US" w:eastAsia="en-US"/>
    </w:rPr>
  </w:style>
  <w:style w:type="paragraph" w:customStyle="1" w:styleId="AC404386FF8A4ED2AC7EC77CEA3268C43">
    <w:name w:val="AC404386FF8A4ED2AC7EC77CEA3268C43"/>
    <w:rsid w:val="00295807"/>
    <w:rPr>
      <w:rFonts w:eastAsia="Times New Roman" w:cs="Times New Roman"/>
      <w:lang w:val="en-US" w:eastAsia="en-US"/>
    </w:rPr>
  </w:style>
  <w:style w:type="paragraph" w:customStyle="1" w:styleId="A43FB089FA3D4A8A85CA792D1A56FD7B3">
    <w:name w:val="A43FB089FA3D4A8A85CA792D1A56FD7B3"/>
    <w:rsid w:val="00295807"/>
    <w:rPr>
      <w:rFonts w:eastAsia="Times New Roman" w:cs="Times New Roman"/>
      <w:lang w:val="en-US" w:eastAsia="en-US"/>
    </w:rPr>
  </w:style>
  <w:style w:type="paragraph" w:customStyle="1" w:styleId="709C3FBCBB2B4B848C224901CFF15E183">
    <w:name w:val="709C3FBCBB2B4B848C224901CFF15E183"/>
    <w:rsid w:val="00295807"/>
    <w:rPr>
      <w:rFonts w:eastAsia="Times New Roman" w:cs="Times New Roman"/>
      <w:lang w:val="en-US" w:eastAsia="en-US"/>
    </w:rPr>
  </w:style>
  <w:style w:type="paragraph" w:customStyle="1" w:styleId="B7BF81731AA747A59C6B1454A43845393">
    <w:name w:val="B7BF81731AA747A59C6B1454A43845393"/>
    <w:rsid w:val="00295807"/>
    <w:rPr>
      <w:rFonts w:eastAsia="Times New Roman" w:cs="Times New Roman"/>
      <w:lang w:val="en-US" w:eastAsia="en-US"/>
    </w:rPr>
  </w:style>
  <w:style w:type="paragraph" w:customStyle="1" w:styleId="61A3E9B5521148BE8D5EB524363B158D3">
    <w:name w:val="61A3E9B5521148BE8D5EB524363B158D3"/>
    <w:rsid w:val="00295807"/>
    <w:rPr>
      <w:rFonts w:eastAsia="Times New Roman" w:cs="Times New Roman"/>
      <w:lang w:val="en-US" w:eastAsia="en-US"/>
    </w:rPr>
  </w:style>
  <w:style w:type="paragraph" w:customStyle="1" w:styleId="2186CED26A0646139DE861DDEFAB23AD3">
    <w:name w:val="2186CED26A0646139DE861DDEFAB23AD3"/>
    <w:rsid w:val="00295807"/>
    <w:rPr>
      <w:rFonts w:eastAsia="Times New Roman" w:cs="Times New Roman"/>
      <w:lang w:val="en-US" w:eastAsia="en-US"/>
    </w:rPr>
  </w:style>
  <w:style w:type="paragraph" w:customStyle="1" w:styleId="D9A8B1C0099640128D7B89A7823ADE5E3">
    <w:name w:val="D9A8B1C0099640128D7B89A7823ADE5E3"/>
    <w:rsid w:val="00295807"/>
    <w:rPr>
      <w:rFonts w:eastAsia="Times New Roman" w:cs="Times New Roman"/>
      <w:lang w:val="en-US" w:eastAsia="en-US"/>
    </w:rPr>
  </w:style>
  <w:style w:type="paragraph" w:customStyle="1" w:styleId="ABC7FA7FCE5246EDAFCAC958790AEC263">
    <w:name w:val="ABC7FA7FCE5246EDAFCAC958790AEC263"/>
    <w:rsid w:val="00295807"/>
    <w:rPr>
      <w:rFonts w:eastAsia="Times New Roman" w:cs="Times New Roman"/>
      <w:lang w:val="en-US" w:eastAsia="en-US"/>
    </w:rPr>
  </w:style>
  <w:style w:type="paragraph" w:customStyle="1" w:styleId="EEF70FEFBCB244778814C8DCB455E2A53">
    <w:name w:val="EEF70FEFBCB244778814C8DCB455E2A53"/>
    <w:rsid w:val="00295807"/>
    <w:rPr>
      <w:rFonts w:eastAsia="Times New Roman" w:cs="Times New Roman"/>
      <w:lang w:val="en-US" w:eastAsia="en-US"/>
    </w:rPr>
  </w:style>
  <w:style w:type="paragraph" w:customStyle="1" w:styleId="237E1F8976414648A5C0C18456CE874B3">
    <w:name w:val="237E1F8976414648A5C0C18456CE874B3"/>
    <w:rsid w:val="00295807"/>
    <w:rPr>
      <w:rFonts w:eastAsia="Times New Roman" w:cs="Times New Roman"/>
      <w:lang w:val="en-US" w:eastAsia="en-US"/>
    </w:rPr>
  </w:style>
  <w:style w:type="paragraph" w:customStyle="1" w:styleId="C5C71804FC76422A84235D88DD8BBA9B4">
    <w:name w:val="C5C71804FC76422A84235D88DD8BBA9B4"/>
    <w:rsid w:val="004051A8"/>
    <w:rPr>
      <w:rFonts w:eastAsia="Times New Roman" w:cs="Times New Roman"/>
      <w:lang w:val="en-US" w:eastAsia="en-US"/>
    </w:rPr>
  </w:style>
  <w:style w:type="paragraph" w:customStyle="1" w:styleId="AEE1139ABC194EEA8B5773896FB478B34">
    <w:name w:val="AEE1139ABC194EEA8B5773896FB478B34"/>
    <w:rsid w:val="004051A8"/>
    <w:rPr>
      <w:rFonts w:eastAsia="Times New Roman" w:cs="Times New Roman"/>
      <w:lang w:val="en-US" w:eastAsia="en-US"/>
    </w:rPr>
  </w:style>
  <w:style w:type="paragraph" w:customStyle="1" w:styleId="0EC625F0FDBA4ABE8B554B3757CC0E814">
    <w:name w:val="0EC625F0FDBA4ABE8B554B3757CC0E814"/>
    <w:rsid w:val="004051A8"/>
    <w:rPr>
      <w:rFonts w:eastAsia="Times New Roman" w:cs="Times New Roman"/>
      <w:lang w:val="en-US" w:eastAsia="en-US"/>
    </w:rPr>
  </w:style>
  <w:style w:type="paragraph" w:customStyle="1" w:styleId="DC124B6BF67044CBA7FEA6670601C3E94">
    <w:name w:val="DC124B6BF67044CBA7FEA6670601C3E94"/>
    <w:rsid w:val="004051A8"/>
    <w:rPr>
      <w:rFonts w:eastAsia="Times New Roman" w:cs="Times New Roman"/>
      <w:lang w:val="en-US" w:eastAsia="en-US"/>
    </w:rPr>
  </w:style>
  <w:style w:type="paragraph" w:customStyle="1" w:styleId="AC404386FF8A4ED2AC7EC77CEA3268C44">
    <w:name w:val="AC404386FF8A4ED2AC7EC77CEA3268C44"/>
    <w:rsid w:val="004051A8"/>
    <w:rPr>
      <w:rFonts w:eastAsia="Times New Roman" w:cs="Times New Roman"/>
      <w:lang w:val="en-US" w:eastAsia="en-US"/>
    </w:rPr>
  </w:style>
  <w:style w:type="paragraph" w:customStyle="1" w:styleId="A43FB089FA3D4A8A85CA792D1A56FD7B4">
    <w:name w:val="A43FB089FA3D4A8A85CA792D1A56FD7B4"/>
    <w:rsid w:val="004051A8"/>
    <w:rPr>
      <w:rFonts w:eastAsia="Times New Roman" w:cs="Times New Roman"/>
      <w:lang w:val="en-US" w:eastAsia="en-US"/>
    </w:rPr>
  </w:style>
  <w:style w:type="paragraph" w:customStyle="1" w:styleId="709C3FBCBB2B4B848C224901CFF15E184">
    <w:name w:val="709C3FBCBB2B4B848C224901CFF15E184"/>
    <w:rsid w:val="004051A8"/>
    <w:rPr>
      <w:rFonts w:eastAsia="Times New Roman" w:cs="Times New Roman"/>
      <w:lang w:val="en-US" w:eastAsia="en-US"/>
    </w:rPr>
  </w:style>
  <w:style w:type="paragraph" w:customStyle="1" w:styleId="B7BF81731AA747A59C6B1454A43845394">
    <w:name w:val="B7BF81731AA747A59C6B1454A43845394"/>
    <w:rsid w:val="004051A8"/>
    <w:rPr>
      <w:rFonts w:eastAsia="Times New Roman" w:cs="Times New Roman"/>
      <w:lang w:val="en-US" w:eastAsia="en-US"/>
    </w:rPr>
  </w:style>
  <w:style w:type="paragraph" w:customStyle="1" w:styleId="61A3E9B5521148BE8D5EB524363B158D4">
    <w:name w:val="61A3E9B5521148BE8D5EB524363B158D4"/>
    <w:rsid w:val="004051A8"/>
    <w:rPr>
      <w:rFonts w:eastAsia="Times New Roman" w:cs="Times New Roman"/>
      <w:lang w:val="en-US" w:eastAsia="en-US"/>
    </w:rPr>
  </w:style>
  <w:style w:type="paragraph" w:customStyle="1" w:styleId="2186CED26A0646139DE861DDEFAB23AD4">
    <w:name w:val="2186CED26A0646139DE861DDEFAB23AD4"/>
    <w:rsid w:val="004051A8"/>
    <w:rPr>
      <w:rFonts w:eastAsia="Times New Roman" w:cs="Times New Roman"/>
      <w:lang w:val="en-US" w:eastAsia="en-US"/>
    </w:rPr>
  </w:style>
  <w:style w:type="paragraph" w:customStyle="1" w:styleId="D9A8B1C0099640128D7B89A7823ADE5E4">
    <w:name w:val="D9A8B1C0099640128D7B89A7823ADE5E4"/>
    <w:rsid w:val="004051A8"/>
    <w:rPr>
      <w:rFonts w:eastAsia="Times New Roman" w:cs="Times New Roman"/>
      <w:lang w:val="en-US" w:eastAsia="en-US"/>
    </w:rPr>
  </w:style>
  <w:style w:type="paragraph" w:customStyle="1" w:styleId="ABC7FA7FCE5246EDAFCAC958790AEC264">
    <w:name w:val="ABC7FA7FCE5246EDAFCAC958790AEC264"/>
    <w:rsid w:val="004051A8"/>
    <w:rPr>
      <w:rFonts w:eastAsia="Times New Roman" w:cs="Times New Roman"/>
      <w:lang w:val="en-US" w:eastAsia="en-US"/>
    </w:rPr>
  </w:style>
  <w:style w:type="paragraph" w:customStyle="1" w:styleId="EEF70FEFBCB244778814C8DCB455E2A54">
    <w:name w:val="EEF70FEFBCB244778814C8DCB455E2A54"/>
    <w:rsid w:val="004051A8"/>
    <w:rPr>
      <w:rFonts w:eastAsia="Times New Roman" w:cs="Times New Roman"/>
      <w:lang w:val="en-US" w:eastAsia="en-US"/>
    </w:rPr>
  </w:style>
  <w:style w:type="paragraph" w:customStyle="1" w:styleId="237E1F8976414648A5C0C18456CE874B4">
    <w:name w:val="237E1F8976414648A5C0C18456CE874B4"/>
    <w:rsid w:val="004051A8"/>
    <w:rPr>
      <w:rFonts w:eastAsia="Times New Roman" w:cs="Times New Roman"/>
      <w:lang w:val="en-US" w:eastAsia="en-US"/>
    </w:rPr>
  </w:style>
  <w:style w:type="paragraph" w:customStyle="1" w:styleId="C5C71804FC76422A84235D88DD8BBA9B5">
    <w:name w:val="C5C71804FC76422A84235D88DD8BBA9B5"/>
    <w:rsid w:val="004051A8"/>
    <w:rPr>
      <w:rFonts w:eastAsia="Times New Roman" w:cs="Times New Roman"/>
      <w:lang w:val="en-US" w:eastAsia="en-US"/>
    </w:rPr>
  </w:style>
  <w:style w:type="paragraph" w:customStyle="1" w:styleId="AEE1139ABC194EEA8B5773896FB478B35">
    <w:name w:val="AEE1139ABC194EEA8B5773896FB478B35"/>
    <w:rsid w:val="004051A8"/>
    <w:rPr>
      <w:rFonts w:eastAsia="Times New Roman" w:cs="Times New Roman"/>
      <w:lang w:val="en-US" w:eastAsia="en-US"/>
    </w:rPr>
  </w:style>
  <w:style w:type="paragraph" w:customStyle="1" w:styleId="0EC625F0FDBA4ABE8B554B3757CC0E815">
    <w:name w:val="0EC625F0FDBA4ABE8B554B3757CC0E815"/>
    <w:rsid w:val="004051A8"/>
    <w:rPr>
      <w:rFonts w:eastAsia="Times New Roman" w:cs="Times New Roman"/>
      <w:lang w:val="en-US" w:eastAsia="en-US"/>
    </w:rPr>
  </w:style>
  <w:style w:type="paragraph" w:customStyle="1" w:styleId="DC124B6BF67044CBA7FEA6670601C3E95">
    <w:name w:val="DC124B6BF67044CBA7FEA6670601C3E95"/>
    <w:rsid w:val="004051A8"/>
    <w:rPr>
      <w:rFonts w:eastAsia="Times New Roman" w:cs="Times New Roman"/>
      <w:lang w:val="en-US" w:eastAsia="en-US"/>
    </w:rPr>
  </w:style>
  <w:style w:type="paragraph" w:customStyle="1" w:styleId="AC404386FF8A4ED2AC7EC77CEA3268C45">
    <w:name w:val="AC404386FF8A4ED2AC7EC77CEA3268C45"/>
    <w:rsid w:val="004051A8"/>
    <w:rPr>
      <w:rFonts w:eastAsia="Times New Roman" w:cs="Times New Roman"/>
      <w:lang w:val="en-US" w:eastAsia="en-US"/>
    </w:rPr>
  </w:style>
  <w:style w:type="paragraph" w:customStyle="1" w:styleId="A43FB089FA3D4A8A85CA792D1A56FD7B5">
    <w:name w:val="A43FB089FA3D4A8A85CA792D1A56FD7B5"/>
    <w:rsid w:val="004051A8"/>
    <w:rPr>
      <w:rFonts w:eastAsia="Times New Roman" w:cs="Times New Roman"/>
      <w:lang w:val="en-US" w:eastAsia="en-US"/>
    </w:rPr>
  </w:style>
  <w:style w:type="paragraph" w:customStyle="1" w:styleId="709C3FBCBB2B4B848C224901CFF15E185">
    <w:name w:val="709C3FBCBB2B4B848C224901CFF15E185"/>
    <w:rsid w:val="004051A8"/>
    <w:rPr>
      <w:rFonts w:eastAsia="Times New Roman" w:cs="Times New Roman"/>
      <w:lang w:val="en-US" w:eastAsia="en-US"/>
    </w:rPr>
  </w:style>
  <w:style w:type="paragraph" w:customStyle="1" w:styleId="B7BF81731AA747A59C6B1454A43845395">
    <w:name w:val="B7BF81731AA747A59C6B1454A43845395"/>
    <w:rsid w:val="004051A8"/>
    <w:rPr>
      <w:rFonts w:eastAsia="Times New Roman" w:cs="Times New Roman"/>
      <w:lang w:val="en-US" w:eastAsia="en-US"/>
    </w:rPr>
  </w:style>
  <w:style w:type="paragraph" w:customStyle="1" w:styleId="61A3E9B5521148BE8D5EB524363B158D5">
    <w:name w:val="61A3E9B5521148BE8D5EB524363B158D5"/>
    <w:rsid w:val="004051A8"/>
    <w:rPr>
      <w:rFonts w:eastAsia="Times New Roman" w:cs="Times New Roman"/>
      <w:lang w:val="en-US" w:eastAsia="en-US"/>
    </w:rPr>
  </w:style>
  <w:style w:type="paragraph" w:customStyle="1" w:styleId="2186CED26A0646139DE861DDEFAB23AD5">
    <w:name w:val="2186CED26A0646139DE861DDEFAB23AD5"/>
    <w:rsid w:val="004051A8"/>
    <w:rPr>
      <w:rFonts w:eastAsia="Times New Roman" w:cs="Times New Roman"/>
      <w:lang w:val="en-US" w:eastAsia="en-US"/>
    </w:rPr>
  </w:style>
  <w:style w:type="paragraph" w:customStyle="1" w:styleId="D9A8B1C0099640128D7B89A7823ADE5E5">
    <w:name w:val="D9A8B1C0099640128D7B89A7823ADE5E5"/>
    <w:rsid w:val="004051A8"/>
    <w:rPr>
      <w:rFonts w:eastAsia="Times New Roman" w:cs="Times New Roman"/>
      <w:lang w:val="en-US" w:eastAsia="en-US"/>
    </w:rPr>
  </w:style>
  <w:style w:type="paragraph" w:customStyle="1" w:styleId="ABC7FA7FCE5246EDAFCAC958790AEC265">
    <w:name w:val="ABC7FA7FCE5246EDAFCAC958790AEC265"/>
    <w:rsid w:val="004051A8"/>
    <w:rPr>
      <w:rFonts w:eastAsia="Times New Roman" w:cs="Times New Roman"/>
      <w:lang w:val="en-US" w:eastAsia="en-US"/>
    </w:rPr>
  </w:style>
  <w:style w:type="paragraph" w:customStyle="1" w:styleId="EEF70FEFBCB244778814C8DCB455E2A55">
    <w:name w:val="EEF70FEFBCB244778814C8DCB455E2A55"/>
    <w:rsid w:val="004051A8"/>
    <w:rPr>
      <w:rFonts w:eastAsia="Times New Roman" w:cs="Times New Roman"/>
      <w:lang w:val="en-US" w:eastAsia="en-US"/>
    </w:rPr>
  </w:style>
  <w:style w:type="paragraph" w:customStyle="1" w:styleId="237E1F8976414648A5C0C18456CE874B5">
    <w:name w:val="237E1F8976414648A5C0C18456CE874B5"/>
    <w:rsid w:val="004051A8"/>
    <w:rPr>
      <w:rFonts w:eastAsia="Times New Roman" w:cs="Times New Roman"/>
      <w:lang w:val="en-US" w:eastAsia="en-US"/>
    </w:rPr>
  </w:style>
  <w:style w:type="paragraph" w:customStyle="1" w:styleId="C5C71804FC76422A84235D88DD8BBA9B6">
    <w:name w:val="C5C71804FC76422A84235D88DD8BBA9B6"/>
    <w:rsid w:val="004051A8"/>
    <w:rPr>
      <w:rFonts w:eastAsia="Times New Roman" w:cs="Times New Roman"/>
      <w:lang w:val="en-US" w:eastAsia="en-US"/>
    </w:rPr>
  </w:style>
  <w:style w:type="paragraph" w:customStyle="1" w:styleId="AEE1139ABC194EEA8B5773896FB478B36">
    <w:name w:val="AEE1139ABC194EEA8B5773896FB478B36"/>
    <w:rsid w:val="004051A8"/>
    <w:rPr>
      <w:rFonts w:eastAsia="Times New Roman" w:cs="Times New Roman"/>
      <w:lang w:val="en-US" w:eastAsia="en-US"/>
    </w:rPr>
  </w:style>
  <w:style w:type="paragraph" w:customStyle="1" w:styleId="0EC625F0FDBA4ABE8B554B3757CC0E816">
    <w:name w:val="0EC625F0FDBA4ABE8B554B3757CC0E816"/>
    <w:rsid w:val="004051A8"/>
    <w:rPr>
      <w:rFonts w:eastAsia="Times New Roman" w:cs="Times New Roman"/>
      <w:lang w:val="en-US" w:eastAsia="en-US"/>
    </w:rPr>
  </w:style>
  <w:style w:type="paragraph" w:customStyle="1" w:styleId="DC124B6BF67044CBA7FEA6670601C3E96">
    <w:name w:val="DC124B6BF67044CBA7FEA6670601C3E96"/>
    <w:rsid w:val="004051A8"/>
    <w:rPr>
      <w:rFonts w:eastAsia="Times New Roman" w:cs="Times New Roman"/>
      <w:lang w:val="en-US" w:eastAsia="en-US"/>
    </w:rPr>
  </w:style>
  <w:style w:type="paragraph" w:customStyle="1" w:styleId="AC404386FF8A4ED2AC7EC77CEA3268C46">
    <w:name w:val="AC404386FF8A4ED2AC7EC77CEA3268C46"/>
    <w:rsid w:val="004051A8"/>
    <w:rPr>
      <w:rFonts w:eastAsia="Times New Roman" w:cs="Times New Roman"/>
      <w:lang w:val="en-US" w:eastAsia="en-US"/>
    </w:rPr>
  </w:style>
  <w:style w:type="paragraph" w:customStyle="1" w:styleId="A43FB089FA3D4A8A85CA792D1A56FD7B6">
    <w:name w:val="A43FB089FA3D4A8A85CA792D1A56FD7B6"/>
    <w:rsid w:val="004051A8"/>
    <w:rPr>
      <w:rFonts w:eastAsia="Times New Roman" w:cs="Times New Roman"/>
      <w:lang w:val="en-US" w:eastAsia="en-US"/>
    </w:rPr>
  </w:style>
  <w:style w:type="paragraph" w:customStyle="1" w:styleId="709C3FBCBB2B4B848C224901CFF15E186">
    <w:name w:val="709C3FBCBB2B4B848C224901CFF15E186"/>
    <w:rsid w:val="004051A8"/>
    <w:rPr>
      <w:rFonts w:eastAsia="Times New Roman" w:cs="Times New Roman"/>
      <w:lang w:val="en-US" w:eastAsia="en-US"/>
    </w:rPr>
  </w:style>
  <w:style w:type="paragraph" w:customStyle="1" w:styleId="B7BF81731AA747A59C6B1454A43845396">
    <w:name w:val="B7BF81731AA747A59C6B1454A43845396"/>
    <w:rsid w:val="004051A8"/>
    <w:rPr>
      <w:rFonts w:eastAsia="Times New Roman" w:cs="Times New Roman"/>
      <w:lang w:val="en-US" w:eastAsia="en-US"/>
    </w:rPr>
  </w:style>
  <w:style w:type="paragraph" w:customStyle="1" w:styleId="61A3E9B5521148BE8D5EB524363B158D6">
    <w:name w:val="61A3E9B5521148BE8D5EB524363B158D6"/>
    <w:rsid w:val="004051A8"/>
    <w:rPr>
      <w:rFonts w:eastAsia="Times New Roman" w:cs="Times New Roman"/>
      <w:lang w:val="en-US" w:eastAsia="en-US"/>
    </w:rPr>
  </w:style>
  <w:style w:type="paragraph" w:customStyle="1" w:styleId="2186CED26A0646139DE861DDEFAB23AD6">
    <w:name w:val="2186CED26A0646139DE861DDEFAB23AD6"/>
    <w:rsid w:val="004051A8"/>
    <w:rPr>
      <w:rFonts w:eastAsia="Times New Roman" w:cs="Times New Roman"/>
      <w:lang w:val="en-US" w:eastAsia="en-US"/>
    </w:rPr>
  </w:style>
  <w:style w:type="paragraph" w:customStyle="1" w:styleId="D9A8B1C0099640128D7B89A7823ADE5E6">
    <w:name w:val="D9A8B1C0099640128D7B89A7823ADE5E6"/>
    <w:rsid w:val="004051A8"/>
    <w:rPr>
      <w:rFonts w:eastAsia="Times New Roman" w:cs="Times New Roman"/>
      <w:lang w:val="en-US" w:eastAsia="en-US"/>
    </w:rPr>
  </w:style>
  <w:style w:type="paragraph" w:customStyle="1" w:styleId="ABC7FA7FCE5246EDAFCAC958790AEC266">
    <w:name w:val="ABC7FA7FCE5246EDAFCAC958790AEC266"/>
    <w:rsid w:val="004051A8"/>
    <w:rPr>
      <w:rFonts w:eastAsia="Times New Roman" w:cs="Times New Roman"/>
      <w:lang w:val="en-US" w:eastAsia="en-US"/>
    </w:rPr>
  </w:style>
  <w:style w:type="paragraph" w:customStyle="1" w:styleId="EEF70FEFBCB244778814C8DCB455E2A56">
    <w:name w:val="EEF70FEFBCB244778814C8DCB455E2A56"/>
    <w:rsid w:val="004051A8"/>
    <w:rPr>
      <w:rFonts w:eastAsia="Times New Roman" w:cs="Times New Roman"/>
      <w:lang w:val="en-US" w:eastAsia="en-US"/>
    </w:rPr>
  </w:style>
  <w:style w:type="paragraph" w:customStyle="1" w:styleId="237E1F8976414648A5C0C18456CE874B6">
    <w:name w:val="237E1F8976414648A5C0C18456CE874B6"/>
    <w:rsid w:val="004051A8"/>
    <w:rPr>
      <w:rFonts w:eastAsia="Times New Roman" w:cs="Times New Roman"/>
      <w:lang w:val="en-US" w:eastAsia="en-US"/>
    </w:rPr>
  </w:style>
  <w:style w:type="paragraph" w:customStyle="1" w:styleId="C5C71804FC76422A84235D88DD8BBA9B7">
    <w:name w:val="C5C71804FC76422A84235D88DD8BBA9B7"/>
    <w:rsid w:val="00686654"/>
    <w:rPr>
      <w:rFonts w:eastAsia="Times New Roman" w:cs="Times New Roman"/>
      <w:lang w:val="en-US" w:eastAsia="en-US"/>
    </w:rPr>
  </w:style>
  <w:style w:type="paragraph" w:customStyle="1" w:styleId="AEE1139ABC194EEA8B5773896FB478B37">
    <w:name w:val="AEE1139ABC194EEA8B5773896FB478B37"/>
    <w:rsid w:val="00686654"/>
    <w:rPr>
      <w:rFonts w:eastAsia="Times New Roman" w:cs="Times New Roman"/>
      <w:lang w:val="en-US" w:eastAsia="en-US"/>
    </w:rPr>
  </w:style>
  <w:style w:type="paragraph" w:customStyle="1" w:styleId="0EC625F0FDBA4ABE8B554B3757CC0E817">
    <w:name w:val="0EC625F0FDBA4ABE8B554B3757CC0E817"/>
    <w:rsid w:val="00686654"/>
    <w:rPr>
      <w:rFonts w:eastAsia="Times New Roman" w:cs="Times New Roman"/>
      <w:lang w:val="en-US" w:eastAsia="en-US"/>
    </w:rPr>
  </w:style>
  <w:style w:type="paragraph" w:customStyle="1" w:styleId="DC124B6BF67044CBA7FEA6670601C3E97">
    <w:name w:val="DC124B6BF67044CBA7FEA6670601C3E97"/>
    <w:rsid w:val="00686654"/>
    <w:rPr>
      <w:rFonts w:eastAsia="Times New Roman" w:cs="Times New Roman"/>
      <w:lang w:val="en-US" w:eastAsia="en-US"/>
    </w:rPr>
  </w:style>
  <w:style w:type="paragraph" w:customStyle="1" w:styleId="AC404386FF8A4ED2AC7EC77CEA3268C47">
    <w:name w:val="AC404386FF8A4ED2AC7EC77CEA3268C47"/>
    <w:rsid w:val="00686654"/>
    <w:rPr>
      <w:rFonts w:eastAsia="Times New Roman" w:cs="Times New Roman"/>
      <w:lang w:val="en-US" w:eastAsia="en-US"/>
    </w:rPr>
  </w:style>
  <w:style w:type="paragraph" w:customStyle="1" w:styleId="A43FB089FA3D4A8A85CA792D1A56FD7B7">
    <w:name w:val="A43FB089FA3D4A8A85CA792D1A56FD7B7"/>
    <w:rsid w:val="00686654"/>
    <w:rPr>
      <w:rFonts w:eastAsia="Times New Roman" w:cs="Times New Roman"/>
      <w:lang w:val="en-US" w:eastAsia="en-US"/>
    </w:rPr>
  </w:style>
  <w:style w:type="paragraph" w:customStyle="1" w:styleId="709C3FBCBB2B4B848C224901CFF15E187">
    <w:name w:val="709C3FBCBB2B4B848C224901CFF15E187"/>
    <w:rsid w:val="00686654"/>
    <w:rPr>
      <w:rFonts w:eastAsia="Times New Roman" w:cs="Times New Roman"/>
      <w:lang w:val="en-US" w:eastAsia="en-US"/>
    </w:rPr>
  </w:style>
  <w:style w:type="paragraph" w:customStyle="1" w:styleId="B7BF81731AA747A59C6B1454A43845397">
    <w:name w:val="B7BF81731AA747A59C6B1454A43845397"/>
    <w:rsid w:val="00686654"/>
    <w:rPr>
      <w:rFonts w:eastAsia="Times New Roman" w:cs="Times New Roman"/>
      <w:lang w:val="en-US" w:eastAsia="en-US"/>
    </w:rPr>
  </w:style>
  <w:style w:type="paragraph" w:customStyle="1" w:styleId="61A3E9B5521148BE8D5EB524363B158D7">
    <w:name w:val="61A3E9B5521148BE8D5EB524363B158D7"/>
    <w:rsid w:val="00686654"/>
    <w:rPr>
      <w:rFonts w:eastAsia="Times New Roman" w:cs="Times New Roman"/>
      <w:lang w:val="en-US" w:eastAsia="en-US"/>
    </w:rPr>
  </w:style>
  <w:style w:type="paragraph" w:customStyle="1" w:styleId="2186CED26A0646139DE861DDEFAB23AD7">
    <w:name w:val="2186CED26A0646139DE861DDEFAB23AD7"/>
    <w:rsid w:val="00686654"/>
    <w:rPr>
      <w:rFonts w:eastAsia="Times New Roman" w:cs="Times New Roman"/>
      <w:lang w:val="en-US" w:eastAsia="en-US"/>
    </w:rPr>
  </w:style>
  <w:style w:type="paragraph" w:customStyle="1" w:styleId="D9A8B1C0099640128D7B89A7823ADE5E7">
    <w:name w:val="D9A8B1C0099640128D7B89A7823ADE5E7"/>
    <w:rsid w:val="00686654"/>
    <w:rPr>
      <w:rFonts w:eastAsia="Times New Roman" w:cs="Times New Roman"/>
      <w:lang w:val="en-US" w:eastAsia="en-US"/>
    </w:rPr>
  </w:style>
  <w:style w:type="paragraph" w:customStyle="1" w:styleId="ABC7FA7FCE5246EDAFCAC958790AEC267">
    <w:name w:val="ABC7FA7FCE5246EDAFCAC958790AEC267"/>
    <w:rsid w:val="00686654"/>
    <w:rPr>
      <w:rFonts w:eastAsia="Times New Roman" w:cs="Times New Roman"/>
      <w:lang w:val="en-US" w:eastAsia="en-US"/>
    </w:rPr>
  </w:style>
  <w:style w:type="paragraph" w:customStyle="1" w:styleId="EEF70FEFBCB244778814C8DCB455E2A57">
    <w:name w:val="EEF70FEFBCB244778814C8DCB455E2A57"/>
    <w:rsid w:val="00686654"/>
    <w:rPr>
      <w:rFonts w:eastAsia="Times New Roman" w:cs="Times New Roman"/>
      <w:lang w:val="en-US" w:eastAsia="en-US"/>
    </w:rPr>
  </w:style>
  <w:style w:type="paragraph" w:customStyle="1" w:styleId="237E1F8976414648A5C0C18456CE874B7">
    <w:name w:val="237E1F8976414648A5C0C18456CE874B7"/>
    <w:rsid w:val="00686654"/>
    <w:rPr>
      <w:rFonts w:eastAsia="Times New Roman" w:cs="Times New Roman"/>
      <w:lang w:val="en-US" w:eastAsia="en-US"/>
    </w:rPr>
  </w:style>
  <w:style w:type="paragraph" w:customStyle="1" w:styleId="C5C71804FC76422A84235D88DD8BBA9B8">
    <w:name w:val="C5C71804FC76422A84235D88DD8BBA9B8"/>
    <w:rsid w:val="00686654"/>
    <w:rPr>
      <w:rFonts w:eastAsia="Times New Roman" w:cs="Times New Roman"/>
      <w:lang w:val="en-US" w:eastAsia="en-US"/>
    </w:rPr>
  </w:style>
  <w:style w:type="paragraph" w:customStyle="1" w:styleId="AEE1139ABC194EEA8B5773896FB478B38">
    <w:name w:val="AEE1139ABC194EEA8B5773896FB478B38"/>
    <w:rsid w:val="00686654"/>
    <w:rPr>
      <w:rFonts w:eastAsia="Times New Roman" w:cs="Times New Roman"/>
      <w:lang w:val="en-US" w:eastAsia="en-US"/>
    </w:rPr>
  </w:style>
  <w:style w:type="paragraph" w:customStyle="1" w:styleId="0EC625F0FDBA4ABE8B554B3757CC0E818">
    <w:name w:val="0EC625F0FDBA4ABE8B554B3757CC0E818"/>
    <w:rsid w:val="00686654"/>
    <w:rPr>
      <w:rFonts w:eastAsia="Times New Roman" w:cs="Times New Roman"/>
      <w:lang w:val="en-US" w:eastAsia="en-US"/>
    </w:rPr>
  </w:style>
  <w:style w:type="paragraph" w:customStyle="1" w:styleId="DC124B6BF67044CBA7FEA6670601C3E98">
    <w:name w:val="DC124B6BF67044CBA7FEA6670601C3E98"/>
    <w:rsid w:val="00686654"/>
    <w:rPr>
      <w:rFonts w:eastAsia="Times New Roman" w:cs="Times New Roman"/>
      <w:lang w:val="en-US" w:eastAsia="en-US"/>
    </w:rPr>
  </w:style>
  <w:style w:type="paragraph" w:customStyle="1" w:styleId="AC404386FF8A4ED2AC7EC77CEA3268C48">
    <w:name w:val="AC404386FF8A4ED2AC7EC77CEA3268C48"/>
    <w:rsid w:val="00686654"/>
    <w:rPr>
      <w:rFonts w:eastAsia="Times New Roman" w:cs="Times New Roman"/>
      <w:lang w:val="en-US" w:eastAsia="en-US"/>
    </w:rPr>
  </w:style>
  <w:style w:type="paragraph" w:customStyle="1" w:styleId="A43FB089FA3D4A8A85CA792D1A56FD7B8">
    <w:name w:val="A43FB089FA3D4A8A85CA792D1A56FD7B8"/>
    <w:rsid w:val="00686654"/>
    <w:rPr>
      <w:rFonts w:eastAsia="Times New Roman" w:cs="Times New Roman"/>
      <w:lang w:val="en-US" w:eastAsia="en-US"/>
    </w:rPr>
  </w:style>
  <w:style w:type="paragraph" w:customStyle="1" w:styleId="709C3FBCBB2B4B848C224901CFF15E188">
    <w:name w:val="709C3FBCBB2B4B848C224901CFF15E188"/>
    <w:rsid w:val="00686654"/>
    <w:rPr>
      <w:rFonts w:eastAsia="Times New Roman" w:cs="Times New Roman"/>
      <w:lang w:val="en-US" w:eastAsia="en-US"/>
    </w:rPr>
  </w:style>
  <w:style w:type="paragraph" w:customStyle="1" w:styleId="B7BF81731AA747A59C6B1454A43845398">
    <w:name w:val="B7BF81731AA747A59C6B1454A43845398"/>
    <w:rsid w:val="00686654"/>
    <w:rPr>
      <w:rFonts w:eastAsia="Times New Roman" w:cs="Times New Roman"/>
      <w:lang w:val="en-US" w:eastAsia="en-US"/>
    </w:rPr>
  </w:style>
  <w:style w:type="paragraph" w:customStyle="1" w:styleId="61A3E9B5521148BE8D5EB524363B158D8">
    <w:name w:val="61A3E9B5521148BE8D5EB524363B158D8"/>
    <w:rsid w:val="00686654"/>
    <w:rPr>
      <w:rFonts w:eastAsia="Times New Roman" w:cs="Times New Roman"/>
      <w:lang w:val="en-US" w:eastAsia="en-US"/>
    </w:rPr>
  </w:style>
  <w:style w:type="paragraph" w:customStyle="1" w:styleId="2186CED26A0646139DE861DDEFAB23AD8">
    <w:name w:val="2186CED26A0646139DE861DDEFAB23AD8"/>
    <w:rsid w:val="00686654"/>
    <w:rPr>
      <w:rFonts w:eastAsia="Times New Roman" w:cs="Times New Roman"/>
      <w:lang w:val="en-US" w:eastAsia="en-US"/>
    </w:rPr>
  </w:style>
  <w:style w:type="paragraph" w:customStyle="1" w:styleId="D9A8B1C0099640128D7B89A7823ADE5E8">
    <w:name w:val="D9A8B1C0099640128D7B89A7823ADE5E8"/>
    <w:rsid w:val="00686654"/>
    <w:rPr>
      <w:rFonts w:eastAsia="Times New Roman" w:cs="Times New Roman"/>
      <w:lang w:val="en-US" w:eastAsia="en-US"/>
    </w:rPr>
  </w:style>
  <w:style w:type="paragraph" w:customStyle="1" w:styleId="ABC7FA7FCE5246EDAFCAC958790AEC268">
    <w:name w:val="ABC7FA7FCE5246EDAFCAC958790AEC268"/>
    <w:rsid w:val="00686654"/>
    <w:rPr>
      <w:rFonts w:eastAsia="Times New Roman" w:cs="Times New Roman"/>
      <w:lang w:val="en-US" w:eastAsia="en-US"/>
    </w:rPr>
  </w:style>
  <w:style w:type="paragraph" w:customStyle="1" w:styleId="EEF70FEFBCB244778814C8DCB455E2A58">
    <w:name w:val="EEF70FEFBCB244778814C8DCB455E2A58"/>
    <w:rsid w:val="00686654"/>
    <w:rPr>
      <w:rFonts w:eastAsia="Times New Roman" w:cs="Times New Roman"/>
      <w:lang w:val="en-US" w:eastAsia="en-US"/>
    </w:rPr>
  </w:style>
  <w:style w:type="paragraph" w:customStyle="1" w:styleId="237E1F8976414648A5C0C18456CE874B8">
    <w:name w:val="237E1F8976414648A5C0C18456CE874B8"/>
    <w:rsid w:val="00686654"/>
    <w:rPr>
      <w:rFonts w:eastAsia="Times New Roman" w:cs="Times New Roman"/>
      <w:lang w:val="en-US" w:eastAsia="en-US"/>
    </w:rPr>
  </w:style>
  <w:style w:type="paragraph" w:customStyle="1" w:styleId="C38AFED0237643EEBFD433CD7D815528">
    <w:name w:val="C38AFED0237643EEBFD433CD7D815528"/>
    <w:rsid w:val="00686654"/>
  </w:style>
  <w:style w:type="paragraph" w:customStyle="1" w:styleId="C5C71804FC76422A84235D88DD8BBA9B9">
    <w:name w:val="C5C71804FC76422A84235D88DD8BBA9B9"/>
    <w:rsid w:val="00686654"/>
    <w:rPr>
      <w:rFonts w:eastAsia="Times New Roman" w:cs="Times New Roman"/>
      <w:lang w:val="en-US" w:eastAsia="en-US"/>
    </w:rPr>
  </w:style>
  <w:style w:type="paragraph" w:customStyle="1" w:styleId="AEE1139ABC194EEA8B5773896FB478B39">
    <w:name w:val="AEE1139ABC194EEA8B5773896FB478B39"/>
    <w:rsid w:val="00686654"/>
    <w:rPr>
      <w:rFonts w:eastAsia="Times New Roman" w:cs="Times New Roman"/>
      <w:lang w:val="en-US" w:eastAsia="en-US"/>
    </w:rPr>
  </w:style>
  <w:style w:type="paragraph" w:customStyle="1" w:styleId="0EC625F0FDBA4ABE8B554B3757CC0E819">
    <w:name w:val="0EC625F0FDBA4ABE8B554B3757CC0E819"/>
    <w:rsid w:val="00686654"/>
    <w:rPr>
      <w:rFonts w:eastAsia="Times New Roman" w:cs="Times New Roman"/>
      <w:lang w:val="en-US" w:eastAsia="en-US"/>
    </w:rPr>
  </w:style>
  <w:style w:type="paragraph" w:customStyle="1" w:styleId="DC124B6BF67044CBA7FEA6670601C3E99">
    <w:name w:val="DC124B6BF67044CBA7FEA6670601C3E99"/>
    <w:rsid w:val="00686654"/>
    <w:rPr>
      <w:rFonts w:eastAsia="Times New Roman" w:cs="Times New Roman"/>
      <w:lang w:val="en-US" w:eastAsia="en-US"/>
    </w:rPr>
  </w:style>
  <w:style w:type="paragraph" w:customStyle="1" w:styleId="AC404386FF8A4ED2AC7EC77CEA3268C49">
    <w:name w:val="AC404386FF8A4ED2AC7EC77CEA3268C49"/>
    <w:rsid w:val="00686654"/>
    <w:rPr>
      <w:rFonts w:eastAsia="Times New Roman" w:cs="Times New Roman"/>
      <w:lang w:val="en-US" w:eastAsia="en-US"/>
    </w:rPr>
  </w:style>
  <w:style w:type="paragraph" w:customStyle="1" w:styleId="A43FB089FA3D4A8A85CA792D1A56FD7B9">
    <w:name w:val="A43FB089FA3D4A8A85CA792D1A56FD7B9"/>
    <w:rsid w:val="00686654"/>
    <w:rPr>
      <w:rFonts w:eastAsia="Times New Roman" w:cs="Times New Roman"/>
      <w:lang w:val="en-US" w:eastAsia="en-US"/>
    </w:rPr>
  </w:style>
  <w:style w:type="paragraph" w:customStyle="1" w:styleId="709C3FBCBB2B4B848C224901CFF15E189">
    <w:name w:val="709C3FBCBB2B4B848C224901CFF15E189"/>
    <w:rsid w:val="00686654"/>
    <w:rPr>
      <w:rFonts w:eastAsia="Times New Roman" w:cs="Times New Roman"/>
      <w:lang w:val="en-US" w:eastAsia="en-US"/>
    </w:rPr>
  </w:style>
  <w:style w:type="paragraph" w:customStyle="1" w:styleId="B7BF81731AA747A59C6B1454A43845399">
    <w:name w:val="B7BF81731AA747A59C6B1454A43845399"/>
    <w:rsid w:val="00686654"/>
    <w:rPr>
      <w:rFonts w:eastAsia="Times New Roman" w:cs="Times New Roman"/>
      <w:lang w:val="en-US" w:eastAsia="en-US"/>
    </w:rPr>
  </w:style>
  <w:style w:type="paragraph" w:customStyle="1" w:styleId="61A3E9B5521148BE8D5EB524363B158D9">
    <w:name w:val="61A3E9B5521148BE8D5EB524363B158D9"/>
    <w:rsid w:val="00686654"/>
    <w:rPr>
      <w:rFonts w:eastAsia="Times New Roman" w:cs="Times New Roman"/>
      <w:lang w:val="en-US" w:eastAsia="en-US"/>
    </w:rPr>
  </w:style>
  <w:style w:type="paragraph" w:customStyle="1" w:styleId="2186CED26A0646139DE861DDEFAB23AD9">
    <w:name w:val="2186CED26A0646139DE861DDEFAB23AD9"/>
    <w:rsid w:val="00686654"/>
    <w:rPr>
      <w:rFonts w:eastAsia="Times New Roman" w:cs="Times New Roman"/>
      <w:lang w:val="en-US" w:eastAsia="en-US"/>
    </w:rPr>
  </w:style>
  <w:style w:type="paragraph" w:customStyle="1" w:styleId="D9A8B1C0099640128D7B89A7823ADE5E9">
    <w:name w:val="D9A8B1C0099640128D7B89A7823ADE5E9"/>
    <w:rsid w:val="00686654"/>
    <w:rPr>
      <w:rFonts w:eastAsia="Times New Roman" w:cs="Times New Roman"/>
      <w:lang w:val="en-US" w:eastAsia="en-US"/>
    </w:rPr>
  </w:style>
  <w:style w:type="paragraph" w:customStyle="1" w:styleId="ABC7FA7FCE5246EDAFCAC958790AEC269">
    <w:name w:val="ABC7FA7FCE5246EDAFCAC958790AEC269"/>
    <w:rsid w:val="00686654"/>
    <w:rPr>
      <w:rFonts w:eastAsia="Times New Roman" w:cs="Times New Roman"/>
      <w:lang w:val="en-US" w:eastAsia="en-US"/>
    </w:rPr>
  </w:style>
  <w:style w:type="paragraph" w:customStyle="1" w:styleId="EEF70FEFBCB244778814C8DCB455E2A59">
    <w:name w:val="EEF70FEFBCB244778814C8DCB455E2A59"/>
    <w:rsid w:val="00686654"/>
    <w:rPr>
      <w:rFonts w:eastAsia="Times New Roman" w:cs="Times New Roman"/>
      <w:lang w:val="en-US" w:eastAsia="en-US"/>
    </w:rPr>
  </w:style>
  <w:style w:type="paragraph" w:customStyle="1" w:styleId="237E1F8976414648A5C0C18456CE874B9">
    <w:name w:val="237E1F8976414648A5C0C18456CE874B9"/>
    <w:rsid w:val="00686654"/>
    <w:rPr>
      <w:rFonts w:eastAsia="Times New Roman" w:cs="Times New Roman"/>
      <w:lang w:val="en-US" w:eastAsia="en-US"/>
    </w:rPr>
  </w:style>
  <w:style w:type="paragraph" w:customStyle="1" w:styleId="C38AFED0237643EEBFD433CD7D8155281">
    <w:name w:val="C38AFED0237643EEBFD433CD7D8155281"/>
    <w:rsid w:val="00686654"/>
    <w:rPr>
      <w:rFonts w:eastAsia="Times New Roman" w:cs="Times New Roman"/>
      <w:lang w:val="en-US" w:eastAsia="en-US"/>
    </w:rPr>
  </w:style>
  <w:style w:type="paragraph" w:customStyle="1" w:styleId="C5C71804FC76422A84235D88DD8BBA9B10">
    <w:name w:val="C5C71804FC76422A84235D88DD8BBA9B10"/>
    <w:rsid w:val="00686654"/>
    <w:rPr>
      <w:rFonts w:eastAsia="Times New Roman" w:cs="Times New Roman"/>
      <w:lang w:val="en-US" w:eastAsia="en-US"/>
    </w:rPr>
  </w:style>
  <w:style w:type="paragraph" w:customStyle="1" w:styleId="AEE1139ABC194EEA8B5773896FB478B310">
    <w:name w:val="AEE1139ABC194EEA8B5773896FB478B310"/>
    <w:rsid w:val="00686654"/>
    <w:rPr>
      <w:rFonts w:eastAsia="Times New Roman" w:cs="Times New Roman"/>
      <w:lang w:val="en-US" w:eastAsia="en-US"/>
    </w:rPr>
  </w:style>
  <w:style w:type="paragraph" w:customStyle="1" w:styleId="0EC625F0FDBA4ABE8B554B3757CC0E8110">
    <w:name w:val="0EC625F0FDBA4ABE8B554B3757CC0E8110"/>
    <w:rsid w:val="00686654"/>
    <w:rPr>
      <w:rFonts w:eastAsia="Times New Roman" w:cs="Times New Roman"/>
      <w:lang w:val="en-US" w:eastAsia="en-US"/>
    </w:rPr>
  </w:style>
  <w:style w:type="paragraph" w:customStyle="1" w:styleId="DC124B6BF67044CBA7FEA6670601C3E910">
    <w:name w:val="DC124B6BF67044CBA7FEA6670601C3E910"/>
    <w:rsid w:val="00686654"/>
    <w:rPr>
      <w:rFonts w:eastAsia="Times New Roman" w:cs="Times New Roman"/>
      <w:lang w:val="en-US" w:eastAsia="en-US"/>
    </w:rPr>
  </w:style>
  <w:style w:type="paragraph" w:customStyle="1" w:styleId="AC404386FF8A4ED2AC7EC77CEA3268C410">
    <w:name w:val="AC404386FF8A4ED2AC7EC77CEA3268C410"/>
    <w:rsid w:val="00686654"/>
    <w:rPr>
      <w:rFonts w:eastAsia="Times New Roman" w:cs="Times New Roman"/>
      <w:lang w:val="en-US" w:eastAsia="en-US"/>
    </w:rPr>
  </w:style>
  <w:style w:type="paragraph" w:customStyle="1" w:styleId="A43FB089FA3D4A8A85CA792D1A56FD7B10">
    <w:name w:val="A43FB089FA3D4A8A85CA792D1A56FD7B10"/>
    <w:rsid w:val="00686654"/>
    <w:rPr>
      <w:rFonts w:eastAsia="Times New Roman" w:cs="Times New Roman"/>
      <w:lang w:val="en-US" w:eastAsia="en-US"/>
    </w:rPr>
  </w:style>
  <w:style w:type="paragraph" w:customStyle="1" w:styleId="709C3FBCBB2B4B848C224901CFF15E1810">
    <w:name w:val="709C3FBCBB2B4B848C224901CFF15E1810"/>
    <w:rsid w:val="00686654"/>
    <w:rPr>
      <w:rFonts w:eastAsia="Times New Roman" w:cs="Times New Roman"/>
      <w:lang w:val="en-US" w:eastAsia="en-US"/>
    </w:rPr>
  </w:style>
  <w:style w:type="paragraph" w:customStyle="1" w:styleId="B7BF81731AA747A59C6B1454A438453910">
    <w:name w:val="B7BF81731AA747A59C6B1454A438453910"/>
    <w:rsid w:val="00686654"/>
    <w:rPr>
      <w:rFonts w:eastAsia="Times New Roman" w:cs="Times New Roman"/>
      <w:lang w:val="en-US" w:eastAsia="en-US"/>
    </w:rPr>
  </w:style>
  <w:style w:type="paragraph" w:customStyle="1" w:styleId="61A3E9B5521148BE8D5EB524363B158D10">
    <w:name w:val="61A3E9B5521148BE8D5EB524363B158D10"/>
    <w:rsid w:val="00686654"/>
    <w:rPr>
      <w:rFonts w:eastAsia="Times New Roman" w:cs="Times New Roman"/>
      <w:lang w:val="en-US" w:eastAsia="en-US"/>
    </w:rPr>
  </w:style>
  <w:style w:type="paragraph" w:customStyle="1" w:styleId="2186CED26A0646139DE861DDEFAB23AD10">
    <w:name w:val="2186CED26A0646139DE861DDEFAB23AD10"/>
    <w:rsid w:val="00686654"/>
    <w:rPr>
      <w:rFonts w:eastAsia="Times New Roman" w:cs="Times New Roman"/>
      <w:lang w:val="en-US" w:eastAsia="en-US"/>
    </w:rPr>
  </w:style>
  <w:style w:type="paragraph" w:customStyle="1" w:styleId="D9A8B1C0099640128D7B89A7823ADE5E10">
    <w:name w:val="D9A8B1C0099640128D7B89A7823ADE5E10"/>
    <w:rsid w:val="00686654"/>
    <w:rPr>
      <w:rFonts w:eastAsia="Times New Roman" w:cs="Times New Roman"/>
      <w:lang w:val="en-US" w:eastAsia="en-US"/>
    </w:rPr>
  </w:style>
  <w:style w:type="paragraph" w:customStyle="1" w:styleId="ABC7FA7FCE5246EDAFCAC958790AEC2610">
    <w:name w:val="ABC7FA7FCE5246EDAFCAC958790AEC2610"/>
    <w:rsid w:val="00686654"/>
    <w:rPr>
      <w:rFonts w:eastAsia="Times New Roman" w:cs="Times New Roman"/>
      <w:lang w:val="en-US" w:eastAsia="en-US"/>
    </w:rPr>
  </w:style>
  <w:style w:type="paragraph" w:customStyle="1" w:styleId="EEF70FEFBCB244778814C8DCB455E2A510">
    <w:name w:val="EEF70FEFBCB244778814C8DCB455E2A510"/>
    <w:rsid w:val="00686654"/>
    <w:rPr>
      <w:rFonts w:eastAsia="Times New Roman" w:cs="Times New Roman"/>
      <w:lang w:val="en-US" w:eastAsia="en-US"/>
    </w:rPr>
  </w:style>
  <w:style w:type="paragraph" w:customStyle="1" w:styleId="237E1F8976414648A5C0C18456CE874B10">
    <w:name w:val="237E1F8976414648A5C0C18456CE874B10"/>
    <w:rsid w:val="00686654"/>
    <w:rPr>
      <w:rFonts w:eastAsia="Times New Roman" w:cs="Times New Roman"/>
      <w:lang w:val="en-US" w:eastAsia="en-US"/>
    </w:rPr>
  </w:style>
  <w:style w:type="paragraph" w:customStyle="1" w:styleId="C38AFED0237643EEBFD433CD7D8155282">
    <w:name w:val="C38AFED0237643EEBFD433CD7D8155282"/>
    <w:rsid w:val="00686654"/>
    <w:rPr>
      <w:rFonts w:eastAsia="Times New Roman" w:cs="Times New Roman"/>
      <w:lang w:val="en-US" w:eastAsia="en-US"/>
    </w:rPr>
  </w:style>
  <w:style w:type="paragraph" w:customStyle="1" w:styleId="C5C71804FC76422A84235D88DD8BBA9B11">
    <w:name w:val="C5C71804FC76422A84235D88DD8BBA9B11"/>
    <w:rsid w:val="00686654"/>
    <w:rPr>
      <w:rFonts w:eastAsia="Times New Roman" w:cs="Times New Roman"/>
      <w:lang w:val="en-US" w:eastAsia="en-US"/>
    </w:rPr>
  </w:style>
  <w:style w:type="paragraph" w:customStyle="1" w:styleId="AEE1139ABC194EEA8B5773896FB478B311">
    <w:name w:val="AEE1139ABC194EEA8B5773896FB478B311"/>
    <w:rsid w:val="00686654"/>
    <w:rPr>
      <w:rFonts w:eastAsia="Times New Roman" w:cs="Times New Roman"/>
      <w:lang w:val="en-US" w:eastAsia="en-US"/>
    </w:rPr>
  </w:style>
  <w:style w:type="paragraph" w:customStyle="1" w:styleId="0EC625F0FDBA4ABE8B554B3757CC0E8111">
    <w:name w:val="0EC625F0FDBA4ABE8B554B3757CC0E8111"/>
    <w:rsid w:val="00686654"/>
    <w:rPr>
      <w:rFonts w:eastAsia="Times New Roman" w:cs="Times New Roman"/>
      <w:lang w:val="en-US" w:eastAsia="en-US"/>
    </w:rPr>
  </w:style>
  <w:style w:type="paragraph" w:customStyle="1" w:styleId="DC124B6BF67044CBA7FEA6670601C3E911">
    <w:name w:val="DC124B6BF67044CBA7FEA6670601C3E911"/>
    <w:rsid w:val="00686654"/>
    <w:rPr>
      <w:rFonts w:eastAsia="Times New Roman" w:cs="Times New Roman"/>
      <w:lang w:val="en-US" w:eastAsia="en-US"/>
    </w:rPr>
  </w:style>
  <w:style w:type="paragraph" w:customStyle="1" w:styleId="AC404386FF8A4ED2AC7EC77CEA3268C411">
    <w:name w:val="AC404386FF8A4ED2AC7EC77CEA3268C411"/>
    <w:rsid w:val="00686654"/>
    <w:rPr>
      <w:rFonts w:eastAsia="Times New Roman" w:cs="Times New Roman"/>
      <w:lang w:val="en-US" w:eastAsia="en-US"/>
    </w:rPr>
  </w:style>
  <w:style w:type="paragraph" w:customStyle="1" w:styleId="A43FB089FA3D4A8A85CA792D1A56FD7B11">
    <w:name w:val="A43FB089FA3D4A8A85CA792D1A56FD7B11"/>
    <w:rsid w:val="00686654"/>
    <w:rPr>
      <w:rFonts w:eastAsia="Times New Roman" w:cs="Times New Roman"/>
      <w:lang w:val="en-US" w:eastAsia="en-US"/>
    </w:rPr>
  </w:style>
  <w:style w:type="paragraph" w:customStyle="1" w:styleId="709C3FBCBB2B4B848C224901CFF15E1811">
    <w:name w:val="709C3FBCBB2B4B848C224901CFF15E1811"/>
    <w:rsid w:val="00686654"/>
    <w:rPr>
      <w:rFonts w:eastAsia="Times New Roman" w:cs="Times New Roman"/>
      <w:lang w:val="en-US" w:eastAsia="en-US"/>
    </w:rPr>
  </w:style>
  <w:style w:type="paragraph" w:customStyle="1" w:styleId="B7BF81731AA747A59C6B1454A438453911">
    <w:name w:val="B7BF81731AA747A59C6B1454A438453911"/>
    <w:rsid w:val="00686654"/>
    <w:rPr>
      <w:rFonts w:eastAsia="Times New Roman" w:cs="Times New Roman"/>
      <w:lang w:val="en-US" w:eastAsia="en-US"/>
    </w:rPr>
  </w:style>
  <w:style w:type="paragraph" w:customStyle="1" w:styleId="61A3E9B5521148BE8D5EB524363B158D11">
    <w:name w:val="61A3E9B5521148BE8D5EB524363B158D11"/>
    <w:rsid w:val="00686654"/>
    <w:rPr>
      <w:rFonts w:eastAsia="Times New Roman" w:cs="Times New Roman"/>
      <w:lang w:val="en-US" w:eastAsia="en-US"/>
    </w:rPr>
  </w:style>
  <w:style w:type="paragraph" w:customStyle="1" w:styleId="2186CED26A0646139DE861DDEFAB23AD11">
    <w:name w:val="2186CED26A0646139DE861DDEFAB23AD11"/>
    <w:rsid w:val="00686654"/>
    <w:rPr>
      <w:rFonts w:eastAsia="Times New Roman" w:cs="Times New Roman"/>
      <w:lang w:val="en-US" w:eastAsia="en-US"/>
    </w:rPr>
  </w:style>
  <w:style w:type="paragraph" w:customStyle="1" w:styleId="D9A8B1C0099640128D7B89A7823ADE5E11">
    <w:name w:val="D9A8B1C0099640128D7B89A7823ADE5E11"/>
    <w:rsid w:val="00686654"/>
    <w:rPr>
      <w:rFonts w:eastAsia="Times New Roman" w:cs="Times New Roman"/>
      <w:lang w:val="en-US" w:eastAsia="en-US"/>
    </w:rPr>
  </w:style>
  <w:style w:type="paragraph" w:customStyle="1" w:styleId="ABC7FA7FCE5246EDAFCAC958790AEC2611">
    <w:name w:val="ABC7FA7FCE5246EDAFCAC958790AEC2611"/>
    <w:rsid w:val="00686654"/>
    <w:rPr>
      <w:rFonts w:eastAsia="Times New Roman" w:cs="Times New Roman"/>
      <w:lang w:val="en-US" w:eastAsia="en-US"/>
    </w:rPr>
  </w:style>
  <w:style w:type="paragraph" w:customStyle="1" w:styleId="EEF70FEFBCB244778814C8DCB455E2A511">
    <w:name w:val="EEF70FEFBCB244778814C8DCB455E2A511"/>
    <w:rsid w:val="00686654"/>
    <w:rPr>
      <w:rFonts w:eastAsia="Times New Roman" w:cs="Times New Roman"/>
      <w:lang w:val="en-US" w:eastAsia="en-US"/>
    </w:rPr>
  </w:style>
  <w:style w:type="paragraph" w:customStyle="1" w:styleId="237E1F8976414648A5C0C18456CE874B11">
    <w:name w:val="237E1F8976414648A5C0C18456CE874B11"/>
    <w:rsid w:val="00686654"/>
    <w:rPr>
      <w:rFonts w:eastAsia="Times New Roman" w:cs="Times New Roman"/>
      <w:lang w:val="en-US" w:eastAsia="en-US"/>
    </w:rPr>
  </w:style>
  <w:style w:type="paragraph" w:customStyle="1" w:styleId="C38AFED0237643EEBFD433CD7D8155283">
    <w:name w:val="C38AFED0237643EEBFD433CD7D8155283"/>
    <w:rsid w:val="00686654"/>
    <w:rPr>
      <w:rFonts w:eastAsia="Times New Roman" w:cs="Times New Roman"/>
      <w:lang w:val="en-US" w:eastAsia="en-US"/>
    </w:rPr>
  </w:style>
  <w:style w:type="paragraph" w:customStyle="1" w:styleId="C5C71804FC76422A84235D88DD8BBA9B12">
    <w:name w:val="C5C71804FC76422A84235D88DD8BBA9B12"/>
    <w:rsid w:val="00686654"/>
    <w:rPr>
      <w:rFonts w:eastAsia="Times New Roman" w:cs="Times New Roman"/>
      <w:lang w:val="en-US" w:eastAsia="en-US"/>
    </w:rPr>
  </w:style>
  <w:style w:type="paragraph" w:customStyle="1" w:styleId="AEE1139ABC194EEA8B5773896FB478B312">
    <w:name w:val="AEE1139ABC194EEA8B5773896FB478B312"/>
    <w:rsid w:val="00686654"/>
    <w:rPr>
      <w:rFonts w:eastAsia="Times New Roman" w:cs="Times New Roman"/>
      <w:lang w:val="en-US" w:eastAsia="en-US"/>
    </w:rPr>
  </w:style>
  <w:style w:type="paragraph" w:customStyle="1" w:styleId="0EC625F0FDBA4ABE8B554B3757CC0E8112">
    <w:name w:val="0EC625F0FDBA4ABE8B554B3757CC0E8112"/>
    <w:rsid w:val="00686654"/>
    <w:rPr>
      <w:rFonts w:eastAsia="Times New Roman" w:cs="Times New Roman"/>
      <w:lang w:val="en-US" w:eastAsia="en-US"/>
    </w:rPr>
  </w:style>
  <w:style w:type="paragraph" w:customStyle="1" w:styleId="DC124B6BF67044CBA7FEA6670601C3E912">
    <w:name w:val="DC124B6BF67044CBA7FEA6670601C3E912"/>
    <w:rsid w:val="00686654"/>
    <w:rPr>
      <w:rFonts w:eastAsia="Times New Roman" w:cs="Times New Roman"/>
      <w:lang w:val="en-US" w:eastAsia="en-US"/>
    </w:rPr>
  </w:style>
  <w:style w:type="paragraph" w:customStyle="1" w:styleId="AC404386FF8A4ED2AC7EC77CEA3268C412">
    <w:name w:val="AC404386FF8A4ED2AC7EC77CEA3268C412"/>
    <w:rsid w:val="00686654"/>
    <w:rPr>
      <w:rFonts w:eastAsia="Times New Roman" w:cs="Times New Roman"/>
      <w:lang w:val="en-US" w:eastAsia="en-US"/>
    </w:rPr>
  </w:style>
  <w:style w:type="paragraph" w:customStyle="1" w:styleId="A43FB089FA3D4A8A85CA792D1A56FD7B12">
    <w:name w:val="A43FB089FA3D4A8A85CA792D1A56FD7B12"/>
    <w:rsid w:val="00686654"/>
    <w:rPr>
      <w:rFonts w:eastAsia="Times New Roman" w:cs="Times New Roman"/>
      <w:lang w:val="en-US" w:eastAsia="en-US"/>
    </w:rPr>
  </w:style>
  <w:style w:type="paragraph" w:customStyle="1" w:styleId="709C3FBCBB2B4B848C224901CFF15E1812">
    <w:name w:val="709C3FBCBB2B4B848C224901CFF15E1812"/>
    <w:rsid w:val="00686654"/>
    <w:rPr>
      <w:rFonts w:eastAsia="Times New Roman" w:cs="Times New Roman"/>
      <w:lang w:val="en-US" w:eastAsia="en-US"/>
    </w:rPr>
  </w:style>
  <w:style w:type="paragraph" w:customStyle="1" w:styleId="B7BF81731AA747A59C6B1454A438453912">
    <w:name w:val="B7BF81731AA747A59C6B1454A438453912"/>
    <w:rsid w:val="00686654"/>
    <w:rPr>
      <w:rFonts w:eastAsia="Times New Roman" w:cs="Times New Roman"/>
      <w:lang w:val="en-US" w:eastAsia="en-US"/>
    </w:rPr>
  </w:style>
  <w:style w:type="paragraph" w:customStyle="1" w:styleId="61A3E9B5521148BE8D5EB524363B158D12">
    <w:name w:val="61A3E9B5521148BE8D5EB524363B158D12"/>
    <w:rsid w:val="00686654"/>
    <w:rPr>
      <w:rFonts w:eastAsia="Times New Roman" w:cs="Times New Roman"/>
      <w:lang w:val="en-US" w:eastAsia="en-US"/>
    </w:rPr>
  </w:style>
  <w:style w:type="paragraph" w:customStyle="1" w:styleId="2186CED26A0646139DE861DDEFAB23AD12">
    <w:name w:val="2186CED26A0646139DE861DDEFAB23AD12"/>
    <w:rsid w:val="00686654"/>
    <w:rPr>
      <w:rFonts w:eastAsia="Times New Roman" w:cs="Times New Roman"/>
      <w:lang w:val="en-US" w:eastAsia="en-US"/>
    </w:rPr>
  </w:style>
  <w:style w:type="paragraph" w:customStyle="1" w:styleId="D9A8B1C0099640128D7B89A7823ADE5E12">
    <w:name w:val="D9A8B1C0099640128D7B89A7823ADE5E12"/>
    <w:rsid w:val="00686654"/>
    <w:rPr>
      <w:rFonts w:eastAsia="Times New Roman" w:cs="Times New Roman"/>
      <w:lang w:val="en-US" w:eastAsia="en-US"/>
    </w:rPr>
  </w:style>
  <w:style w:type="paragraph" w:customStyle="1" w:styleId="ABC7FA7FCE5246EDAFCAC958790AEC2612">
    <w:name w:val="ABC7FA7FCE5246EDAFCAC958790AEC2612"/>
    <w:rsid w:val="00686654"/>
    <w:rPr>
      <w:rFonts w:eastAsia="Times New Roman" w:cs="Times New Roman"/>
      <w:lang w:val="en-US" w:eastAsia="en-US"/>
    </w:rPr>
  </w:style>
  <w:style w:type="paragraph" w:customStyle="1" w:styleId="EEF70FEFBCB244778814C8DCB455E2A512">
    <w:name w:val="EEF70FEFBCB244778814C8DCB455E2A512"/>
    <w:rsid w:val="00686654"/>
    <w:rPr>
      <w:rFonts w:eastAsia="Times New Roman" w:cs="Times New Roman"/>
      <w:lang w:val="en-US" w:eastAsia="en-US"/>
    </w:rPr>
  </w:style>
  <w:style w:type="paragraph" w:customStyle="1" w:styleId="237E1F8976414648A5C0C18456CE874B12">
    <w:name w:val="237E1F8976414648A5C0C18456CE874B12"/>
    <w:rsid w:val="00686654"/>
    <w:rPr>
      <w:rFonts w:eastAsia="Times New Roman" w:cs="Times New Roman"/>
      <w:lang w:val="en-US" w:eastAsia="en-US"/>
    </w:rPr>
  </w:style>
  <w:style w:type="paragraph" w:customStyle="1" w:styleId="C38AFED0237643EEBFD433CD7D8155284">
    <w:name w:val="C38AFED0237643EEBFD433CD7D8155284"/>
    <w:rsid w:val="00686654"/>
    <w:rPr>
      <w:rFonts w:eastAsia="Times New Roman" w:cs="Times New Roman"/>
      <w:lang w:val="en-US" w:eastAsia="en-US"/>
    </w:rPr>
  </w:style>
  <w:style w:type="paragraph" w:customStyle="1" w:styleId="C5C71804FC76422A84235D88DD8BBA9B13">
    <w:name w:val="C5C71804FC76422A84235D88DD8BBA9B13"/>
    <w:rsid w:val="00686654"/>
    <w:rPr>
      <w:rFonts w:eastAsia="Times New Roman" w:cs="Times New Roman"/>
      <w:lang w:val="en-US" w:eastAsia="en-US"/>
    </w:rPr>
  </w:style>
  <w:style w:type="paragraph" w:customStyle="1" w:styleId="AEE1139ABC194EEA8B5773896FB478B313">
    <w:name w:val="AEE1139ABC194EEA8B5773896FB478B313"/>
    <w:rsid w:val="00686654"/>
    <w:rPr>
      <w:rFonts w:eastAsia="Times New Roman" w:cs="Times New Roman"/>
      <w:lang w:val="en-US" w:eastAsia="en-US"/>
    </w:rPr>
  </w:style>
  <w:style w:type="paragraph" w:customStyle="1" w:styleId="0EC625F0FDBA4ABE8B554B3757CC0E8113">
    <w:name w:val="0EC625F0FDBA4ABE8B554B3757CC0E8113"/>
    <w:rsid w:val="00686654"/>
    <w:rPr>
      <w:rFonts w:eastAsia="Times New Roman" w:cs="Times New Roman"/>
      <w:lang w:val="en-US" w:eastAsia="en-US"/>
    </w:rPr>
  </w:style>
  <w:style w:type="paragraph" w:customStyle="1" w:styleId="DC124B6BF67044CBA7FEA6670601C3E913">
    <w:name w:val="DC124B6BF67044CBA7FEA6670601C3E913"/>
    <w:rsid w:val="00686654"/>
    <w:rPr>
      <w:rFonts w:eastAsia="Times New Roman" w:cs="Times New Roman"/>
      <w:lang w:val="en-US" w:eastAsia="en-US"/>
    </w:rPr>
  </w:style>
  <w:style w:type="paragraph" w:customStyle="1" w:styleId="AC404386FF8A4ED2AC7EC77CEA3268C413">
    <w:name w:val="AC404386FF8A4ED2AC7EC77CEA3268C413"/>
    <w:rsid w:val="00686654"/>
    <w:rPr>
      <w:rFonts w:eastAsia="Times New Roman" w:cs="Times New Roman"/>
      <w:lang w:val="en-US" w:eastAsia="en-US"/>
    </w:rPr>
  </w:style>
  <w:style w:type="paragraph" w:customStyle="1" w:styleId="A43FB089FA3D4A8A85CA792D1A56FD7B13">
    <w:name w:val="A43FB089FA3D4A8A85CA792D1A56FD7B13"/>
    <w:rsid w:val="00686654"/>
    <w:rPr>
      <w:rFonts w:eastAsia="Times New Roman" w:cs="Times New Roman"/>
      <w:lang w:val="en-US" w:eastAsia="en-US"/>
    </w:rPr>
  </w:style>
  <w:style w:type="paragraph" w:customStyle="1" w:styleId="709C3FBCBB2B4B848C224901CFF15E1813">
    <w:name w:val="709C3FBCBB2B4B848C224901CFF15E1813"/>
    <w:rsid w:val="00686654"/>
    <w:rPr>
      <w:rFonts w:eastAsia="Times New Roman" w:cs="Times New Roman"/>
      <w:lang w:val="en-US" w:eastAsia="en-US"/>
    </w:rPr>
  </w:style>
  <w:style w:type="paragraph" w:customStyle="1" w:styleId="B7BF81731AA747A59C6B1454A438453913">
    <w:name w:val="B7BF81731AA747A59C6B1454A438453913"/>
    <w:rsid w:val="00686654"/>
    <w:rPr>
      <w:rFonts w:eastAsia="Times New Roman" w:cs="Times New Roman"/>
      <w:lang w:val="en-US" w:eastAsia="en-US"/>
    </w:rPr>
  </w:style>
  <w:style w:type="paragraph" w:customStyle="1" w:styleId="61A3E9B5521148BE8D5EB524363B158D13">
    <w:name w:val="61A3E9B5521148BE8D5EB524363B158D13"/>
    <w:rsid w:val="00686654"/>
    <w:rPr>
      <w:rFonts w:eastAsia="Times New Roman" w:cs="Times New Roman"/>
      <w:lang w:val="en-US" w:eastAsia="en-US"/>
    </w:rPr>
  </w:style>
  <w:style w:type="paragraph" w:customStyle="1" w:styleId="2186CED26A0646139DE861DDEFAB23AD13">
    <w:name w:val="2186CED26A0646139DE861DDEFAB23AD13"/>
    <w:rsid w:val="00686654"/>
    <w:rPr>
      <w:rFonts w:eastAsia="Times New Roman" w:cs="Times New Roman"/>
      <w:lang w:val="en-US" w:eastAsia="en-US"/>
    </w:rPr>
  </w:style>
  <w:style w:type="paragraph" w:customStyle="1" w:styleId="D9A8B1C0099640128D7B89A7823ADE5E13">
    <w:name w:val="D9A8B1C0099640128D7B89A7823ADE5E13"/>
    <w:rsid w:val="00686654"/>
    <w:rPr>
      <w:rFonts w:eastAsia="Times New Roman" w:cs="Times New Roman"/>
      <w:lang w:val="en-US" w:eastAsia="en-US"/>
    </w:rPr>
  </w:style>
  <w:style w:type="paragraph" w:customStyle="1" w:styleId="ABC7FA7FCE5246EDAFCAC958790AEC2613">
    <w:name w:val="ABC7FA7FCE5246EDAFCAC958790AEC2613"/>
    <w:rsid w:val="00686654"/>
    <w:rPr>
      <w:rFonts w:eastAsia="Times New Roman" w:cs="Times New Roman"/>
      <w:lang w:val="en-US" w:eastAsia="en-US"/>
    </w:rPr>
  </w:style>
  <w:style w:type="paragraph" w:customStyle="1" w:styleId="EEF70FEFBCB244778814C8DCB455E2A513">
    <w:name w:val="EEF70FEFBCB244778814C8DCB455E2A513"/>
    <w:rsid w:val="00686654"/>
    <w:rPr>
      <w:rFonts w:eastAsia="Times New Roman" w:cs="Times New Roman"/>
      <w:lang w:val="en-US" w:eastAsia="en-US"/>
    </w:rPr>
  </w:style>
  <w:style w:type="paragraph" w:customStyle="1" w:styleId="237E1F8976414648A5C0C18456CE874B13">
    <w:name w:val="237E1F8976414648A5C0C18456CE874B13"/>
    <w:rsid w:val="00686654"/>
    <w:rPr>
      <w:rFonts w:eastAsia="Times New Roman" w:cs="Times New Roman"/>
      <w:lang w:val="en-US" w:eastAsia="en-US"/>
    </w:rPr>
  </w:style>
  <w:style w:type="paragraph" w:customStyle="1" w:styleId="C38AFED0237643EEBFD433CD7D8155285">
    <w:name w:val="C38AFED0237643EEBFD433CD7D8155285"/>
    <w:rsid w:val="00686654"/>
    <w:rPr>
      <w:rFonts w:eastAsia="Times New Roman" w:cs="Times New Roman"/>
      <w:lang w:val="en-US" w:eastAsia="en-US"/>
    </w:rPr>
  </w:style>
  <w:style w:type="paragraph" w:customStyle="1" w:styleId="C5C71804FC76422A84235D88DD8BBA9B14">
    <w:name w:val="C5C71804FC76422A84235D88DD8BBA9B14"/>
    <w:rsid w:val="00686654"/>
    <w:rPr>
      <w:rFonts w:eastAsia="Times New Roman" w:cs="Times New Roman"/>
      <w:lang w:val="en-US" w:eastAsia="en-US"/>
    </w:rPr>
  </w:style>
  <w:style w:type="paragraph" w:customStyle="1" w:styleId="AEE1139ABC194EEA8B5773896FB478B314">
    <w:name w:val="AEE1139ABC194EEA8B5773896FB478B314"/>
    <w:rsid w:val="00686654"/>
    <w:rPr>
      <w:rFonts w:eastAsia="Times New Roman" w:cs="Times New Roman"/>
      <w:lang w:val="en-US" w:eastAsia="en-US"/>
    </w:rPr>
  </w:style>
  <w:style w:type="paragraph" w:customStyle="1" w:styleId="0EC625F0FDBA4ABE8B554B3757CC0E8114">
    <w:name w:val="0EC625F0FDBA4ABE8B554B3757CC0E8114"/>
    <w:rsid w:val="00686654"/>
    <w:rPr>
      <w:rFonts w:eastAsia="Times New Roman" w:cs="Times New Roman"/>
      <w:lang w:val="en-US" w:eastAsia="en-US"/>
    </w:rPr>
  </w:style>
  <w:style w:type="paragraph" w:customStyle="1" w:styleId="DC124B6BF67044CBA7FEA6670601C3E914">
    <w:name w:val="DC124B6BF67044CBA7FEA6670601C3E914"/>
    <w:rsid w:val="00686654"/>
    <w:rPr>
      <w:rFonts w:eastAsia="Times New Roman" w:cs="Times New Roman"/>
      <w:lang w:val="en-US" w:eastAsia="en-US"/>
    </w:rPr>
  </w:style>
  <w:style w:type="paragraph" w:customStyle="1" w:styleId="AC404386FF8A4ED2AC7EC77CEA3268C414">
    <w:name w:val="AC404386FF8A4ED2AC7EC77CEA3268C414"/>
    <w:rsid w:val="00686654"/>
    <w:rPr>
      <w:rFonts w:eastAsia="Times New Roman" w:cs="Times New Roman"/>
      <w:lang w:val="en-US" w:eastAsia="en-US"/>
    </w:rPr>
  </w:style>
  <w:style w:type="paragraph" w:customStyle="1" w:styleId="A43FB089FA3D4A8A85CA792D1A56FD7B14">
    <w:name w:val="A43FB089FA3D4A8A85CA792D1A56FD7B14"/>
    <w:rsid w:val="00686654"/>
    <w:rPr>
      <w:rFonts w:eastAsia="Times New Roman" w:cs="Times New Roman"/>
      <w:lang w:val="en-US" w:eastAsia="en-US"/>
    </w:rPr>
  </w:style>
  <w:style w:type="paragraph" w:customStyle="1" w:styleId="709C3FBCBB2B4B848C224901CFF15E1814">
    <w:name w:val="709C3FBCBB2B4B848C224901CFF15E1814"/>
    <w:rsid w:val="00686654"/>
    <w:rPr>
      <w:rFonts w:eastAsia="Times New Roman" w:cs="Times New Roman"/>
      <w:lang w:val="en-US" w:eastAsia="en-US"/>
    </w:rPr>
  </w:style>
  <w:style w:type="paragraph" w:customStyle="1" w:styleId="B7BF81731AA747A59C6B1454A438453914">
    <w:name w:val="B7BF81731AA747A59C6B1454A438453914"/>
    <w:rsid w:val="00686654"/>
    <w:rPr>
      <w:rFonts w:eastAsia="Times New Roman" w:cs="Times New Roman"/>
      <w:lang w:val="en-US" w:eastAsia="en-US"/>
    </w:rPr>
  </w:style>
  <w:style w:type="paragraph" w:customStyle="1" w:styleId="61A3E9B5521148BE8D5EB524363B158D14">
    <w:name w:val="61A3E9B5521148BE8D5EB524363B158D14"/>
    <w:rsid w:val="00686654"/>
    <w:rPr>
      <w:rFonts w:eastAsia="Times New Roman" w:cs="Times New Roman"/>
      <w:lang w:val="en-US" w:eastAsia="en-US"/>
    </w:rPr>
  </w:style>
  <w:style w:type="paragraph" w:customStyle="1" w:styleId="2186CED26A0646139DE861DDEFAB23AD14">
    <w:name w:val="2186CED26A0646139DE861DDEFAB23AD14"/>
    <w:rsid w:val="00686654"/>
    <w:rPr>
      <w:rFonts w:eastAsia="Times New Roman" w:cs="Times New Roman"/>
      <w:lang w:val="en-US" w:eastAsia="en-US"/>
    </w:rPr>
  </w:style>
  <w:style w:type="paragraph" w:customStyle="1" w:styleId="D9A8B1C0099640128D7B89A7823ADE5E14">
    <w:name w:val="D9A8B1C0099640128D7B89A7823ADE5E14"/>
    <w:rsid w:val="00686654"/>
    <w:rPr>
      <w:rFonts w:eastAsia="Times New Roman" w:cs="Times New Roman"/>
      <w:lang w:val="en-US" w:eastAsia="en-US"/>
    </w:rPr>
  </w:style>
  <w:style w:type="paragraph" w:customStyle="1" w:styleId="ABC7FA7FCE5246EDAFCAC958790AEC2614">
    <w:name w:val="ABC7FA7FCE5246EDAFCAC958790AEC2614"/>
    <w:rsid w:val="00686654"/>
    <w:rPr>
      <w:rFonts w:eastAsia="Times New Roman" w:cs="Times New Roman"/>
      <w:lang w:val="en-US" w:eastAsia="en-US"/>
    </w:rPr>
  </w:style>
  <w:style w:type="paragraph" w:customStyle="1" w:styleId="EEF70FEFBCB244778814C8DCB455E2A514">
    <w:name w:val="EEF70FEFBCB244778814C8DCB455E2A514"/>
    <w:rsid w:val="00686654"/>
    <w:rPr>
      <w:rFonts w:eastAsia="Times New Roman" w:cs="Times New Roman"/>
      <w:lang w:val="en-US" w:eastAsia="en-US"/>
    </w:rPr>
  </w:style>
  <w:style w:type="paragraph" w:customStyle="1" w:styleId="237E1F8976414648A5C0C18456CE874B14">
    <w:name w:val="237E1F8976414648A5C0C18456CE874B14"/>
    <w:rsid w:val="00686654"/>
    <w:rPr>
      <w:rFonts w:eastAsia="Times New Roman" w:cs="Times New Roman"/>
      <w:lang w:val="en-US" w:eastAsia="en-US"/>
    </w:rPr>
  </w:style>
  <w:style w:type="paragraph" w:customStyle="1" w:styleId="C38AFED0237643EEBFD433CD7D8155286">
    <w:name w:val="C38AFED0237643EEBFD433CD7D8155286"/>
    <w:rsid w:val="00686654"/>
    <w:rPr>
      <w:rFonts w:eastAsia="Times New Roman" w:cs="Times New Roman"/>
      <w:lang w:val="en-US" w:eastAsia="en-US"/>
    </w:rPr>
  </w:style>
  <w:style w:type="paragraph" w:customStyle="1" w:styleId="C5C71804FC76422A84235D88DD8BBA9B15">
    <w:name w:val="C5C71804FC76422A84235D88DD8BBA9B15"/>
    <w:rsid w:val="00686654"/>
    <w:rPr>
      <w:rFonts w:eastAsia="Times New Roman" w:cs="Times New Roman"/>
      <w:lang w:val="en-US" w:eastAsia="en-US"/>
    </w:rPr>
  </w:style>
  <w:style w:type="paragraph" w:customStyle="1" w:styleId="AEE1139ABC194EEA8B5773896FB478B315">
    <w:name w:val="AEE1139ABC194EEA8B5773896FB478B315"/>
    <w:rsid w:val="00686654"/>
    <w:rPr>
      <w:rFonts w:eastAsia="Times New Roman" w:cs="Times New Roman"/>
      <w:lang w:val="en-US" w:eastAsia="en-US"/>
    </w:rPr>
  </w:style>
  <w:style w:type="paragraph" w:customStyle="1" w:styleId="0EC625F0FDBA4ABE8B554B3757CC0E8115">
    <w:name w:val="0EC625F0FDBA4ABE8B554B3757CC0E8115"/>
    <w:rsid w:val="00686654"/>
    <w:rPr>
      <w:rFonts w:eastAsia="Times New Roman" w:cs="Times New Roman"/>
      <w:lang w:val="en-US" w:eastAsia="en-US"/>
    </w:rPr>
  </w:style>
  <w:style w:type="paragraph" w:customStyle="1" w:styleId="DC124B6BF67044CBA7FEA6670601C3E915">
    <w:name w:val="DC124B6BF67044CBA7FEA6670601C3E915"/>
    <w:rsid w:val="00686654"/>
    <w:rPr>
      <w:rFonts w:eastAsia="Times New Roman" w:cs="Times New Roman"/>
      <w:lang w:val="en-US" w:eastAsia="en-US"/>
    </w:rPr>
  </w:style>
  <w:style w:type="paragraph" w:customStyle="1" w:styleId="AC404386FF8A4ED2AC7EC77CEA3268C415">
    <w:name w:val="AC404386FF8A4ED2AC7EC77CEA3268C415"/>
    <w:rsid w:val="00686654"/>
    <w:rPr>
      <w:rFonts w:eastAsia="Times New Roman" w:cs="Times New Roman"/>
      <w:lang w:val="en-US" w:eastAsia="en-US"/>
    </w:rPr>
  </w:style>
  <w:style w:type="paragraph" w:customStyle="1" w:styleId="A43FB089FA3D4A8A85CA792D1A56FD7B15">
    <w:name w:val="A43FB089FA3D4A8A85CA792D1A56FD7B15"/>
    <w:rsid w:val="00686654"/>
    <w:rPr>
      <w:rFonts w:eastAsia="Times New Roman" w:cs="Times New Roman"/>
      <w:lang w:val="en-US" w:eastAsia="en-US"/>
    </w:rPr>
  </w:style>
  <w:style w:type="paragraph" w:customStyle="1" w:styleId="709C3FBCBB2B4B848C224901CFF15E1815">
    <w:name w:val="709C3FBCBB2B4B848C224901CFF15E1815"/>
    <w:rsid w:val="00686654"/>
    <w:rPr>
      <w:rFonts w:eastAsia="Times New Roman" w:cs="Times New Roman"/>
      <w:lang w:val="en-US" w:eastAsia="en-US"/>
    </w:rPr>
  </w:style>
  <w:style w:type="paragraph" w:customStyle="1" w:styleId="B7BF81731AA747A59C6B1454A438453915">
    <w:name w:val="B7BF81731AA747A59C6B1454A438453915"/>
    <w:rsid w:val="00686654"/>
    <w:rPr>
      <w:rFonts w:eastAsia="Times New Roman" w:cs="Times New Roman"/>
      <w:lang w:val="en-US" w:eastAsia="en-US"/>
    </w:rPr>
  </w:style>
  <w:style w:type="paragraph" w:customStyle="1" w:styleId="61A3E9B5521148BE8D5EB524363B158D15">
    <w:name w:val="61A3E9B5521148BE8D5EB524363B158D15"/>
    <w:rsid w:val="00686654"/>
    <w:rPr>
      <w:rFonts w:eastAsia="Times New Roman" w:cs="Times New Roman"/>
      <w:lang w:val="en-US" w:eastAsia="en-US"/>
    </w:rPr>
  </w:style>
  <w:style w:type="paragraph" w:customStyle="1" w:styleId="2186CED26A0646139DE861DDEFAB23AD15">
    <w:name w:val="2186CED26A0646139DE861DDEFAB23AD15"/>
    <w:rsid w:val="00686654"/>
    <w:rPr>
      <w:rFonts w:eastAsia="Times New Roman" w:cs="Times New Roman"/>
      <w:lang w:val="en-US" w:eastAsia="en-US"/>
    </w:rPr>
  </w:style>
  <w:style w:type="paragraph" w:customStyle="1" w:styleId="D9A8B1C0099640128D7B89A7823ADE5E15">
    <w:name w:val="D9A8B1C0099640128D7B89A7823ADE5E15"/>
    <w:rsid w:val="00686654"/>
    <w:rPr>
      <w:rFonts w:eastAsia="Times New Roman" w:cs="Times New Roman"/>
      <w:lang w:val="en-US" w:eastAsia="en-US"/>
    </w:rPr>
  </w:style>
  <w:style w:type="paragraph" w:customStyle="1" w:styleId="ABC7FA7FCE5246EDAFCAC958790AEC2615">
    <w:name w:val="ABC7FA7FCE5246EDAFCAC958790AEC2615"/>
    <w:rsid w:val="00686654"/>
    <w:rPr>
      <w:rFonts w:eastAsia="Times New Roman" w:cs="Times New Roman"/>
      <w:lang w:val="en-US" w:eastAsia="en-US"/>
    </w:rPr>
  </w:style>
  <w:style w:type="paragraph" w:customStyle="1" w:styleId="EEF70FEFBCB244778814C8DCB455E2A515">
    <w:name w:val="EEF70FEFBCB244778814C8DCB455E2A515"/>
    <w:rsid w:val="00686654"/>
    <w:rPr>
      <w:rFonts w:eastAsia="Times New Roman" w:cs="Times New Roman"/>
      <w:lang w:val="en-US" w:eastAsia="en-US"/>
    </w:rPr>
  </w:style>
  <w:style w:type="paragraph" w:customStyle="1" w:styleId="237E1F8976414648A5C0C18456CE874B15">
    <w:name w:val="237E1F8976414648A5C0C18456CE874B15"/>
    <w:rsid w:val="00686654"/>
    <w:rPr>
      <w:rFonts w:eastAsia="Times New Roman" w:cs="Times New Roman"/>
      <w:lang w:val="en-US" w:eastAsia="en-US"/>
    </w:rPr>
  </w:style>
  <w:style w:type="paragraph" w:customStyle="1" w:styleId="C38AFED0237643EEBFD433CD7D8155287">
    <w:name w:val="C38AFED0237643EEBFD433CD7D8155287"/>
    <w:rsid w:val="00686654"/>
    <w:rPr>
      <w:rFonts w:eastAsia="Times New Roman" w:cs="Times New Roman"/>
      <w:lang w:val="en-US" w:eastAsia="en-US"/>
    </w:rPr>
  </w:style>
  <w:style w:type="paragraph" w:customStyle="1" w:styleId="C5C71804FC76422A84235D88DD8BBA9B16">
    <w:name w:val="C5C71804FC76422A84235D88DD8BBA9B16"/>
    <w:rsid w:val="00686654"/>
    <w:rPr>
      <w:rFonts w:eastAsia="Times New Roman" w:cs="Times New Roman"/>
      <w:lang w:val="en-US" w:eastAsia="en-US"/>
    </w:rPr>
  </w:style>
  <w:style w:type="paragraph" w:customStyle="1" w:styleId="AEE1139ABC194EEA8B5773896FB478B316">
    <w:name w:val="AEE1139ABC194EEA8B5773896FB478B316"/>
    <w:rsid w:val="00686654"/>
    <w:rPr>
      <w:rFonts w:eastAsia="Times New Roman" w:cs="Times New Roman"/>
      <w:lang w:val="en-US" w:eastAsia="en-US"/>
    </w:rPr>
  </w:style>
  <w:style w:type="paragraph" w:customStyle="1" w:styleId="0EC625F0FDBA4ABE8B554B3757CC0E8116">
    <w:name w:val="0EC625F0FDBA4ABE8B554B3757CC0E8116"/>
    <w:rsid w:val="00686654"/>
    <w:rPr>
      <w:rFonts w:eastAsia="Times New Roman" w:cs="Times New Roman"/>
      <w:lang w:val="en-US" w:eastAsia="en-US"/>
    </w:rPr>
  </w:style>
  <w:style w:type="paragraph" w:customStyle="1" w:styleId="DC124B6BF67044CBA7FEA6670601C3E916">
    <w:name w:val="DC124B6BF67044CBA7FEA6670601C3E916"/>
    <w:rsid w:val="00686654"/>
    <w:rPr>
      <w:rFonts w:eastAsia="Times New Roman" w:cs="Times New Roman"/>
      <w:lang w:val="en-US" w:eastAsia="en-US"/>
    </w:rPr>
  </w:style>
  <w:style w:type="paragraph" w:customStyle="1" w:styleId="AC404386FF8A4ED2AC7EC77CEA3268C416">
    <w:name w:val="AC404386FF8A4ED2AC7EC77CEA3268C416"/>
    <w:rsid w:val="00686654"/>
    <w:rPr>
      <w:rFonts w:eastAsia="Times New Roman" w:cs="Times New Roman"/>
      <w:lang w:val="en-US" w:eastAsia="en-US"/>
    </w:rPr>
  </w:style>
  <w:style w:type="paragraph" w:customStyle="1" w:styleId="A43FB089FA3D4A8A85CA792D1A56FD7B16">
    <w:name w:val="A43FB089FA3D4A8A85CA792D1A56FD7B16"/>
    <w:rsid w:val="00686654"/>
    <w:rPr>
      <w:rFonts w:eastAsia="Times New Roman" w:cs="Times New Roman"/>
      <w:lang w:val="en-US" w:eastAsia="en-US"/>
    </w:rPr>
  </w:style>
  <w:style w:type="paragraph" w:customStyle="1" w:styleId="709C3FBCBB2B4B848C224901CFF15E1816">
    <w:name w:val="709C3FBCBB2B4B848C224901CFF15E1816"/>
    <w:rsid w:val="00686654"/>
    <w:rPr>
      <w:rFonts w:eastAsia="Times New Roman" w:cs="Times New Roman"/>
      <w:lang w:val="en-US" w:eastAsia="en-US"/>
    </w:rPr>
  </w:style>
  <w:style w:type="paragraph" w:customStyle="1" w:styleId="B7BF81731AA747A59C6B1454A438453916">
    <w:name w:val="B7BF81731AA747A59C6B1454A438453916"/>
    <w:rsid w:val="00686654"/>
    <w:rPr>
      <w:rFonts w:eastAsia="Times New Roman" w:cs="Times New Roman"/>
      <w:lang w:val="en-US" w:eastAsia="en-US"/>
    </w:rPr>
  </w:style>
  <w:style w:type="paragraph" w:customStyle="1" w:styleId="61A3E9B5521148BE8D5EB524363B158D16">
    <w:name w:val="61A3E9B5521148BE8D5EB524363B158D16"/>
    <w:rsid w:val="00686654"/>
    <w:rPr>
      <w:rFonts w:eastAsia="Times New Roman" w:cs="Times New Roman"/>
      <w:lang w:val="en-US" w:eastAsia="en-US"/>
    </w:rPr>
  </w:style>
  <w:style w:type="paragraph" w:customStyle="1" w:styleId="2186CED26A0646139DE861DDEFAB23AD16">
    <w:name w:val="2186CED26A0646139DE861DDEFAB23AD16"/>
    <w:rsid w:val="00686654"/>
    <w:rPr>
      <w:rFonts w:eastAsia="Times New Roman" w:cs="Times New Roman"/>
      <w:lang w:val="en-US" w:eastAsia="en-US"/>
    </w:rPr>
  </w:style>
  <w:style w:type="paragraph" w:customStyle="1" w:styleId="D9A8B1C0099640128D7B89A7823ADE5E16">
    <w:name w:val="D9A8B1C0099640128D7B89A7823ADE5E16"/>
    <w:rsid w:val="00686654"/>
    <w:rPr>
      <w:rFonts w:eastAsia="Times New Roman" w:cs="Times New Roman"/>
      <w:lang w:val="en-US" w:eastAsia="en-US"/>
    </w:rPr>
  </w:style>
  <w:style w:type="paragraph" w:customStyle="1" w:styleId="ABC7FA7FCE5246EDAFCAC958790AEC2616">
    <w:name w:val="ABC7FA7FCE5246EDAFCAC958790AEC2616"/>
    <w:rsid w:val="00686654"/>
    <w:rPr>
      <w:rFonts w:eastAsia="Times New Roman" w:cs="Times New Roman"/>
      <w:lang w:val="en-US" w:eastAsia="en-US"/>
    </w:rPr>
  </w:style>
  <w:style w:type="paragraph" w:customStyle="1" w:styleId="EEF70FEFBCB244778814C8DCB455E2A516">
    <w:name w:val="EEF70FEFBCB244778814C8DCB455E2A516"/>
    <w:rsid w:val="00686654"/>
    <w:rPr>
      <w:rFonts w:eastAsia="Times New Roman" w:cs="Times New Roman"/>
      <w:lang w:val="en-US" w:eastAsia="en-US"/>
    </w:rPr>
  </w:style>
  <w:style w:type="paragraph" w:customStyle="1" w:styleId="237E1F8976414648A5C0C18456CE874B16">
    <w:name w:val="237E1F8976414648A5C0C18456CE874B16"/>
    <w:rsid w:val="00686654"/>
    <w:rPr>
      <w:rFonts w:eastAsia="Times New Roman" w:cs="Times New Roman"/>
      <w:lang w:val="en-US" w:eastAsia="en-US"/>
    </w:rPr>
  </w:style>
  <w:style w:type="paragraph" w:customStyle="1" w:styleId="C38AFED0237643EEBFD433CD7D8155288">
    <w:name w:val="C38AFED0237643EEBFD433CD7D8155288"/>
    <w:rsid w:val="00686654"/>
    <w:rPr>
      <w:rFonts w:eastAsia="Times New Roman" w:cs="Times New Roman"/>
      <w:lang w:val="en-US" w:eastAsia="en-US"/>
    </w:rPr>
  </w:style>
  <w:style w:type="paragraph" w:customStyle="1" w:styleId="C5C71804FC76422A84235D88DD8BBA9B17">
    <w:name w:val="C5C71804FC76422A84235D88DD8BBA9B17"/>
    <w:rsid w:val="00686654"/>
    <w:rPr>
      <w:rFonts w:eastAsia="Times New Roman" w:cs="Times New Roman"/>
      <w:lang w:val="en-US" w:eastAsia="en-US"/>
    </w:rPr>
  </w:style>
  <w:style w:type="paragraph" w:customStyle="1" w:styleId="AEE1139ABC194EEA8B5773896FB478B317">
    <w:name w:val="AEE1139ABC194EEA8B5773896FB478B317"/>
    <w:rsid w:val="00686654"/>
    <w:rPr>
      <w:rFonts w:eastAsia="Times New Roman" w:cs="Times New Roman"/>
      <w:lang w:val="en-US" w:eastAsia="en-US"/>
    </w:rPr>
  </w:style>
  <w:style w:type="paragraph" w:customStyle="1" w:styleId="0EC625F0FDBA4ABE8B554B3757CC0E8117">
    <w:name w:val="0EC625F0FDBA4ABE8B554B3757CC0E8117"/>
    <w:rsid w:val="00686654"/>
    <w:rPr>
      <w:rFonts w:eastAsia="Times New Roman" w:cs="Times New Roman"/>
      <w:lang w:val="en-US" w:eastAsia="en-US"/>
    </w:rPr>
  </w:style>
  <w:style w:type="paragraph" w:customStyle="1" w:styleId="DC124B6BF67044CBA7FEA6670601C3E917">
    <w:name w:val="DC124B6BF67044CBA7FEA6670601C3E917"/>
    <w:rsid w:val="00686654"/>
    <w:rPr>
      <w:rFonts w:eastAsia="Times New Roman" w:cs="Times New Roman"/>
      <w:lang w:val="en-US" w:eastAsia="en-US"/>
    </w:rPr>
  </w:style>
  <w:style w:type="paragraph" w:customStyle="1" w:styleId="AC404386FF8A4ED2AC7EC77CEA3268C417">
    <w:name w:val="AC404386FF8A4ED2AC7EC77CEA3268C417"/>
    <w:rsid w:val="00686654"/>
    <w:rPr>
      <w:rFonts w:eastAsia="Times New Roman" w:cs="Times New Roman"/>
      <w:lang w:val="en-US" w:eastAsia="en-US"/>
    </w:rPr>
  </w:style>
  <w:style w:type="paragraph" w:customStyle="1" w:styleId="A43FB089FA3D4A8A85CA792D1A56FD7B17">
    <w:name w:val="A43FB089FA3D4A8A85CA792D1A56FD7B17"/>
    <w:rsid w:val="00686654"/>
    <w:rPr>
      <w:rFonts w:eastAsia="Times New Roman" w:cs="Times New Roman"/>
      <w:lang w:val="en-US" w:eastAsia="en-US"/>
    </w:rPr>
  </w:style>
  <w:style w:type="paragraph" w:customStyle="1" w:styleId="709C3FBCBB2B4B848C224901CFF15E1817">
    <w:name w:val="709C3FBCBB2B4B848C224901CFF15E1817"/>
    <w:rsid w:val="00686654"/>
    <w:rPr>
      <w:rFonts w:eastAsia="Times New Roman" w:cs="Times New Roman"/>
      <w:lang w:val="en-US" w:eastAsia="en-US"/>
    </w:rPr>
  </w:style>
  <w:style w:type="paragraph" w:customStyle="1" w:styleId="B7BF81731AA747A59C6B1454A438453917">
    <w:name w:val="B7BF81731AA747A59C6B1454A438453917"/>
    <w:rsid w:val="00686654"/>
    <w:rPr>
      <w:rFonts w:eastAsia="Times New Roman" w:cs="Times New Roman"/>
      <w:lang w:val="en-US" w:eastAsia="en-US"/>
    </w:rPr>
  </w:style>
  <w:style w:type="paragraph" w:customStyle="1" w:styleId="61A3E9B5521148BE8D5EB524363B158D17">
    <w:name w:val="61A3E9B5521148BE8D5EB524363B158D17"/>
    <w:rsid w:val="00686654"/>
    <w:rPr>
      <w:rFonts w:eastAsia="Times New Roman" w:cs="Times New Roman"/>
      <w:lang w:val="en-US" w:eastAsia="en-US"/>
    </w:rPr>
  </w:style>
  <w:style w:type="paragraph" w:customStyle="1" w:styleId="2186CED26A0646139DE861DDEFAB23AD17">
    <w:name w:val="2186CED26A0646139DE861DDEFAB23AD17"/>
    <w:rsid w:val="00686654"/>
    <w:rPr>
      <w:rFonts w:eastAsia="Times New Roman" w:cs="Times New Roman"/>
      <w:lang w:val="en-US" w:eastAsia="en-US"/>
    </w:rPr>
  </w:style>
  <w:style w:type="paragraph" w:customStyle="1" w:styleId="D9A8B1C0099640128D7B89A7823ADE5E17">
    <w:name w:val="D9A8B1C0099640128D7B89A7823ADE5E17"/>
    <w:rsid w:val="00686654"/>
    <w:rPr>
      <w:rFonts w:eastAsia="Times New Roman" w:cs="Times New Roman"/>
      <w:lang w:val="en-US" w:eastAsia="en-US"/>
    </w:rPr>
  </w:style>
  <w:style w:type="paragraph" w:customStyle="1" w:styleId="ABC7FA7FCE5246EDAFCAC958790AEC2617">
    <w:name w:val="ABC7FA7FCE5246EDAFCAC958790AEC2617"/>
    <w:rsid w:val="00686654"/>
    <w:rPr>
      <w:rFonts w:eastAsia="Times New Roman" w:cs="Times New Roman"/>
      <w:lang w:val="en-US" w:eastAsia="en-US"/>
    </w:rPr>
  </w:style>
  <w:style w:type="paragraph" w:customStyle="1" w:styleId="EEF70FEFBCB244778814C8DCB455E2A517">
    <w:name w:val="EEF70FEFBCB244778814C8DCB455E2A517"/>
    <w:rsid w:val="00686654"/>
    <w:rPr>
      <w:rFonts w:eastAsia="Times New Roman" w:cs="Times New Roman"/>
      <w:lang w:val="en-US" w:eastAsia="en-US"/>
    </w:rPr>
  </w:style>
  <w:style w:type="paragraph" w:customStyle="1" w:styleId="237E1F8976414648A5C0C18456CE874B17">
    <w:name w:val="237E1F8976414648A5C0C18456CE874B17"/>
    <w:rsid w:val="00686654"/>
    <w:rPr>
      <w:rFonts w:eastAsia="Times New Roman" w:cs="Times New Roman"/>
      <w:lang w:val="en-US" w:eastAsia="en-US"/>
    </w:rPr>
  </w:style>
  <w:style w:type="paragraph" w:customStyle="1" w:styleId="C38AFED0237643EEBFD433CD7D8155289">
    <w:name w:val="C38AFED0237643EEBFD433CD7D8155289"/>
    <w:rsid w:val="00686654"/>
    <w:rPr>
      <w:rFonts w:eastAsia="Times New Roman" w:cs="Times New Roman"/>
      <w:lang w:val="en-US" w:eastAsia="en-US"/>
    </w:rPr>
  </w:style>
  <w:style w:type="paragraph" w:customStyle="1" w:styleId="C5C71804FC76422A84235D88DD8BBA9B18">
    <w:name w:val="C5C71804FC76422A84235D88DD8BBA9B18"/>
    <w:rsid w:val="000667B3"/>
    <w:rPr>
      <w:rFonts w:eastAsia="Times New Roman" w:cs="Times New Roman"/>
      <w:lang w:val="en-US" w:eastAsia="en-US"/>
    </w:rPr>
  </w:style>
  <w:style w:type="paragraph" w:customStyle="1" w:styleId="AEE1139ABC194EEA8B5773896FB478B318">
    <w:name w:val="AEE1139ABC194EEA8B5773896FB478B318"/>
    <w:rsid w:val="000667B3"/>
    <w:rPr>
      <w:rFonts w:eastAsia="Times New Roman" w:cs="Times New Roman"/>
      <w:lang w:val="en-US" w:eastAsia="en-US"/>
    </w:rPr>
  </w:style>
  <w:style w:type="paragraph" w:customStyle="1" w:styleId="0EC625F0FDBA4ABE8B554B3757CC0E8118">
    <w:name w:val="0EC625F0FDBA4ABE8B554B3757CC0E8118"/>
    <w:rsid w:val="000667B3"/>
    <w:rPr>
      <w:rFonts w:eastAsia="Times New Roman" w:cs="Times New Roman"/>
      <w:lang w:val="en-US" w:eastAsia="en-US"/>
    </w:rPr>
  </w:style>
  <w:style w:type="paragraph" w:customStyle="1" w:styleId="DC124B6BF67044CBA7FEA6670601C3E918">
    <w:name w:val="DC124B6BF67044CBA7FEA6670601C3E918"/>
    <w:rsid w:val="000667B3"/>
    <w:rPr>
      <w:rFonts w:eastAsia="Times New Roman" w:cs="Times New Roman"/>
      <w:lang w:val="en-US" w:eastAsia="en-US"/>
    </w:rPr>
  </w:style>
  <w:style w:type="paragraph" w:customStyle="1" w:styleId="AC404386FF8A4ED2AC7EC77CEA3268C418">
    <w:name w:val="AC404386FF8A4ED2AC7EC77CEA3268C418"/>
    <w:rsid w:val="000667B3"/>
    <w:rPr>
      <w:rFonts w:eastAsia="Times New Roman" w:cs="Times New Roman"/>
      <w:lang w:val="en-US" w:eastAsia="en-US"/>
    </w:rPr>
  </w:style>
  <w:style w:type="paragraph" w:customStyle="1" w:styleId="A43FB089FA3D4A8A85CA792D1A56FD7B18">
    <w:name w:val="A43FB089FA3D4A8A85CA792D1A56FD7B18"/>
    <w:rsid w:val="000667B3"/>
    <w:rPr>
      <w:rFonts w:eastAsia="Times New Roman" w:cs="Times New Roman"/>
      <w:lang w:val="en-US" w:eastAsia="en-US"/>
    </w:rPr>
  </w:style>
  <w:style w:type="paragraph" w:customStyle="1" w:styleId="709C3FBCBB2B4B848C224901CFF15E1818">
    <w:name w:val="709C3FBCBB2B4B848C224901CFF15E1818"/>
    <w:rsid w:val="000667B3"/>
    <w:rPr>
      <w:rFonts w:eastAsia="Times New Roman" w:cs="Times New Roman"/>
      <w:lang w:val="en-US" w:eastAsia="en-US"/>
    </w:rPr>
  </w:style>
  <w:style w:type="paragraph" w:customStyle="1" w:styleId="B7BF81731AA747A59C6B1454A438453918">
    <w:name w:val="B7BF81731AA747A59C6B1454A438453918"/>
    <w:rsid w:val="000667B3"/>
    <w:rPr>
      <w:rFonts w:eastAsia="Times New Roman" w:cs="Times New Roman"/>
      <w:lang w:val="en-US" w:eastAsia="en-US"/>
    </w:rPr>
  </w:style>
  <w:style w:type="paragraph" w:customStyle="1" w:styleId="61A3E9B5521148BE8D5EB524363B158D18">
    <w:name w:val="61A3E9B5521148BE8D5EB524363B158D18"/>
    <w:rsid w:val="000667B3"/>
    <w:rPr>
      <w:rFonts w:eastAsia="Times New Roman" w:cs="Times New Roman"/>
      <w:lang w:val="en-US" w:eastAsia="en-US"/>
    </w:rPr>
  </w:style>
  <w:style w:type="paragraph" w:customStyle="1" w:styleId="2186CED26A0646139DE861DDEFAB23AD18">
    <w:name w:val="2186CED26A0646139DE861DDEFAB23AD18"/>
    <w:rsid w:val="000667B3"/>
    <w:rPr>
      <w:rFonts w:eastAsia="Times New Roman" w:cs="Times New Roman"/>
      <w:lang w:val="en-US" w:eastAsia="en-US"/>
    </w:rPr>
  </w:style>
  <w:style w:type="paragraph" w:customStyle="1" w:styleId="D9A8B1C0099640128D7B89A7823ADE5E18">
    <w:name w:val="D9A8B1C0099640128D7B89A7823ADE5E18"/>
    <w:rsid w:val="000667B3"/>
    <w:rPr>
      <w:rFonts w:eastAsia="Times New Roman" w:cs="Times New Roman"/>
      <w:lang w:val="en-US" w:eastAsia="en-US"/>
    </w:rPr>
  </w:style>
  <w:style w:type="paragraph" w:customStyle="1" w:styleId="ABC7FA7FCE5246EDAFCAC958790AEC2618">
    <w:name w:val="ABC7FA7FCE5246EDAFCAC958790AEC2618"/>
    <w:rsid w:val="000667B3"/>
    <w:rPr>
      <w:rFonts w:eastAsia="Times New Roman" w:cs="Times New Roman"/>
      <w:lang w:val="en-US" w:eastAsia="en-US"/>
    </w:rPr>
  </w:style>
  <w:style w:type="paragraph" w:customStyle="1" w:styleId="EEF70FEFBCB244778814C8DCB455E2A518">
    <w:name w:val="EEF70FEFBCB244778814C8DCB455E2A518"/>
    <w:rsid w:val="000667B3"/>
    <w:rPr>
      <w:rFonts w:eastAsia="Times New Roman" w:cs="Times New Roman"/>
      <w:lang w:val="en-US" w:eastAsia="en-US"/>
    </w:rPr>
  </w:style>
  <w:style w:type="paragraph" w:customStyle="1" w:styleId="237E1F8976414648A5C0C18456CE874B18">
    <w:name w:val="237E1F8976414648A5C0C18456CE874B18"/>
    <w:rsid w:val="000667B3"/>
    <w:rPr>
      <w:rFonts w:eastAsia="Times New Roman" w:cs="Times New Roman"/>
      <w:lang w:val="en-US" w:eastAsia="en-US"/>
    </w:rPr>
  </w:style>
  <w:style w:type="paragraph" w:customStyle="1" w:styleId="C38AFED0237643EEBFD433CD7D81552810">
    <w:name w:val="C38AFED0237643EEBFD433CD7D81552810"/>
    <w:rsid w:val="000667B3"/>
    <w:rPr>
      <w:rFonts w:eastAsia="Times New Roman" w:cs="Times New Roman"/>
      <w:lang w:val="en-US" w:eastAsia="en-US"/>
    </w:rPr>
  </w:style>
  <w:style w:type="paragraph" w:customStyle="1" w:styleId="C5C71804FC76422A84235D88DD8BBA9B19">
    <w:name w:val="C5C71804FC76422A84235D88DD8BBA9B19"/>
    <w:rsid w:val="00E74BE1"/>
    <w:rPr>
      <w:rFonts w:eastAsia="Times New Roman" w:cs="Times New Roman"/>
      <w:lang w:val="en-US" w:eastAsia="en-US"/>
    </w:rPr>
  </w:style>
  <w:style w:type="paragraph" w:customStyle="1" w:styleId="AEE1139ABC194EEA8B5773896FB478B319">
    <w:name w:val="AEE1139ABC194EEA8B5773896FB478B319"/>
    <w:rsid w:val="00E74BE1"/>
    <w:rPr>
      <w:rFonts w:eastAsia="Times New Roman" w:cs="Times New Roman"/>
      <w:lang w:val="en-US" w:eastAsia="en-US"/>
    </w:rPr>
  </w:style>
  <w:style w:type="paragraph" w:customStyle="1" w:styleId="0EC625F0FDBA4ABE8B554B3757CC0E8119">
    <w:name w:val="0EC625F0FDBA4ABE8B554B3757CC0E8119"/>
    <w:rsid w:val="00E74BE1"/>
    <w:rPr>
      <w:rFonts w:eastAsia="Times New Roman" w:cs="Times New Roman"/>
      <w:lang w:val="en-US" w:eastAsia="en-US"/>
    </w:rPr>
  </w:style>
  <w:style w:type="paragraph" w:customStyle="1" w:styleId="DC124B6BF67044CBA7FEA6670601C3E919">
    <w:name w:val="DC124B6BF67044CBA7FEA6670601C3E919"/>
    <w:rsid w:val="00E74BE1"/>
    <w:rPr>
      <w:rFonts w:eastAsia="Times New Roman" w:cs="Times New Roman"/>
      <w:lang w:val="en-US" w:eastAsia="en-US"/>
    </w:rPr>
  </w:style>
  <w:style w:type="paragraph" w:customStyle="1" w:styleId="AC404386FF8A4ED2AC7EC77CEA3268C419">
    <w:name w:val="AC404386FF8A4ED2AC7EC77CEA3268C419"/>
    <w:rsid w:val="00E74BE1"/>
    <w:rPr>
      <w:rFonts w:eastAsia="Times New Roman" w:cs="Times New Roman"/>
      <w:lang w:val="en-US" w:eastAsia="en-US"/>
    </w:rPr>
  </w:style>
  <w:style w:type="paragraph" w:customStyle="1" w:styleId="A43FB089FA3D4A8A85CA792D1A56FD7B19">
    <w:name w:val="A43FB089FA3D4A8A85CA792D1A56FD7B19"/>
    <w:rsid w:val="00E74BE1"/>
    <w:rPr>
      <w:rFonts w:eastAsia="Times New Roman" w:cs="Times New Roman"/>
      <w:lang w:val="en-US" w:eastAsia="en-US"/>
    </w:rPr>
  </w:style>
  <w:style w:type="paragraph" w:customStyle="1" w:styleId="709C3FBCBB2B4B848C224901CFF15E1819">
    <w:name w:val="709C3FBCBB2B4B848C224901CFF15E1819"/>
    <w:rsid w:val="00E74BE1"/>
    <w:rPr>
      <w:rFonts w:eastAsia="Times New Roman" w:cs="Times New Roman"/>
      <w:lang w:val="en-US" w:eastAsia="en-US"/>
    </w:rPr>
  </w:style>
  <w:style w:type="paragraph" w:customStyle="1" w:styleId="B7BF81731AA747A59C6B1454A438453919">
    <w:name w:val="B7BF81731AA747A59C6B1454A438453919"/>
    <w:rsid w:val="00E74BE1"/>
    <w:rPr>
      <w:rFonts w:eastAsia="Times New Roman" w:cs="Times New Roman"/>
      <w:lang w:val="en-US" w:eastAsia="en-US"/>
    </w:rPr>
  </w:style>
  <w:style w:type="paragraph" w:customStyle="1" w:styleId="61A3E9B5521148BE8D5EB524363B158D19">
    <w:name w:val="61A3E9B5521148BE8D5EB524363B158D19"/>
    <w:rsid w:val="00E74BE1"/>
    <w:rPr>
      <w:rFonts w:eastAsia="Times New Roman" w:cs="Times New Roman"/>
      <w:lang w:val="en-US" w:eastAsia="en-US"/>
    </w:rPr>
  </w:style>
  <w:style w:type="paragraph" w:customStyle="1" w:styleId="2186CED26A0646139DE861DDEFAB23AD19">
    <w:name w:val="2186CED26A0646139DE861DDEFAB23AD19"/>
    <w:rsid w:val="00E74BE1"/>
    <w:rPr>
      <w:rFonts w:eastAsia="Times New Roman" w:cs="Times New Roman"/>
      <w:lang w:val="en-US" w:eastAsia="en-US"/>
    </w:rPr>
  </w:style>
  <w:style w:type="paragraph" w:customStyle="1" w:styleId="D9A8B1C0099640128D7B89A7823ADE5E19">
    <w:name w:val="D9A8B1C0099640128D7B89A7823ADE5E19"/>
    <w:rsid w:val="00E74BE1"/>
    <w:rPr>
      <w:rFonts w:eastAsia="Times New Roman" w:cs="Times New Roman"/>
      <w:lang w:val="en-US" w:eastAsia="en-US"/>
    </w:rPr>
  </w:style>
  <w:style w:type="paragraph" w:customStyle="1" w:styleId="ABC7FA7FCE5246EDAFCAC958790AEC2619">
    <w:name w:val="ABC7FA7FCE5246EDAFCAC958790AEC2619"/>
    <w:rsid w:val="00E74BE1"/>
    <w:rPr>
      <w:rFonts w:eastAsia="Times New Roman" w:cs="Times New Roman"/>
      <w:lang w:val="en-US" w:eastAsia="en-US"/>
    </w:rPr>
  </w:style>
  <w:style w:type="paragraph" w:customStyle="1" w:styleId="EEF70FEFBCB244778814C8DCB455E2A519">
    <w:name w:val="EEF70FEFBCB244778814C8DCB455E2A519"/>
    <w:rsid w:val="00E74BE1"/>
    <w:rPr>
      <w:rFonts w:eastAsia="Times New Roman" w:cs="Times New Roman"/>
      <w:lang w:val="en-US" w:eastAsia="en-US"/>
    </w:rPr>
  </w:style>
  <w:style w:type="paragraph" w:customStyle="1" w:styleId="237E1F8976414648A5C0C18456CE874B19">
    <w:name w:val="237E1F8976414648A5C0C18456CE874B19"/>
    <w:rsid w:val="00E74BE1"/>
    <w:rPr>
      <w:rFonts w:eastAsia="Times New Roman" w:cs="Times New Roman"/>
      <w:lang w:val="en-US" w:eastAsia="en-US"/>
    </w:rPr>
  </w:style>
  <w:style w:type="paragraph" w:customStyle="1" w:styleId="C38AFED0237643EEBFD433CD7D81552811">
    <w:name w:val="C38AFED0237643EEBFD433CD7D81552811"/>
    <w:rsid w:val="00E74BE1"/>
    <w:rPr>
      <w:rFonts w:eastAsia="Times New Roman" w:cs="Times New Roman"/>
      <w:lang w:val="en-US" w:eastAsia="en-US"/>
    </w:rPr>
  </w:style>
  <w:style w:type="paragraph" w:customStyle="1" w:styleId="C5C71804FC76422A84235D88DD8BBA9B20">
    <w:name w:val="C5C71804FC76422A84235D88DD8BBA9B20"/>
    <w:rsid w:val="00D4672C"/>
    <w:rPr>
      <w:rFonts w:eastAsia="Times New Roman" w:cs="Times New Roman"/>
      <w:lang w:val="en-US" w:eastAsia="en-US"/>
    </w:rPr>
  </w:style>
  <w:style w:type="paragraph" w:customStyle="1" w:styleId="AEE1139ABC194EEA8B5773896FB478B320">
    <w:name w:val="AEE1139ABC194EEA8B5773896FB478B320"/>
    <w:rsid w:val="00D4672C"/>
    <w:rPr>
      <w:rFonts w:eastAsia="Times New Roman" w:cs="Times New Roman"/>
      <w:lang w:val="en-US" w:eastAsia="en-US"/>
    </w:rPr>
  </w:style>
  <w:style w:type="paragraph" w:customStyle="1" w:styleId="0EC625F0FDBA4ABE8B554B3757CC0E8120">
    <w:name w:val="0EC625F0FDBA4ABE8B554B3757CC0E8120"/>
    <w:rsid w:val="00D4672C"/>
    <w:rPr>
      <w:rFonts w:eastAsia="Times New Roman" w:cs="Times New Roman"/>
      <w:lang w:val="en-US" w:eastAsia="en-US"/>
    </w:rPr>
  </w:style>
  <w:style w:type="paragraph" w:customStyle="1" w:styleId="DC124B6BF67044CBA7FEA6670601C3E920">
    <w:name w:val="DC124B6BF67044CBA7FEA6670601C3E920"/>
    <w:rsid w:val="00D4672C"/>
    <w:rPr>
      <w:rFonts w:eastAsia="Times New Roman" w:cs="Times New Roman"/>
      <w:lang w:val="en-US" w:eastAsia="en-US"/>
    </w:rPr>
  </w:style>
  <w:style w:type="paragraph" w:customStyle="1" w:styleId="AC404386FF8A4ED2AC7EC77CEA3268C420">
    <w:name w:val="AC404386FF8A4ED2AC7EC77CEA3268C420"/>
    <w:rsid w:val="00D4672C"/>
    <w:rPr>
      <w:rFonts w:eastAsia="Times New Roman" w:cs="Times New Roman"/>
      <w:lang w:val="en-US" w:eastAsia="en-US"/>
    </w:rPr>
  </w:style>
  <w:style w:type="paragraph" w:customStyle="1" w:styleId="A43FB089FA3D4A8A85CA792D1A56FD7B20">
    <w:name w:val="A43FB089FA3D4A8A85CA792D1A56FD7B20"/>
    <w:rsid w:val="00D4672C"/>
    <w:rPr>
      <w:rFonts w:eastAsia="Times New Roman" w:cs="Times New Roman"/>
      <w:lang w:val="en-US" w:eastAsia="en-US"/>
    </w:rPr>
  </w:style>
  <w:style w:type="paragraph" w:customStyle="1" w:styleId="709C3FBCBB2B4B848C224901CFF15E1820">
    <w:name w:val="709C3FBCBB2B4B848C224901CFF15E1820"/>
    <w:rsid w:val="00D4672C"/>
    <w:rPr>
      <w:rFonts w:eastAsia="Times New Roman" w:cs="Times New Roman"/>
      <w:lang w:val="en-US" w:eastAsia="en-US"/>
    </w:rPr>
  </w:style>
  <w:style w:type="paragraph" w:customStyle="1" w:styleId="B7BF81731AA747A59C6B1454A438453920">
    <w:name w:val="B7BF81731AA747A59C6B1454A438453920"/>
    <w:rsid w:val="00D4672C"/>
    <w:rPr>
      <w:rFonts w:eastAsia="Times New Roman" w:cs="Times New Roman"/>
      <w:lang w:val="en-US" w:eastAsia="en-US"/>
    </w:rPr>
  </w:style>
  <w:style w:type="paragraph" w:customStyle="1" w:styleId="61A3E9B5521148BE8D5EB524363B158D20">
    <w:name w:val="61A3E9B5521148BE8D5EB524363B158D20"/>
    <w:rsid w:val="00D4672C"/>
    <w:rPr>
      <w:rFonts w:eastAsia="Times New Roman" w:cs="Times New Roman"/>
      <w:lang w:val="en-US" w:eastAsia="en-US"/>
    </w:rPr>
  </w:style>
  <w:style w:type="paragraph" w:customStyle="1" w:styleId="2186CED26A0646139DE861DDEFAB23AD20">
    <w:name w:val="2186CED26A0646139DE861DDEFAB23AD20"/>
    <w:rsid w:val="00D4672C"/>
    <w:rPr>
      <w:rFonts w:eastAsia="Times New Roman" w:cs="Times New Roman"/>
      <w:lang w:val="en-US" w:eastAsia="en-US"/>
    </w:rPr>
  </w:style>
  <w:style w:type="paragraph" w:customStyle="1" w:styleId="D9A8B1C0099640128D7B89A7823ADE5E20">
    <w:name w:val="D9A8B1C0099640128D7B89A7823ADE5E20"/>
    <w:rsid w:val="00D4672C"/>
    <w:rPr>
      <w:rFonts w:eastAsia="Times New Roman" w:cs="Times New Roman"/>
      <w:lang w:val="en-US" w:eastAsia="en-US"/>
    </w:rPr>
  </w:style>
  <w:style w:type="paragraph" w:customStyle="1" w:styleId="ABC7FA7FCE5246EDAFCAC958790AEC2620">
    <w:name w:val="ABC7FA7FCE5246EDAFCAC958790AEC2620"/>
    <w:rsid w:val="00D4672C"/>
    <w:rPr>
      <w:rFonts w:eastAsia="Times New Roman" w:cs="Times New Roman"/>
      <w:lang w:val="en-US" w:eastAsia="en-US"/>
    </w:rPr>
  </w:style>
  <w:style w:type="paragraph" w:customStyle="1" w:styleId="EEF70FEFBCB244778814C8DCB455E2A520">
    <w:name w:val="EEF70FEFBCB244778814C8DCB455E2A520"/>
    <w:rsid w:val="00D4672C"/>
    <w:rPr>
      <w:rFonts w:eastAsia="Times New Roman" w:cs="Times New Roman"/>
      <w:lang w:val="en-US" w:eastAsia="en-US"/>
    </w:rPr>
  </w:style>
  <w:style w:type="paragraph" w:customStyle="1" w:styleId="237E1F8976414648A5C0C18456CE874B20">
    <w:name w:val="237E1F8976414648A5C0C18456CE874B20"/>
    <w:rsid w:val="00D4672C"/>
    <w:rPr>
      <w:rFonts w:eastAsia="Times New Roman" w:cs="Times New Roman"/>
      <w:lang w:val="en-US" w:eastAsia="en-US"/>
    </w:rPr>
  </w:style>
  <w:style w:type="paragraph" w:customStyle="1" w:styleId="C38AFED0237643EEBFD433CD7D81552812">
    <w:name w:val="C38AFED0237643EEBFD433CD7D81552812"/>
    <w:rsid w:val="00D4672C"/>
    <w:rPr>
      <w:rFonts w:eastAsia="Times New Roman" w:cs="Times New Roman"/>
      <w:lang w:val="en-US" w:eastAsia="en-US"/>
    </w:rPr>
  </w:style>
  <w:style w:type="paragraph" w:customStyle="1" w:styleId="C5C71804FC76422A84235D88DD8BBA9B21">
    <w:name w:val="C5C71804FC76422A84235D88DD8BBA9B21"/>
    <w:rsid w:val="00D4672C"/>
    <w:rPr>
      <w:rFonts w:eastAsia="Times New Roman" w:cs="Times New Roman"/>
      <w:lang w:val="en-US" w:eastAsia="en-US"/>
    </w:rPr>
  </w:style>
  <w:style w:type="paragraph" w:customStyle="1" w:styleId="AEE1139ABC194EEA8B5773896FB478B321">
    <w:name w:val="AEE1139ABC194EEA8B5773896FB478B321"/>
    <w:rsid w:val="00D4672C"/>
    <w:rPr>
      <w:rFonts w:eastAsia="Times New Roman" w:cs="Times New Roman"/>
      <w:lang w:val="en-US" w:eastAsia="en-US"/>
    </w:rPr>
  </w:style>
  <w:style w:type="paragraph" w:customStyle="1" w:styleId="0EC625F0FDBA4ABE8B554B3757CC0E8121">
    <w:name w:val="0EC625F0FDBA4ABE8B554B3757CC0E8121"/>
    <w:rsid w:val="00D4672C"/>
    <w:rPr>
      <w:rFonts w:eastAsia="Times New Roman" w:cs="Times New Roman"/>
      <w:lang w:val="en-US" w:eastAsia="en-US"/>
    </w:rPr>
  </w:style>
  <w:style w:type="paragraph" w:customStyle="1" w:styleId="DC124B6BF67044CBA7FEA6670601C3E921">
    <w:name w:val="DC124B6BF67044CBA7FEA6670601C3E921"/>
    <w:rsid w:val="00D4672C"/>
    <w:rPr>
      <w:rFonts w:eastAsia="Times New Roman" w:cs="Times New Roman"/>
      <w:lang w:val="en-US" w:eastAsia="en-US"/>
    </w:rPr>
  </w:style>
  <w:style w:type="paragraph" w:customStyle="1" w:styleId="AC404386FF8A4ED2AC7EC77CEA3268C421">
    <w:name w:val="AC404386FF8A4ED2AC7EC77CEA3268C421"/>
    <w:rsid w:val="00D4672C"/>
    <w:rPr>
      <w:rFonts w:eastAsia="Times New Roman" w:cs="Times New Roman"/>
      <w:lang w:val="en-US" w:eastAsia="en-US"/>
    </w:rPr>
  </w:style>
  <w:style w:type="paragraph" w:customStyle="1" w:styleId="A43FB089FA3D4A8A85CA792D1A56FD7B21">
    <w:name w:val="A43FB089FA3D4A8A85CA792D1A56FD7B21"/>
    <w:rsid w:val="00D4672C"/>
    <w:rPr>
      <w:rFonts w:eastAsia="Times New Roman" w:cs="Times New Roman"/>
      <w:lang w:val="en-US" w:eastAsia="en-US"/>
    </w:rPr>
  </w:style>
  <w:style w:type="paragraph" w:customStyle="1" w:styleId="709C3FBCBB2B4B848C224901CFF15E1821">
    <w:name w:val="709C3FBCBB2B4B848C224901CFF15E1821"/>
    <w:rsid w:val="00D4672C"/>
    <w:rPr>
      <w:rFonts w:eastAsia="Times New Roman" w:cs="Times New Roman"/>
      <w:lang w:val="en-US" w:eastAsia="en-US"/>
    </w:rPr>
  </w:style>
  <w:style w:type="paragraph" w:customStyle="1" w:styleId="B7BF81731AA747A59C6B1454A438453921">
    <w:name w:val="B7BF81731AA747A59C6B1454A438453921"/>
    <w:rsid w:val="00D4672C"/>
    <w:rPr>
      <w:rFonts w:eastAsia="Times New Roman" w:cs="Times New Roman"/>
      <w:lang w:val="en-US" w:eastAsia="en-US"/>
    </w:rPr>
  </w:style>
  <w:style w:type="paragraph" w:customStyle="1" w:styleId="61A3E9B5521148BE8D5EB524363B158D21">
    <w:name w:val="61A3E9B5521148BE8D5EB524363B158D21"/>
    <w:rsid w:val="00D4672C"/>
    <w:rPr>
      <w:rFonts w:eastAsia="Times New Roman" w:cs="Times New Roman"/>
      <w:lang w:val="en-US" w:eastAsia="en-US"/>
    </w:rPr>
  </w:style>
  <w:style w:type="paragraph" w:customStyle="1" w:styleId="2186CED26A0646139DE861DDEFAB23AD21">
    <w:name w:val="2186CED26A0646139DE861DDEFAB23AD21"/>
    <w:rsid w:val="00D4672C"/>
    <w:rPr>
      <w:rFonts w:eastAsia="Times New Roman" w:cs="Times New Roman"/>
      <w:lang w:val="en-US" w:eastAsia="en-US"/>
    </w:rPr>
  </w:style>
  <w:style w:type="paragraph" w:customStyle="1" w:styleId="D9A8B1C0099640128D7B89A7823ADE5E21">
    <w:name w:val="D9A8B1C0099640128D7B89A7823ADE5E21"/>
    <w:rsid w:val="00D4672C"/>
    <w:rPr>
      <w:rFonts w:eastAsia="Times New Roman" w:cs="Times New Roman"/>
      <w:lang w:val="en-US" w:eastAsia="en-US"/>
    </w:rPr>
  </w:style>
  <w:style w:type="paragraph" w:customStyle="1" w:styleId="ABC7FA7FCE5246EDAFCAC958790AEC2621">
    <w:name w:val="ABC7FA7FCE5246EDAFCAC958790AEC2621"/>
    <w:rsid w:val="00D4672C"/>
    <w:rPr>
      <w:rFonts w:eastAsia="Times New Roman" w:cs="Times New Roman"/>
      <w:lang w:val="en-US" w:eastAsia="en-US"/>
    </w:rPr>
  </w:style>
  <w:style w:type="paragraph" w:customStyle="1" w:styleId="EEF70FEFBCB244778814C8DCB455E2A521">
    <w:name w:val="EEF70FEFBCB244778814C8DCB455E2A521"/>
    <w:rsid w:val="00D4672C"/>
    <w:rPr>
      <w:rFonts w:eastAsia="Times New Roman" w:cs="Times New Roman"/>
      <w:lang w:val="en-US" w:eastAsia="en-US"/>
    </w:rPr>
  </w:style>
  <w:style w:type="paragraph" w:customStyle="1" w:styleId="237E1F8976414648A5C0C18456CE874B21">
    <w:name w:val="237E1F8976414648A5C0C18456CE874B21"/>
    <w:rsid w:val="00D4672C"/>
    <w:rPr>
      <w:rFonts w:eastAsia="Times New Roman" w:cs="Times New Roman"/>
      <w:lang w:val="en-US" w:eastAsia="en-US"/>
    </w:rPr>
  </w:style>
  <w:style w:type="paragraph" w:customStyle="1" w:styleId="C38AFED0237643EEBFD433CD7D81552813">
    <w:name w:val="C38AFED0237643EEBFD433CD7D81552813"/>
    <w:rsid w:val="00D4672C"/>
    <w:rPr>
      <w:rFonts w:eastAsia="Times New Roman" w:cs="Times New Roman"/>
      <w:lang w:val="en-US" w:eastAsia="en-US"/>
    </w:rPr>
  </w:style>
  <w:style w:type="paragraph" w:customStyle="1" w:styleId="C5C71804FC76422A84235D88DD8BBA9B22">
    <w:name w:val="C5C71804FC76422A84235D88DD8BBA9B22"/>
    <w:rsid w:val="00F6738A"/>
    <w:rPr>
      <w:rFonts w:eastAsia="Times New Roman" w:cs="Times New Roman"/>
      <w:lang w:val="en-US" w:eastAsia="en-US"/>
    </w:rPr>
  </w:style>
  <w:style w:type="paragraph" w:customStyle="1" w:styleId="AEE1139ABC194EEA8B5773896FB478B322">
    <w:name w:val="AEE1139ABC194EEA8B5773896FB478B322"/>
    <w:rsid w:val="00F6738A"/>
    <w:rPr>
      <w:rFonts w:eastAsia="Times New Roman" w:cs="Times New Roman"/>
      <w:lang w:val="en-US" w:eastAsia="en-US"/>
    </w:rPr>
  </w:style>
  <w:style w:type="paragraph" w:customStyle="1" w:styleId="0EC625F0FDBA4ABE8B554B3757CC0E8122">
    <w:name w:val="0EC625F0FDBA4ABE8B554B3757CC0E8122"/>
    <w:rsid w:val="00F6738A"/>
    <w:rPr>
      <w:rFonts w:eastAsia="Times New Roman" w:cs="Times New Roman"/>
      <w:lang w:val="en-US" w:eastAsia="en-US"/>
    </w:rPr>
  </w:style>
  <w:style w:type="paragraph" w:customStyle="1" w:styleId="DC124B6BF67044CBA7FEA6670601C3E922">
    <w:name w:val="DC124B6BF67044CBA7FEA6670601C3E922"/>
    <w:rsid w:val="00F6738A"/>
    <w:rPr>
      <w:rFonts w:eastAsia="Times New Roman" w:cs="Times New Roman"/>
      <w:lang w:val="en-US" w:eastAsia="en-US"/>
    </w:rPr>
  </w:style>
  <w:style w:type="paragraph" w:customStyle="1" w:styleId="AC404386FF8A4ED2AC7EC77CEA3268C422">
    <w:name w:val="AC404386FF8A4ED2AC7EC77CEA3268C422"/>
    <w:rsid w:val="00F6738A"/>
    <w:rPr>
      <w:rFonts w:eastAsia="Times New Roman" w:cs="Times New Roman"/>
      <w:lang w:val="en-US" w:eastAsia="en-US"/>
    </w:rPr>
  </w:style>
  <w:style w:type="paragraph" w:customStyle="1" w:styleId="A43FB089FA3D4A8A85CA792D1A56FD7B22">
    <w:name w:val="A43FB089FA3D4A8A85CA792D1A56FD7B22"/>
    <w:rsid w:val="00F6738A"/>
    <w:rPr>
      <w:rFonts w:eastAsia="Times New Roman" w:cs="Times New Roman"/>
      <w:lang w:val="en-US" w:eastAsia="en-US"/>
    </w:rPr>
  </w:style>
  <w:style w:type="paragraph" w:customStyle="1" w:styleId="709C3FBCBB2B4B848C224901CFF15E1822">
    <w:name w:val="709C3FBCBB2B4B848C224901CFF15E1822"/>
    <w:rsid w:val="00F6738A"/>
    <w:rPr>
      <w:rFonts w:eastAsia="Times New Roman" w:cs="Times New Roman"/>
      <w:lang w:val="en-US" w:eastAsia="en-US"/>
    </w:rPr>
  </w:style>
  <w:style w:type="paragraph" w:customStyle="1" w:styleId="B7BF81731AA747A59C6B1454A438453922">
    <w:name w:val="B7BF81731AA747A59C6B1454A438453922"/>
    <w:rsid w:val="00F6738A"/>
    <w:rPr>
      <w:rFonts w:eastAsia="Times New Roman" w:cs="Times New Roman"/>
      <w:lang w:val="en-US" w:eastAsia="en-US"/>
    </w:rPr>
  </w:style>
  <w:style w:type="paragraph" w:customStyle="1" w:styleId="61A3E9B5521148BE8D5EB524363B158D22">
    <w:name w:val="61A3E9B5521148BE8D5EB524363B158D22"/>
    <w:rsid w:val="00F6738A"/>
    <w:rPr>
      <w:rFonts w:eastAsia="Times New Roman" w:cs="Times New Roman"/>
      <w:lang w:val="en-US" w:eastAsia="en-US"/>
    </w:rPr>
  </w:style>
  <w:style w:type="paragraph" w:customStyle="1" w:styleId="2186CED26A0646139DE861DDEFAB23AD22">
    <w:name w:val="2186CED26A0646139DE861DDEFAB23AD22"/>
    <w:rsid w:val="00F6738A"/>
    <w:rPr>
      <w:rFonts w:eastAsia="Times New Roman" w:cs="Times New Roman"/>
      <w:lang w:val="en-US" w:eastAsia="en-US"/>
    </w:rPr>
  </w:style>
  <w:style w:type="paragraph" w:customStyle="1" w:styleId="D9A8B1C0099640128D7B89A7823ADE5E22">
    <w:name w:val="D9A8B1C0099640128D7B89A7823ADE5E22"/>
    <w:rsid w:val="00F6738A"/>
    <w:rPr>
      <w:rFonts w:eastAsia="Times New Roman" w:cs="Times New Roman"/>
      <w:lang w:val="en-US" w:eastAsia="en-US"/>
    </w:rPr>
  </w:style>
  <w:style w:type="paragraph" w:customStyle="1" w:styleId="ABC7FA7FCE5246EDAFCAC958790AEC2622">
    <w:name w:val="ABC7FA7FCE5246EDAFCAC958790AEC2622"/>
    <w:rsid w:val="00F6738A"/>
    <w:rPr>
      <w:rFonts w:eastAsia="Times New Roman" w:cs="Times New Roman"/>
      <w:lang w:val="en-US" w:eastAsia="en-US"/>
    </w:rPr>
  </w:style>
  <w:style w:type="paragraph" w:customStyle="1" w:styleId="EEF70FEFBCB244778814C8DCB455E2A522">
    <w:name w:val="EEF70FEFBCB244778814C8DCB455E2A522"/>
    <w:rsid w:val="00F6738A"/>
    <w:rPr>
      <w:rFonts w:eastAsia="Times New Roman" w:cs="Times New Roman"/>
      <w:lang w:val="en-US" w:eastAsia="en-US"/>
    </w:rPr>
  </w:style>
  <w:style w:type="paragraph" w:customStyle="1" w:styleId="237E1F8976414648A5C0C18456CE874B22">
    <w:name w:val="237E1F8976414648A5C0C18456CE874B22"/>
    <w:rsid w:val="00F6738A"/>
    <w:rPr>
      <w:rFonts w:eastAsia="Times New Roman" w:cs="Times New Roman"/>
      <w:lang w:val="en-US" w:eastAsia="en-US"/>
    </w:rPr>
  </w:style>
  <w:style w:type="paragraph" w:customStyle="1" w:styleId="C38AFED0237643EEBFD433CD7D81552814">
    <w:name w:val="C38AFED0237643EEBFD433CD7D81552814"/>
    <w:rsid w:val="00F6738A"/>
    <w:rPr>
      <w:rFonts w:eastAsia="Times New Roman" w:cs="Times New Roman"/>
      <w:lang w:val="en-US" w:eastAsia="en-US"/>
    </w:rPr>
  </w:style>
  <w:style w:type="paragraph" w:customStyle="1" w:styleId="C5C71804FC76422A84235D88DD8BBA9B23">
    <w:name w:val="C5C71804FC76422A84235D88DD8BBA9B23"/>
    <w:rsid w:val="00F6738A"/>
    <w:rPr>
      <w:rFonts w:eastAsia="Times New Roman" w:cs="Times New Roman"/>
      <w:lang w:val="en-US" w:eastAsia="en-US"/>
    </w:rPr>
  </w:style>
  <w:style w:type="paragraph" w:customStyle="1" w:styleId="AEE1139ABC194EEA8B5773896FB478B323">
    <w:name w:val="AEE1139ABC194EEA8B5773896FB478B323"/>
    <w:rsid w:val="00F6738A"/>
    <w:rPr>
      <w:rFonts w:eastAsia="Times New Roman" w:cs="Times New Roman"/>
      <w:lang w:val="en-US" w:eastAsia="en-US"/>
    </w:rPr>
  </w:style>
  <w:style w:type="paragraph" w:customStyle="1" w:styleId="0EC625F0FDBA4ABE8B554B3757CC0E8123">
    <w:name w:val="0EC625F0FDBA4ABE8B554B3757CC0E8123"/>
    <w:rsid w:val="00F6738A"/>
    <w:rPr>
      <w:rFonts w:eastAsia="Times New Roman" w:cs="Times New Roman"/>
      <w:lang w:val="en-US" w:eastAsia="en-US"/>
    </w:rPr>
  </w:style>
  <w:style w:type="paragraph" w:customStyle="1" w:styleId="DC124B6BF67044CBA7FEA6670601C3E923">
    <w:name w:val="DC124B6BF67044CBA7FEA6670601C3E923"/>
    <w:rsid w:val="00F6738A"/>
    <w:rPr>
      <w:rFonts w:eastAsia="Times New Roman" w:cs="Times New Roman"/>
      <w:lang w:val="en-US" w:eastAsia="en-US"/>
    </w:rPr>
  </w:style>
  <w:style w:type="paragraph" w:customStyle="1" w:styleId="AC404386FF8A4ED2AC7EC77CEA3268C423">
    <w:name w:val="AC404386FF8A4ED2AC7EC77CEA3268C423"/>
    <w:rsid w:val="00F6738A"/>
    <w:rPr>
      <w:rFonts w:eastAsia="Times New Roman" w:cs="Times New Roman"/>
      <w:lang w:val="en-US" w:eastAsia="en-US"/>
    </w:rPr>
  </w:style>
  <w:style w:type="paragraph" w:customStyle="1" w:styleId="A43FB089FA3D4A8A85CA792D1A56FD7B23">
    <w:name w:val="A43FB089FA3D4A8A85CA792D1A56FD7B23"/>
    <w:rsid w:val="00F6738A"/>
    <w:rPr>
      <w:rFonts w:eastAsia="Times New Roman" w:cs="Times New Roman"/>
      <w:lang w:val="en-US" w:eastAsia="en-US"/>
    </w:rPr>
  </w:style>
  <w:style w:type="paragraph" w:customStyle="1" w:styleId="709C3FBCBB2B4B848C224901CFF15E1823">
    <w:name w:val="709C3FBCBB2B4B848C224901CFF15E1823"/>
    <w:rsid w:val="00F6738A"/>
    <w:rPr>
      <w:rFonts w:eastAsia="Times New Roman" w:cs="Times New Roman"/>
      <w:lang w:val="en-US" w:eastAsia="en-US"/>
    </w:rPr>
  </w:style>
  <w:style w:type="paragraph" w:customStyle="1" w:styleId="B7BF81731AA747A59C6B1454A438453923">
    <w:name w:val="B7BF81731AA747A59C6B1454A438453923"/>
    <w:rsid w:val="00F6738A"/>
    <w:rPr>
      <w:rFonts w:eastAsia="Times New Roman" w:cs="Times New Roman"/>
      <w:lang w:val="en-US" w:eastAsia="en-US"/>
    </w:rPr>
  </w:style>
  <w:style w:type="paragraph" w:customStyle="1" w:styleId="61A3E9B5521148BE8D5EB524363B158D23">
    <w:name w:val="61A3E9B5521148BE8D5EB524363B158D23"/>
    <w:rsid w:val="00F6738A"/>
    <w:rPr>
      <w:rFonts w:eastAsia="Times New Roman" w:cs="Times New Roman"/>
      <w:lang w:val="en-US" w:eastAsia="en-US"/>
    </w:rPr>
  </w:style>
  <w:style w:type="paragraph" w:customStyle="1" w:styleId="2186CED26A0646139DE861DDEFAB23AD23">
    <w:name w:val="2186CED26A0646139DE861DDEFAB23AD23"/>
    <w:rsid w:val="00F6738A"/>
    <w:rPr>
      <w:rFonts w:eastAsia="Times New Roman" w:cs="Times New Roman"/>
      <w:lang w:val="en-US" w:eastAsia="en-US"/>
    </w:rPr>
  </w:style>
  <w:style w:type="paragraph" w:customStyle="1" w:styleId="D9A8B1C0099640128D7B89A7823ADE5E23">
    <w:name w:val="D9A8B1C0099640128D7B89A7823ADE5E23"/>
    <w:rsid w:val="00F6738A"/>
    <w:rPr>
      <w:rFonts w:eastAsia="Times New Roman" w:cs="Times New Roman"/>
      <w:lang w:val="en-US" w:eastAsia="en-US"/>
    </w:rPr>
  </w:style>
  <w:style w:type="paragraph" w:customStyle="1" w:styleId="ABC7FA7FCE5246EDAFCAC958790AEC2623">
    <w:name w:val="ABC7FA7FCE5246EDAFCAC958790AEC2623"/>
    <w:rsid w:val="00F6738A"/>
    <w:rPr>
      <w:rFonts w:eastAsia="Times New Roman" w:cs="Times New Roman"/>
      <w:lang w:val="en-US" w:eastAsia="en-US"/>
    </w:rPr>
  </w:style>
  <w:style w:type="paragraph" w:customStyle="1" w:styleId="EEF70FEFBCB244778814C8DCB455E2A523">
    <w:name w:val="EEF70FEFBCB244778814C8DCB455E2A523"/>
    <w:rsid w:val="00F6738A"/>
    <w:rPr>
      <w:rFonts w:eastAsia="Times New Roman" w:cs="Times New Roman"/>
      <w:lang w:val="en-US" w:eastAsia="en-US"/>
    </w:rPr>
  </w:style>
  <w:style w:type="paragraph" w:customStyle="1" w:styleId="237E1F8976414648A5C0C18456CE874B23">
    <w:name w:val="237E1F8976414648A5C0C18456CE874B23"/>
    <w:rsid w:val="00F6738A"/>
    <w:rPr>
      <w:rFonts w:eastAsia="Times New Roman" w:cs="Times New Roman"/>
      <w:lang w:val="en-US" w:eastAsia="en-US"/>
    </w:rPr>
  </w:style>
  <w:style w:type="paragraph" w:customStyle="1" w:styleId="C38AFED0237643EEBFD433CD7D81552815">
    <w:name w:val="C38AFED0237643EEBFD433CD7D81552815"/>
    <w:rsid w:val="00F6738A"/>
    <w:rPr>
      <w:rFonts w:eastAsia="Times New Roman" w:cs="Times New Roman"/>
      <w:lang w:val="en-US" w:eastAsia="en-US"/>
    </w:rPr>
  </w:style>
  <w:style w:type="paragraph" w:customStyle="1" w:styleId="C5C71804FC76422A84235D88DD8BBA9B24">
    <w:name w:val="C5C71804FC76422A84235D88DD8BBA9B24"/>
    <w:rsid w:val="00DB383C"/>
    <w:rPr>
      <w:rFonts w:eastAsia="Times New Roman" w:cs="Times New Roman"/>
      <w:lang w:val="en-US" w:eastAsia="en-US"/>
    </w:rPr>
  </w:style>
  <w:style w:type="paragraph" w:customStyle="1" w:styleId="AEE1139ABC194EEA8B5773896FB478B324">
    <w:name w:val="AEE1139ABC194EEA8B5773896FB478B324"/>
    <w:rsid w:val="00DB383C"/>
    <w:rPr>
      <w:rFonts w:eastAsia="Times New Roman" w:cs="Times New Roman"/>
      <w:lang w:val="en-US" w:eastAsia="en-US"/>
    </w:rPr>
  </w:style>
  <w:style w:type="paragraph" w:customStyle="1" w:styleId="0EC625F0FDBA4ABE8B554B3757CC0E8124">
    <w:name w:val="0EC625F0FDBA4ABE8B554B3757CC0E8124"/>
    <w:rsid w:val="00DB383C"/>
    <w:rPr>
      <w:rFonts w:eastAsia="Times New Roman" w:cs="Times New Roman"/>
      <w:lang w:val="en-US" w:eastAsia="en-US"/>
    </w:rPr>
  </w:style>
  <w:style w:type="paragraph" w:customStyle="1" w:styleId="DC124B6BF67044CBA7FEA6670601C3E924">
    <w:name w:val="DC124B6BF67044CBA7FEA6670601C3E924"/>
    <w:rsid w:val="00DB383C"/>
    <w:rPr>
      <w:rFonts w:eastAsia="Times New Roman" w:cs="Times New Roman"/>
      <w:lang w:val="en-US" w:eastAsia="en-US"/>
    </w:rPr>
  </w:style>
  <w:style w:type="paragraph" w:customStyle="1" w:styleId="AC404386FF8A4ED2AC7EC77CEA3268C424">
    <w:name w:val="AC404386FF8A4ED2AC7EC77CEA3268C424"/>
    <w:rsid w:val="00DB383C"/>
    <w:rPr>
      <w:rFonts w:eastAsia="Times New Roman" w:cs="Times New Roman"/>
      <w:lang w:val="en-US" w:eastAsia="en-US"/>
    </w:rPr>
  </w:style>
  <w:style w:type="paragraph" w:customStyle="1" w:styleId="A43FB089FA3D4A8A85CA792D1A56FD7B24">
    <w:name w:val="A43FB089FA3D4A8A85CA792D1A56FD7B24"/>
    <w:rsid w:val="00DB383C"/>
    <w:rPr>
      <w:rFonts w:eastAsia="Times New Roman" w:cs="Times New Roman"/>
      <w:lang w:val="en-US" w:eastAsia="en-US"/>
    </w:rPr>
  </w:style>
  <w:style w:type="paragraph" w:customStyle="1" w:styleId="709C3FBCBB2B4B848C224901CFF15E1824">
    <w:name w:val="709C3FBCBB2B4B848C224901CFF15E1824"/>
    <w:rsid w:val="00DB383C"/>
    <w:rPr>
      <w:rFonts w:eastAsia="Times New Roman" w:cs="Times New Roman"/>
      <w:lang w:val="en-US" w:eastAsia="en-US"/>
    </w:rPr>
  </w:style>
  <w:style w:type="paragraph" w:customStyle="1" w:styleId="B7BF81731AA747A59C6B1454A438453924">
    <w:name w:val="B7BF81731AA747A59C6B1454A438453924"/>
    <w:rsid w:val="00DB383C"/>
    <w:rPr>
      <w:rFonts w:eastAsia="Times New Roman" w:cs="Times New Roman"/>
      <w:lang w:val="en-US" w:eastAsia="en-US"/>
    </w:rPr>
  </w:style>
  <w:style w:type="paragraph" w:customStyle="1" w:styleId="61A3E9B5521148BE8D5EB524363B158D24">
    <w:name w:val="61A3E9B5521148BE8D5EB524363B158D24"/>
    <w:rsid w:val="00DB383C"/>
    <w:rPr>
      <w:rFonts w:eastAsia="Times New Roman" w:cs="Times New Roman"/>
      <w:lang w:val="en-US" w:eastAsia="en-US"/>
    </w:rPr>
  </w:style>
  <w:style w:type="paragraph" w:customStyle="1" w:styleId="2186CED26A0646139DE861DDEFAB23AD24">
    <w:name w:val="2186CED26A0646139DE861DDEFAB23AD24"/>
    <w:rsid w:val="00DB383C"/>
    <w:rPr>
      <w:rFonts w:eastAsia="Times New Roman" w:cs="Times New Roman"/>
      <w:lang w:val="en-US" w:eastAsia="en-US"/>
    </w:rPr>
  </w:style>
  <w:style w:type="paragraph" w:customStyle="1" w:styleId="D9A8B1C0099640128D7B89A7823ADE5E24">
    <w:name w:val="D9A8B1C0099640128D7B89A7823ADE5E24"/>
    <w:rsid w:val="00DB383C"/>
    <w:rPr>
      <w:rFonts w:eastAsia="Times New Roman" w:cs="Times New Roman"/>
      <w:lang w:val="en-US" w:eastAsia="en-US"/>
    </w:rPr>
  </w:style>
  <w:style w:type="paragraph" w:customStyle="1" w:styleId="ABC7FA7FCE5246EDAFCAC958790AEC2624">
    <w:name w:val="ABC7FA7FCE5246EDAFCAC958790AEC2624"/>
    <w:rsid w:val="00DB383C"/>
    <w:rPr>
      <w:rFonts w:eastAsia="Times New Roman" w:cs="Times New Roman"/>
      <w:lang w:val="en-US" w:eastAsia="en-US"/>
    </w:rPr>
  </w:style>
  <w:style w:type="paragraph" w:customStyle="1" w:styleId="EEF70FEFBCB244778814C8DCB455E2A524">
    <w:name w:val="EEF70FEFBCB244778814C8DCB455E2A524"/>
    <w:rsid w:val="00DB383C"/>
    <w:rPr>
      <w:rFonts w:eastAsia="Times New Roman" w:cs="Times New Roman"/>
      <w:lang w:val="en-US" w:eastAsia="en-US"/>
    </w:rPr>
  </w:style>
  <w:style w:type="paragraph" w:customStyle="1" w:styleId="237E1F8976414648A5C0C18456CE874B24">
    <w:name w:val="237E1F8976414648A5C0C18456CE874B24"/>
    <w:rsid w:val="00DB383C"/>
    <w:rPr>
      <w:rFonts w:eastAsia="Times New Roman" w:cs="Times New Roman"/>
      <w:lang w:val="en-US" w:eastAsia="en-US"/>
    </w:rPr>
  </w:style>
  <w:style w:type="paragraph" w:customStyle="1" w:styleId="C38AFED0237643EEBFD433CD7D81552816">
    <w:name w:val="C38AFED0237643EEBFD433CD7D81552816"/>
    <w:rsid w:val="00DB383C"/>
    <w:rPr>
      <w:rFonts w:eastAsia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F3E4-3AA9-4E2D-B907-052CCB08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Eluaseme_kohandamise_meetme_taotlus2018_2 (2).dotx</Template>
  <TotalTime>29</TotalTime>
  <Pages>2</Pages>
  <Words>609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Taotlus eluruumi kohandamiseks</vt:lpstr>
      <vt:lpstr/>
    </vt:vector>
  </TitlesOfParts>
  <Company>Microsoft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eluruumi kohandamiseks</dc:title>
  <dc:subject/>
  <dc:creator>Ireen Kangro</dc:creator>
  <cp:keywords/>
  <dc:description/>
  <cp:lastModifiedBy>Eero Sahk</cp:lastModifiedBy>
  <cp:revision>6</cp:revision>
  <dcterms:created xsi:type="dcterms:W3CDTF">2019-04-08T09:32:00Z</dcterms:created>
  <dcterms:modified xsi:type="dcterms:W3CDTF">2019-04-11T06:13:00Z</dcterms:modified>
</cp:coreProperties>
</file>