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b/>
          <w:bCs/>
          <w:color w:val="000000"/>
          <w:sz w:val="22"/>
          <w:szCs w:val="22"/>
        </w:rPr>
        <w:id w:val="161903349"/>
        <w:lock w:val="contentLocked"/>
        <w:placeholder>
          <w:docPart w:val="7FE0BFA27283406D9D896003DB3B1B21"/>
        </w:placeholder>
        <w:group/>
      </w:sdtPr>
      <w:sdtEndPr>
        <w:rPr>
          <w:rFonts w:eastAsia="Times New Roman"/>
          <w:b w:val="0"/>
          <w:bCs w:val="0"/>
          <w:i/>
          <w:color w:val="808080" w:themeColor="background1" w:themeShade="80"/>
          <w:lang w:eastAsia="et-EE"/>
        </w:rPr>
      </w:sdtEndPr>
      <w:sdtContent>
        <w:sdt>
          <w:sdtPr>
            <w:rPr>
              <w:rFonts w:cstheme="minorHAnsi"/>
              <w:b/>
              <w:bCs/>
              <w:color w:val="000000"/>
              <w:sz w:val="22"/>
              <w:szCs w:val="22"/>
            </w:rPr>
            <w:id w:val="521587976"/>
            <w:lock w:val="contentLocked"/>
            <w:placeholder>
              <w:docPart w:val="7FE0BFA27283406D9D896003DB3B1B21"/>
            </w:placeholder>
            <w:group/>
          </w:sdtPr>
          <w:sdtEndPr>
            <w:rPr>
              <w:rFonts w:eastAsia="Times New Roman"/>
              <w:b w:val="0"/>
              <w:bCs w:val="0"/>
              <w:i/>
              <w:color w:val="808080" w:themeColor="background1" w:themeShade="80"/>
              <w:lang w:eastAsia="et-EE"/>
            </w:rPr>
          </w:sdtEndPr>
          <w:sdtContent>
            <w:p w:rsidR="002C2E59" w:rsidRPr="009E7C09" w:rsidRDefault="002C2E59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22"/>
                  <w:szCs w:val="22"/>
                </w:rPr>
              </w:pPr>
            </w:p>
            <w:p w:rsidR="00460CBD" w:rsidRPr="009E7C09" w:rsidRDefault="00460CBD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22"/>
                  <w:szCs w:val="22"/>
                </w:rPr>
              </w:pPr>
            </w:p>
            <w:p w:rsidR="006155A9" w:rsidRPr="009E7C09" w:rsidRDefault="00C553F8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32"/>
                  <w:szCs w:val="32"/>
                </w:rPr>
              </w:pPr>
              <w:r>
                <w:rPr>
                  <w:rFonts w:cstheme="minorHAnsi"/>
                  <w:b/>
                  <w:bCs/>
                  <w:color w:val="000000"/>
                  <w:sz w:val="32"/>
                  <w:szCs w:val="32"/>
                </w:rPr>
                <w:t>VOLIKIRI</w:t>
              </w:r>
            </w:p>
            <w:p w:rsidR="006155A9" w:rsidRPr="009E7C09" w:rsidRDefault="006155A9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93680E" w:rsidRPr="009E7C09" w:rsidRDefault="0093680E" w:rsidP="0093680E">
              <w:pPr>
                <w:spacing w:after="0" w:line="276" w:lineRule="auto"/>
                <w:ind w:left="142"/>
                <w:rPr>
                  <w:rFonts w:cstheme="minorHAnsi"/>
                  <w:b/>
                  <w:sz w:val="22"/>
                  <w:szCs w:val="22"/>
                </w:rPr>
              </w:pPr>
            </w:p>
            <w:tbl>
              <w:tblPr>
                <w:tblStyle w:val="Kontuurtabel"/>
                <w:tblW w:w="0" w:type="auto"/>
                <w:jc w:val="center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3062"/>
                <w:gridCol w:w="6431"/>
              </w:tblGrid>
              <w:tr w:rsidR="0093680E" w:rsidRPr="009E7C09" w:rsidTr="00BD0B85">
                <w:trPr>
                  <w:jc w:val="center"/>
                </w:trPr>
                <w:tc>
                  <w:tcPr>
                    <w:tcW w:w="3062" w:type="dxa"/>
                    <w:vAlign w:val="center"/>
                  </w:tcPr>
                  <w:p w:rsidR="0093680E" w:rsidRPr="009E7C09" w:rsidRDefault="00C553F8" w:rsidP="009E7C09">
                    <w:pPr>
                      <w:spacing w:line="480" w:lineRule="auto"/>
                      <w:rPr>
                        <w:rFonts w:cstheme="minorHAnsi"/>
                        <w:lang w:val="fi-FI"/>
                      </w:rPr>
                    </w:pPr>
                    <w:r>
                      <w:rPr>
                        <w:rFonts w:cstheme="minorHAnsi"/>
                        <w:lang w:val="fi-FI"/>
                      </w:rPr>
                      <w:t>Volitaja</w:t>
                    </w:r>
                    <w:r w:rsidR="0093680E" w:rsidRPr="009E7C09">
                      <w:rPr>
                        <w:rFonts w:cstheme="minorHAnsi"/>
                        <w:lang w:val="fi-FI"/>
                      </w:rPr>
                      <w:t xml:space="preserve"> nimi</w:t>
                    </w:r>
                  </w:p>
                </w:tc>
                <w:tc>
                  <w:tcPr>
                    <w:tcW w:w="6431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417990946"/>
                      <w:placeholder>
                        <w:docPart w:val="A1ABAC9FB1894A7E8B9966281E8B1E4F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174CF8" w:rsidRDefault="00174CF8" w:rsidP="00174CF8">
                        <w:pPr>
                          <w:rPr>
                            <w:rStyle w:val="Style1"/>
                            <w:rFonts w:eastAsiaTheme="minorHAnsi" w:cstheme="minorHAnsi"/>
                            <w:lang w:val="et-EE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  <w:p w:rsidR="0093680E" w:rsidRPr="009E7C09" w:rsidRDefault="0093680E" w:rsidP="009E7C09">
                    <w:pPr>
                      <w:rPr>
                        <w:rFonts w:cstheme="minorHAnsi"/>
                      </w:rPr>
                    </w:pPr>
                  </w:p>
                </w:tc>
              </w:tr>
              <w:tr w:rsidR="0093680E" w:rsidRPr="009E7C09" w:rsidTr="00BD0B85">
                <w:trPr>
                  <w:jc w:val="center"/>
                </w:trPr>
                <w:tc>
                  <w:tcPr>
                    <w:tcW w:w="3062" w:type="dxa"/>
                    <w:vAlign w:val="center"/>
                  </w:tcPr>
                  <w:p w:rsidR="0093680E" w:rsidRPr="009E7C09" w:rsidRDefault="00C553F8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Isikukood</w:t>
                    </w:r>
                  </w:p>
                </w:tc>
                <w:tc>
                  <w:tcPr>
                    <w:tcW w:w="6431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606268258"/>
                      <w:placeholder>
                        <w:docPart w:val="1E88CBC7A2594D14973F579D547EC618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174CF8" w:rsidRDefault="00174CF8" w:rsidP="00174CF8">
                        <w:pPr>
                          <w:rPr>
                            <w:rStyle w:val="Style1"/>
                            <w:rFonts w:eastAsiaTheme="minorHAnsi" w:cstheme="minorHAnsi"/>
                            <w:lang w:val="et-EE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  <w:p w:rsidR="0093680E" w:rsidRPr="009E7C09" w:rsidRDefault="0093680E" w:rsidP="009E7C09">
                    <w:pPr>
                      <w:rPr>
                        <w:rFonts w:cstheme="minorHAnsi"/>
                      </w:rPr>
                    </w:pPr>
                  </w:p>
                </w:tc>
              </w:tr>
              <w:tr w:rsidR="0093680E" w:rsidRPr="009E7C09" w:rsidTr="00BD0B85">
                <w:trPr>
                  <w:jc w:val="center"/>
                </w:trPr>
                <w:tc>
                  <w:tcPr>
                    <w:tcW w:w="3062" w:type="dxa"/>
                    <w:vAlign w:val="center"/>
                  </w:tcPr>
                  <w:p w:rsidR="0093680E" w:rsidRPr="009E7C09" w:rsidRDefault="00C553F8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Volitatava</w:t>
                    </w:r>
                    <w:r w:rsidR="0093680E" w:rsidRPr="009E7C09">
                      <w:rPr>
                        <w:rFonts w:cstheme="minorHAnsi"/>
                      </w:rPr>
                      <w:t xml:space="preserve"> nimi</w:t>
                    </w:r>
                  </w:p>
                </w:tc>
                <w:tc>
                  <w:tcPr>
                    <w:tcW w:w="6431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327207302"/>
                      <w:placeholder>
                        <w:docPart w:val="33BD91C097F94685B9CA1DBB5EEBFD20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174CF8" w:rsidRDefault="00174CF8" w:rsidP="00174CF8">
                        <w:pPr>
                          <w:rPr>
                            <w:rStyle w:val="Style1"/>
                            <w:rFonts w:eastAsiaTheme="minorHAnsi" w:cstheme="minorHAnsi"/>
                            <w:lang w:val="et-EE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  <w:p w:rsidR="0093680E" w:rsidRPr="009E7C09" w:rsidRDefault="0093680E" w:rsidP="009E7C09">
                    <w:pPr>
                      <w:rPr>
                        <w:rFonts w:cstheme="minorHAnsi"/>
                      </w:rPr>
                    </w:pPr>
                  </w:p>
                </w:tc>
              </w:tr>
              <w:tr w:rsidR="0093680E" w:rsidRPr="009E7C09" w:rsidTr="00BD0B85">
                <w:trPr>
                  <w:jc w:val="center"/>
                </w:trPr>
                <w:tc>
                  <w:tcPr>
                    <w:tcW w:w="3062" w:type="dxa"/>
                    <w:vAlign w:val="center"/>
                  </w:tcPr>
                  <w:p w:rsidR="0093680E" w:rsidRPr="009E7C09" w:rsidRDefault="0093680E" w:rsidP="009E7C09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ind w:right="-6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Isikukood</w:t>
                    </w:r>
                  </w:p>
                </w:tc>
                <w:tc>
                  <w:tcPr>
                    <w:tcW w:w="6431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232313633"/>
                      <w:placeholder>
                        <w:docPart w:val="2B6F315151414269BD84F7A2075576F1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174CF8" w:rsidRDefault="00174CF8" w:rsidP="00174CF8">
                        <w:pPr>
                          <w:rPr>
                            <w:rStyle w:val="Style1"/>
                            <w:rFonts w:eastAsiaTheme="minorHAnsi" w:cstheme="minorHAnsi"/>
                            <w:lang w:val="et-EE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  <w:p w:rsidR="0093680E" w:rsidRPr="009E7C09" w:rsidRDefault="0093680E" w:rsidP="009E7C09">
                    <w:pPr>
                      <w:rPr>
                        <w:rFonts w:cstheme="minorHAnsi"/>
                      </w:rPr>
                    </w:pPr>
                  </w:p>
                </w:tc>
              </w:tr>
            </w:tbl>
            <w:p w:rsidR="009E7C09" w:rsidRPr="009E7C09" w:rsidRDefault="009E7C09" w:rsidP="0093680E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9E7C09" w:rsidRPr="009E7C09" w:rsidRDefault="009E7C09" w:rsidP="0093680E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 w:rsidRPr="009E7C09">
                <w:rPr>
                  <w:rFonts w:cstheme="minorHAnsi"/>
                  <w:color w:val="000000"/>
                  <w:sz w:val="22"/>
                  <w:szCs w:val="22"/>
                </w:rPr>
                <w:t>Kohandatava eluruumi aadress</w:t>
              </w:r>
            </w:p>
            <w:tbl>
              <w:tblPr>
                <w:tblStyle w:val="Kontuurtabel"/>
                <w:tblW w:w="9639" w:type="dxa"/>
                <w:tblInd w:w="-5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247"/>
                <w:gridCol w:w="4282"/>
                <w:gridCol w:w="992"/>
                <w:gridCol w:w="992"/>
                <w:gridCol w:w="538"/>
                <w:gridCol w:w="313"/>
                <w:gridCol w:w="1275"/>
              </w:tblGrid>
              <w:tr w:rsidR="009E7C09" w:rsidRPr="009E7C09" w:rsidTr="00BD0B85">
                <w:tc>
                  <w:tcPr>
                    <w:tcW w:w="1247" w:type="dxa"/>
                    <w:vAlign w:val="center"/>
                  </w:tcPr>
                  <w:p w:rsidR="009E7C09" w:rsidRPr="009E7C09" w:rsidRDefault="009E7C09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Asula</w:t>
                    </w:r>
                  </w:p>
                </w:tc>
                <w:tc>
                  <w:tcPr>
                    <w:tcW w:w="5274" w:type="dxa"/>
                    <w:gridSpan w:val="2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1431856106"/>
                      <w:placeholder>
                        <w:docPart w:val="CA64DC5DFB3340F38D0DA28089B4BA2E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9E7C09" w:rsidRPr="009E7C09" w:rsidRDefault="009E7C09" w:rsidP="009E7C09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1530" w:type="dxa"/>
                    <w:gridSpan w:val="2"/>
                    <w:vAlign w:val="center"/>
                  </w:tcPr>
                  <w:p w:rsidR="009E7C09" w:rsidRPr="009E7C09" w:rsidRDefault="009E7C09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Postiindeks</w:t>
                    </w:r>
                  </w:p>
                </w:tc>
                <w:tc>
                  <w:tcPr>
                    <w:tcW w:w="1588" w:type="dxa"/>
                    <w:gridSpan w:val="2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1634906720"/>
                      <w:placeholder>
                        <w:docPart w:val="61E1520CCA764F5581ABB03D770549F0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9E7C09" w:rsidRPr="009E7C09" w:rsidRDefault="009E7C09" w:rsidP="009E7C09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</w:tr>
              <w:tr w:rsidR="009E7C09" w:rsidRPr="009E7C09" w:rsidTr="00BD0B85">
                <w:tc>
                  <w:tcPr>
                    <w:tcW w:w="1247" w:type="dxa"/>
                    <w:vAlign w:val="center"/>
                  </w:tcPr>
                  <w:p w:rsidR="009E7C09" w:rsidRPr="009E7C09" w:rsidRDefault="009E7C09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Tänav</w:t>
                    </w:r>
                    <w:r w:rsidR="00C5052F">
                      <w:rPr>
                        <w:rFonts w:cstheme="minorHAnsi"/>
                      </w:rPr>
                      <w:t>/talu</w:t>
                    </w:r>
                  </w:p>
                </w:tc>
                <w:tc>
                  <w:tcPr>
                    <w:tcW w:w="428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1193068522"/>
                      <w:placeholder>
                        <w:docPart w:val="78900F41BB91408088A1178D994C718D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9E7C09" w:rsidRPr="009E7C09" w:rsidRDefault="009E7C09" w:rsidP="009E7C09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992" w:type="dxa"/>
                    <w:vAlign w:val="center"/>
                  </w:tcPr>
                  <w:p w:rsidR="009E7C09" w:rsidRPr="009E7C09" w:rsidRDefault="009E7C09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Maja</w:t>
                    </w:r>
                  </w:p>
                </w:tc>
                <w:tc>
                  <w:tcPr>
                    <w:tcW w:w="99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1045367830"/>
                      <w:placeholder>
                        <w:docPart w:val="7BF83BFFA39A40E2BCF8D2D924074FFC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9E7C09" w:rsidRPr="009E7C09" w:rsidRDefault="009E7C09" w:rsidP="009E7C09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851" w:type="dxa"/>
                    <w:gridSpan w:val="2"/>
                    <w:vAlign w:val="center"/>
                  </w:tcPr>
                  <w:p w:rsidR="009E7C09" w:rsidRDefault="009E7C09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Korter</w:t>
                    </w:r>
                  </w:p>
                  <w:p w:rsidR="00D72F9D" w:rsidRPr="009E7C09" w:rsidRDefault="00D72F9D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</w:p>
                </w:tc>
                <w:tc>
                  <w:tcPr>
                    <w:tcW w:w="1275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1216430942"/>
                      <w:placeholder>
                        <w:docPart w:val="833405F079A74E9391EABDCAB7CCC8FF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9E7C09" w:rsidRPr="009E7C09" w:rsidRDefault="009E7C09" w:rsidP="009E7C09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</w:tr>
            </w:tbl>
            <w:p w:rsidR="006155A9" w:rsidRPr="009E7C09" w:rsidRDefault="006155A9" w:rsidP="0093680E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C553F8" w:rsidRPr="00D551D2" w:rsidRDefault="00C553F8" w:rsidP="00C553F8">
              <w:pPr>
                <w:rPr>
                  <w:rFonts w:cstheme="minorHAnsi"/>
                  <w:color w:val="000000"/>
                  <w:sz w:val="22"/>
                  <w:szCs w:val="22"/>
                </w:rPr>
              </w:pPr>
              <w:r w:rsidRPr="00D551D2">
                <w:rPr>
                  <w:rFonts w:cstheme="minorHAnsi"/>
                  <w:color w:val="000000"/>
                  <w:sz w:val="22"/>
                  <w:szCs w:val="22"/>
                </w:rPr>
                <w:t>Volitan meetme „Puuetega inimeste eluaseme füüsiline kohandamine“</w:t>
              </w:r>
              <w:r w:rsidR="00BD3999">
                <w:rPr>
                  <w:rFonts w:cstheme="minorHAnsi"/>
                  <w:color w:val="000000"/>
                  <w:sz w:val="22"/>
                  <w:szCs w:val="22"/>
                </w:rPr>
                <w:t xml:space="preserve"> </w:t>
              </w:r>
              <w:r w:rsidRPr="00D551D2">
                <w:rPr>
                  <w:rFonts w:cstheme="minorHAnsi"/>
                  <w:color w:val="000000"/>
                  <w:sz w:val="22"/>
                  <w:szCs w:val="22"/>
                </w:rPr>
                <w:t>(sotsiaalkaitseministri 26.</w:t>
              </w:r>
              <w:r w:rsidR="00BD3999">
                <w:rPr>
                  <w:rFonts w:cstheme="minorHAnsi"/>
                  <w:color w:val="000000"/>
                  <w:sz w:val="22"/>
                  <w:szCs w:val="22"/>
                </w:rPr>
                <w:t xml:space="preserve"> </w:t>
              </w:r>
              <w:r w:rsidRPr="00D551D2">
                <w:rPr>
                  <w:rFonts w:cstheme="minorHAnsi"/>
                  <w:color w:val="000000"/>
                  <w:sz w:val="22"/>
                  <w:szCs w:val="22"/>
                </w:rPr>
                <w:t>veebruari 2018</w:t>
              </w:r>
              <w:r w:rsidR="00BD3999">
                <w:rPr>
                  <w:rFonts w:cstheme="minorHAnsi"/>
                  <w:color w:val="000000"/>
                  <w:sz w:val="22"/>
                  <w:szCs w:val="22"/>
                </w:rPr>
                <w:t>. a</w:t>
              </w:r>
              <w:r w:rsidRPr="00D551D2">
                <w:rPr>
                  <w:rFonts w:cstheme="minorHAnsi"/>
                  <w:color w:val="000000"/>
                  <w:sz w:val="22"/>
                  <w:szCs w:val="22"/>
                </w:rPr>
                <w:t xml:space="preserve"> määrus nr 4) raames eelpoolnimetatud isikut ennast esindama seoses kohandatava eluruumiga ning sellest tulenevalt koostama, allkirjastama ja esitama vajalikku dokumentatsiooni ja/või tegema mis tahes teisi vajalikke toiminguid projektiga seotud asjaajamistes vastavalt nimetatud meetmes osalemise tingimustele.</w:t>
              </w:r>
            </w:p>
            <w:p w:rsidR="006155A9" w:rsidRPr="00D551D2" w:rsidRDefault="006155A9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D551D2" w:rsidRPr="00D551D2" w:rsidRDefault="00D551D2" w:rsidP="00D551D2">
              <w:pPr>
                <w:spacing w:after="0" w:line="240" w:lineRule="auto"/>
                <w:rPr>
                  <w:rFonts w:eastAsia="Times New Roman" w:cstheme="minorHAnsi"/>
                  <w:sz w:val="22"/>
                  <w:szCs w:val="22"/>
                  <w:lang w:eastAsia="et-EE"/>
                </w:rPr>
              </w:pPr>
              <w:r w:rsidRPr="00D551D2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>Käesolev volikiri kehtib volikirja andmise kuupäevast kuni meetme tegevuste lõpetamiseni ja</w:t>
              </w:r>
              <w:r w:rsidRPr="00D551D2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br/>
                <w:t>volikiri on antud edasivolitamise õiguseta.</w:t>
              </w:r>
            </w:p>
            <w:p w:rsidR="00D551D2" w:rsidRPr="00D551D2" w:rsidRDefault="00D551D2" w:rsidP="00D551D2">
              <w:pPr>
                <w:spacing w:after="0" w:line="240" w:lineRule="auto"/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</w:pPr>
            </w:p>
            <w:p w:rsidR="00D551D2" w:rsidRPr="00D551D2" w:rsidRDefault="00D551D2" w:rsidP="00D551D2">
              <w:pPr>
                <w:spacing w:after="0" w:line="240" w:lineRule="auto"/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</w:pPr>
              <w:r w:rsidRPr="00D551D2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>Kohustun volikirja taga</w:t>
              </w:r>
              <w:r w:rsidR="00806673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 xml:space="preserve">sivõtmisest Lääneranna </w:t>
              </w:r>
              <w:r w:rsidR="0037465D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 xml:space="preserve">Vallavalitsuse </w:t>
              </w:r>
              <w:r w:rsidR="00806673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>hariduse, kultuuri ja</w:t>
              </w:r>
              <w:r w:rsidRPr="00D551D2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 xml:space="preserve"> sotsiaalosakonda koheselt teavitama</w:t>
              </w:r>
              <w:r w:rsidR="00BD3999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>.</w:t>
              </w:r>
              <w:r w:rsidRPr="00D551D2">
                <w:rPr>
                  <w:rFonts w:eastAsia="Times New Roman" w:cstheme="minorHAnsi"/>
                  <w:color w:val="000000"/>
                  <w:sz w:val="22"/>
                  <w:szCs w:val="22"/>
                  <w:lang w:eastAsia="et-EE"/>
                </w:rPr>
                <w:t xml:space="preserve"> *</w:t>
              </w:r>
            </w:p>
            <w:p w:rsidR="00D551D2" w:rsidRPr="00D551D2" w:rsidRDefault="00D551D2" w:rsidP="00D551D2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D551D2" w:rsidRPr="00D551D2" w:rsidRDefault="00D551D2" w:rsidP="00D551D2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 w:rsidRPr="00D551D2">
                <w:rPr>
                  <w:rFonts w:cstheme="minorHAnsi"/>
                  <w:color w:val="000000"/>
                  <w:sz w:val="22"/>
                  <w:szCs w:val="22"/>
                </w:rPr>
                <w:t>Kinnitan, et esitatud andmed on tõesed ja olen nõus minu isikuandmete töötlemisega</w:t>
              </w:r>
              <w:r w:rsidR="00BD3999">
                <w:rPr>
                  <w:rFonts w:cstheme="minorHAnsi"/>
                  <w:color w:val="000000"/>
                  <w:sz w:val="22"/>
                  <w:szCs w:val="22"/>
                </w:rPr>
                <w:t>.</w:t>
              </w:r>
              <w:bookmarkStart w:id="0" w:name="_GoBack"/>
              <w:bookmarkEnd w:id="0"/>
            </w:p>
            <w:p w:rsidR="00D551D2" w:rsidRPr="00D551D2" w:rsidRDefault="00D551D2" w:rsidP="00D551D2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D551D2" w:rsidRDefault="00D551D2" w:rsidP="00D551D2">
              <w:pPr>
                <w:spacing w:after="0" w:line="240" w:lineRule="auto"/>
              </w:pPr>
            </w:p>
            <w:p w:rsidR="009E7C09" w:rsidRDefault="009E7C09" w:rsidP="00644FBF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9E7C09" w:rsidRDefault="009E7C09" w:rsidP="009E7C09">
              <w:pPr>
                <w:spacing w:after="0" w:line="240" w:lineRule="auto"/>
                <w:rPr>
                  <w:rStyle w:val="Style1"/>
                </w:rPr>
              </w:pPr>
              <w:r w:rsidRPr="009E7C09">
                <w:rPr>
                  <w:rFonts w:cstheme="minorHAnsi"/>
                  <w:color w:val="000000"/>
                  <w:sz w:val="22"/>
                  <w:szCs w:val="22"/>
                </w:rPr>
                <w:t xml:space="preserve">Kuupäev </w:t>
              </w:r>
              <w:r>
                <w:rPr>
                  <w:rFonts w:cstheme="minorHAnsi"/>
                  <w:color w:val="000000"/>
                  <w:sz w:val="22"/>
                  <w:szCs w:val="22"/>
                </w:rPr>
                <w:tab/>
              </w:r>
              <w:sdt>
                <w:sdtPr>
                  <w:rPr>
                    <w:rStyle w:val="Style1"/>
                  </w:rPr>
                  <w:id w:val="-518470299"/>
                  <w:placeholder>
                    <w:docPart w:val="5DBF79CC33D54ACC979EAD33BD69AD4D"/>
                  </w:placeholder>
                  <w:showingPlcHdr/>
                </w:sdtPr>
                <w:sdtEndPr>
                  <w:rPr>
                    <w:rStyle w:val="Liguvaikefont"/>
                    <w:rFonts w:cstheme="minorBidi"/>
                    <w:b/>
                    <w:bCs/>
                    <w:sz w:val="20"/>
                    <w:szCs w:val="20"/>
                    <w:lang w:val="fi-FI"/>
                  </w:rPr>
                </w:sdtEndPr>
                <w:sdtContent>
                  <w:r w:rsidR="00B011CA" w:rsidRPr="00F50B67">
                    <w:rPr>
                      <w:rStyle w:val="Kohatitetekst"/>
                      <w:sz w:val="16"/>
                      <w:szCs w:val="16"/>
                      <w:lang w:val="fi-FI"/>
                    </w:rPr>
                    <w:t>………………………………..</w:t>
                  </w:r>
                </w:sdtContent>
              </w:sdt>
            </w:p>
            <w:p w:rsidR="00644FBF" w:rsidRPr="009E7C09" w:rsidRDefault="00644FBF" w:rsidP="00644FBF">
              <w:pPr>
                <w:spacing w:after="0" w:line="240" w:lineRule="auto"/>
                <w:rPr>
                  <w:rFonts w:cstheme="minorHAnsi"/>
                  <w:sz w:val="22"/>
                  <w:szCs w:val="22"/>
                </w:rPr>
              </w:pPr>
            </w:p>
            <w:p w:rsidR="006155A9" w:rsidRPr="009E7C09" w:rsidRDefault="006155A9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D551D2" w:rsidRDefault="00D551D2" w:rsidP="006155A9">
              <w:pPr>
                <w:spacing w:after="0" w:line="240" w:lineRule="auto"/>
                <w:rPr>
                  <w:rFonts w:cstheme="minorHAnsi"/>
                  <w:sz w:val="22"/>
                  <w:szCs w:val="22"/>
                </w:rPr>
              </w:pPr>
              <w:r>
                <w:rPr>
                  <w:rFonts w:cstheme="minorHAnsi"/>
                  <w:sz w:val="22"/>
                  <w:szCs w:val="22"/>
                </w:rPr>
                <w:t>Allkiri</w:t>
              </w:r>
              <w:r w:rsidR="00BD0B85">
                <w:rPr>
                  <w:rFonts w:cstheme="minorHAnsi"/>
                  <w:sz w:val="22"/>
                  <w:szCs w:val="22"/>
                </w:rPr>
                <w:t xml:space="preserve"> </w:t>
              </w:r>
              <w:r w:rsidR="00B011CA">
                <w:rPr>
                  <w:rFonts w:cstheme="minorHAnsi"/>
                  <w:sz w:val="22"/>
                  <w:szCs w:val="22"/>
                </w:rPr>
                <w:t xml:space="preserve">      </w:t>
              </w:r>
              <w:r w:rsidR="00BD0B85">
                <w:rPr>
                  <w:rFonts w:cstheme="minorHAnsi"/>
                  <w:sz w:val="22"/>
                  <w:szCs w:val="22"/>
                </w:rPr>
                <w:t xml:space="preserve">       </w:t>
              </w:r>
              <w:r w:rsidR="00BD3999">
                <w:rPr>
                  <w:rFonts w:cstheme="minorHAnsi"/>
                  <w:sz w:val="22"/>
                  <w:szCs w:val="22"/>
                </w:rPr>
                <w:tab/>
              </w:r>
              <w:sdt>
                <w:sdtPr>
                  <w:rPr>
                    <w:rStyle w:val="Style1"/>
                  </w:rPr>
                  <w:id w:val="1065454935"/>
                  <w:placeholder>
                    <w:docPart w:val="A5F0DEC8449E4483B8AB4CFFDD0BAA83"/>
                  </w:placeholder>
                  <w:showingPlcHdr/>
                </w:sdtPr>
                <w:sdtEndPr>
                  <w:rPr>
                    <w:rStyle w:val="Liguvaikefont"/>
                    <w:rFonts w:cstheme="minorBidi"/>
                    <w:b/>
                    <w:bCs/>
                    <w:sz w:val="20"/>
                    <w:szCs w:val="20"/>
                    <w:lang w:val="fi-FI"/>
                  </w:rPr>
                </w:sdtEndPr>
                <w:sdtContent>
                  <w:r w:rsidR="00B011CA" w:rsidRPr="00F50B67">
                    <w:rPr>
                      <w:rStyle w:val="Kohatitetekst"/>
                      <w:sz w:val="16"/>
                      <w:szCs w:val="16"/>
                      <w:lang w:val="fi-FI"/>
                    </w:rPr>
                    <w:t>………………………………..</w:t>
                  </w:r>
                </w:sdtContent>
              </w:sdt>
            </w:p>
            <w:p w:rsidR="00D551D2" w:rsidRDefault="00D551D2" w:rsidP="006155A9">
              <w:pPr>
                <w:spacing w:after="0" w:line="240" w:lineRule="auto"/>
                <w:rPr>
                  <w:rFonts w:cstheme="minorHAnsi"/>
                  <w:sz w:val="22"/>
                  <w:szCs w:val="22"/>
                </w:rPr>
              </w:pPr>
            </w:p>
            <w:p w:rsidR="00D551D2" w:rsidRDefault="00D551D2" w:rsidP="006155A9">
              <w:pPr>
                <w:spacing w:after="0" w:line="240" w:lineRule="auto"/>
                <w:rPr>
                  <w:rFonts w:cstheme="minorHAnsi"/>
                  <w:sz w:val="22"/>
                  <w:szCs w:val="22"/>
                </w:rPr>
              </w:pPr>
            </w:p>
            <w:p w:rsidR="00D551D2" w:rsidRDefault="00D551D2" w:rsidP="006155A9">
              <w:pPr>
                <w:spacing w:after="0" w:line="240" w:lineRule="auto"/>
                <w:rPr>
                  <w:rFonts w:cstheme="minorHAnsi"/>
                  <w:sz w:val="22"/>
                  <w:szCs w:val="22"/>
                </w:rPr>
              </w:pPr>
            </w:p>
            <w:p w:rsidR="00644FBF" w:rsidRPr="00D551D2" w:rsidRDefault="00D551D2">
              <w:pPr>
                <w:spacing w:after="0" w:line="240" w:lineRule="auto"/>
                <w:rPr>
                  <w:rFonts w:cstheme="minorHAnsi"/>
                  <w:color w:val="808080" w:themeColor="background1" w:themeShade="80"/>
                  <w:sz w:val="22"/>
                  <w:szCs w:val="22"/>
                </w:rPr>
              </w:pPr>
              <w:r w:rsidRPr="00D551D2">
                <w:rPr>
                  <w:rFonts w:cstheme="minorHAnsi"/>
                  <w:color w:val="808080" w:themeColor="background1" w:themeShade="80"/>
                  <w:sz w:val="22"/>
                  <w:szCs w:val="22"/>
                </w:rPr>
                <w:t xml:space="preserve">* </w:t>
              </w:r>
              <w:r w:rsidRPr="00D551D2">
                <w:rPr>
                  <w:rFonts w:cstheme="minorHAnsi"/>
                  <w:i/>
                  <w:color w:val="808080" w:themeColor="background1" w:themeShade="80"/>
                  <w:sz w:val="22"/>
                  <w:szCs w:val="22"/>
                </w:rPr>
                <w:t>K</w:t>
              </w:r>
              <w:r w:rsidRPr="00D551D2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i</w:t>
              </w:r>
              <w:r w:rsid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rjalik</w:t>
              </w:r>
              <w:r w:rsidR="009A12B6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u</w:t>
              </w:r>
              <w:r w:rsid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 xml:space="preserve"> teavitus</w:t>
              </w:r>
              <w:r w:rsidR="009A12B6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e</w:t>
              </w:r>
              <w:r w:rsid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 xml:space="preserve"> </w:t>
              </w:r>
              <w:r w:rsidR="00CA3B23" w:rsidRP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 xml:space="preserve">palume saata </w:t>
              </w:r>
              <w:r w:rsid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 xml:space="preserve">aadressil </w:t>
              </w:r>
              <w:r w:rsidR="00CA3B23" w:rsidRP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Lääneranna Vallavalitsuse hariduse</w:t>
              </w:r>
              <w:r w:rsid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, kultuuri ja  sotsiaalosakond</w:t>
              </w:r>
              <w:r w:rsidR="00D72F9D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a</w:t>
              </w:r>
              <w:r w:rsidR="00CA3B23" w:rsidRPr="00CA3B23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 xml:space="preserve"> aadressil Jaama tn 1, Lihula linn, 90302 </w:t>
              </w:r>
              <w:r w:rsidR="00D72F9D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 xml:space="preserve"> või vallavalitsus@laaneranna</w:t>
              </w:r>
              <w:r w:rsidRPr="00D551D2">
                <w:rPr>
                  <w:rFonts w:eastAsia="Times New Roman" w:cstheme="minorHAnsi"/>
                  <w:i/>
                  <w:color w:val="808080" w:themeColor="background1" w:themeShade="80"/>
                  <w:sz w:val="22"/>
                  <w:szCs w:val="22"/>
                  <w:lang w:eastAsia="et-EE"/>
                </w:rPr>
                <w:t>.ee</w:t>
              </w:r>
            </w:p>
          </w:sdtContent>
        </w:sdt>
      </w:sdtContent>
    </w:sdt>
    <w:sectPr w:rsidR="00644FBF" w:rsidRPr="00D551D2" w:rsidSect="00BD3999">
      <w:headerReference w:type="first" r:id="rId6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C3" w:rsidRDefault="00EC3AC3" w:rsidP="004609AF">
      <w:pPr>
        <w:spacing w:after="0" w:line="240" w:lineRule="auto"/>
      </w:pPr>
      <w:r>
        <w:separator/>
      </w:r>
    </w:p>
  </w:endnote>
  <w:endnote w:type="continuationSeparator" w:id="0">
    <w:p w:rsidR="00EC3AC3" w:rsidRDefault="00EC3AC3" w:rsidP="004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C3" w:rsidRDefault="00EC3AC3" w:rsidP="004609AF">
      <w:pPr>
        <w:spacing w:after="0" w:line="240" w:lineRule="auto"/>
      </w:pPr>
      <w:r>
        <w:separator/>
      </w:r>
    </w:p>
  </w:footnote>
  <w:footnote w:type="continuationSeparator" w:id="0">
    <w:p w:rsidR="00EC3AC3" w:rsidRDefault="00EC3AC3" w:rsidP="004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85" w:rsidRPr="00D03B25" w:rsidRDefault="00B819CD" w:rsidP="00D03B25">
    <w:pPr>
      <w:pStyle w:val="Pis"/>
      <w:ind w:left="6379"/>
    </w:pPr>
    <w:r>
      <w:br/>
    </w:r>
    <w:r w:rsidR="00D03B25">
      <w:rPr>
        <w:noProof/>
        <w:lang w:eastAsia="et-EE"/>
      </w:rPr>
      <w:drawing>
        <wp:anchor distT="0" distB="107950" distL="180340" distR="114300" simplePos="0" relativeHeight="251659264" behindDoc="1" locked="0" layoutInCell="1" allowOverlap="1" wp14:anchorId="4598FC2C" wp14:editId="190F0A30">
          <wp:simplePos x="0" y="0"/>
          <wp:positionH relativeFrom="column">
            <wp:posOffset>-109855</wp:posOffset>
          </wp:positionH>
          <wp:positionV relativeFrom="paragraph">
            <wp:posOffset>92710</wp:posOffset>
          </wp:positionV>
          <wp:extent cx="1252800" cy="856800"/>
          <wp:effectExtent l="0" t="0" r="5080" b="635"/>
          <wp:wrapTight wrapText="right">
            <wp:wrapPolygon edited="0">
              <wp:start x="0" y="0"/>
              <wp:lineTo x="0" y="21136"/>
              <wp:lineTo x="21359" y="21136"/>
              <wp:lineTo x="21359" y="0"/>
              <wp:lineTo x="0" y="0"/>
            </wp:wrapPolygon>
          </wp:wrapTight>
          <wp:docPr id="4" name="Picture 1" descr="EL Regionaalarengu Fond 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 Regionaalarengu Fond horisontaal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B25">
      <w:t>Lisa 2</w:t>
    </w:r>
    <w:r w:rsidR="00D03B25">
      <w:br/>
      <w:t>Lääneranna Vallavalitsuse</w:t>
    </w:r>
    <w:r w:rsidR="00D03B25">
      <w:br/>
      <w:t>03.04.2019 korraldusele nr 186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19"/>
    <w:rsid w:val="000D6897"/>
    <w:rsid w:val="00174CF8"/>
    <w:rsid w:val="001D402B"/>
    <w:rsid w:val="00254EBD"/>
    <w:rsid w:val="002952E7"/>
    <w:rsid w:val="00296939"/>
    <w:rsid w:val="002C2E59"/>
    <w:rsid w:val="00304DD6"/>
    <w:rsid w:val="00340C57"/>
    <w:rsid w:val="0037465D"/>
    <w:rsid w:val="003D6632"/>
    <w:rsid w:val="004502C3"/>
    <w:rsid w:val="004609AF"/>
    <w:rsid w:val="00460CBD"/>
    <w:rsid w:val="00492719"/>
    <w:rsid w:val="006155A9"/>
    <w:rsid w:val="00644FBF"/>
    <w:rsid w:val="007F7579"/>
    <w:rsid w:val="00806673"/>
    <w:rsid w:val="00832519"/>
    <w:rsid w:val="00925322"/>
    <w:rsid w:val="0093680E"/>
    <w:rsid w:val="00957FA0"/>
    <w:rsid w:val="009A12B6"/>
    <w:rsid w:val="009A2735"/>
    <w:rsid w:val="009B16BB"/>
    <w:rsid w:val="009B6D5D"/>
    <w:rsid w:val="009E7C09"/>
    <w:rsid w:val="00A82017"/>
    <w:rsid w:val="00A90788"/>
    <w:rsid w:val="00B011CA"/>
    <w:rsid w:val="00B047C7"/>
    <w:rsid w:val="00B819CD"/>
    <w:rsid w:val="00BA70D3"/>
    <w:rsid w:val="00BD0B85"/>
    <w:rsid w:val="00BD3999"/>
    <w:rsid w:val="00C23C98"/>
    <w:rsid w:val="00C5052F"/>
    <w:rsid w:val="00C52AF1"/>
    <w:rsid w:val="00C553F8"/>
    <w:rsid w:val="00CA3B23"/>
    <w:rsid w:val="00D03B25"/>
    <w:rsid w:val="00D375BC"/>
    <w:rsid w:val="00D551D2"/>
    <w:rsid w:val="00D72F9D"/>
    <w:rsid w:val="00DA299F"/>
    <w:rsid w:val="00E03603"/>
    <w:rsid w:val="00EC3AC3"/>
    <w:rsid w:val="00F70482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AC3AA-25F0-4EA6-A137-869CCDC4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271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952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2952E7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3680E"/>
    <w:pPr>
      <w:spacing w:after="0" w:line="240" w:lineRule="auto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93680E"/>
    <w:rPr>
      <w:rFonts w:cs="Times New Roman"/>
      <w:color w:val="808080"/>
    </w:rPr>
  </w:style>
  <w:style w:type="character" w:customStyle="1" w:styleId="Style1">
    <w:name w:val="Style1"/>
    <w:basedOn w:val="Liguvaikefont"/>
    <w:uiPriority w:val="1"/>
    <w:rsid w:val="009E7C09"/>
    <w:rPr>
      <w:rFonts w:asciiTheme="minorHAnsi" w:hAnsiTheme="minorHAnsi" w:cs="Calibri" w:hint="default"/>
      <w:color w:val="auto"/>
      <w:sz w:val="22"/>
    </w:rPr>
  </w:style>
  <w:style w:type="paragraph" w:styleId="Pis">
    <w:name w:val="header"/>
    <w:basedOn w:val="Normaallaad"/>
    <w:link w:val="PisMrk"/>
    <w:uiPriority w:val="99"/>
    <w:unhideWhenUsed/>
    <w:rsid w:val="00460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09AF"/>
  </w:style>
  <w:style w:type="paragraph" w:styleId="Jalus">
    <w:name w:val="footer"/>
    <w:basedOn w:val="Normaallaad"/>
    <w:link w:val="JalusMrk"/>
    <w:uiPriority w:val="99"/>
    <w:unhideWhenUsed/>
    <w:rsid w:val="00460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en\Downloads\Eluruumi_kohandamine_VOLIKIRI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E0BFA27283406D9D896003DB3B1B2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36320F-3E2D-41C9-ACEA-F90A60A69908}"/>
      </w:docPartPr>
      <w:docPartBody>
        <w:p w:rsidR="00364685" w:rsidRDefault="008B7E38">
          <w:pPr>
            <w:pStyle w:val="7FE0BFA27283406D9D896003DB3B1B21"/>
          </w:pPr>
          <w:r w:rsidRPr="000831B9">
            <w:rPr>
              <w:rStyle w:val="Kohatitetekst"/>
            </w:rPr>
            <w:t>Click here to enter text.</w:t>
          </w:r>
        </w:p>
      </w:docPartBody>
    </w:docPart>
    <w:docPart>
      <w:docPartPr>
        <w:name w:val="A1ABAC9FB1894A7E8B9966281E8B1E4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4CC539-183E-466C-B06C-9D2B5AE371B9}"/>
      </w:docPartPr>
      <w:docPartBody>
        <w:p w:rsidR="00364685" w:rsidRDefault="008427BB" w:rsidP="008427BB">
          <w:pPr>
            <w:pStyle w:val="A1ABAC9FB1894A7E8B9966281E8B1E4F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1E88CBC7A2594D14973F579D547EC61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18B0675-2BF5-4167-AC48-E6608658F0B6}"/>
      </w:docPartPr>
      <w:docPartBody>
        <w:p w:rsidR="00364685" w:rsidRDefault="008427BB" w:rsidP="008427BB">
          <w:pPr>
            <w:pStyle w:val="1E88CBC7A2594D14973F579D547EC618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3BD91C097F94685B9CA1DBB5EEBFD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E71134D-E8CE-433A-955B-A917554D2088}"/>
      </w:docPartPr>
      <w:docPartBody>
        <w:p w:rsidR="00364685" w:rsidRDefault="008427BB" w:rsidP="008427BB">
          <w:pPr>
            <w:pStyle w:val="33BD91C097F94685B9CA1DBB5EEBFD20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2B6F315151414269BD84F7A2075576F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0F2A56E-0203-42D5-BECC-07A1372EDDDE}"/>
      </w:docPartPr>
      <w:docPartBody>
        <w:p w:rsidR="00364685" w:rsidRDefault="008427BB" w:rsidP="008427BB">
          <w:pPr>
            <w:pStyle w:val="2B6F315151414269BD84F7A2075576F1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CA64DC5DFB3340F38D0DA28089B4BA2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0BC3A19-B86F-42FA-956D-20240B473EC8}"/>
      </w:docPartPr>
      <w:docPartBody>
        <w:p w:rsidR="00364685" w:rsidRDefault="008427BB" w:rsidP="008427BB">
          <w:pPr>
            <w:pStyle w:val="CA64DC5DFB3340F38D0DA28089B4BA2E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61E1520CCA764F5581ABB03D770549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6641809-607B-4B61-937B-C626C4D639CD}"/>
      </w:docPartPr>
      <w:docPartBody>
        <w:p w:rsidR="00364685" w:rsidRDefault="008427BB" w:rsidP="008427BB">
          <w:pPr>
            <w:pStyle w:val="61E1520CCA764F5581ABB03D770549F0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78900F41BB91408088A1178D994C718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F485B52-9DFB-4767-9267-9F425D6CAD24}"/>
      </w:docPartPr>
      <w:docPartBody>
        <w:p w:rsidR="00364685" w:rsidRDefault="008427BB" w:rsidP="008427BB">
          <w:pPr>
            <w:pStyle w:val="78900F41BB91408088A1178D994C718D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7BF83BFFA39A40E2BCF8D2D924074FF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86A8C4-CCBF-4BAB-89AA-BE403FD207DD}"/>
      </w:docPartPr>
      <w:docPartBody>
        <w:p w:rsidR="00364685" w:rsidRDefault="008427BB" w:rsidP="008427BB">
          <w:pPr>
            <w:pStyle w:val="7BF83BFFA39A40E2BCF8D2D924074FFC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833405F079A74E9391EABDCAB7CCC8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CDD1C03-169B-4D53-8231-715986AF9617}"/>
      </w:docPartPr>
      <w:docPartBody>
        <w:p w:rsidR="00364685" w:rsidRDefault="008427BB" w:rsidP="008427BB">
          <w:pPr>
            <w:pStyle w:val="833405F079A74E9391EABDCAB7CCC8FF17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5DBF79CC33D54ACC979EAD33BD69AD4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C507DA-1BCF-46B1-9346-6BBED307C769}"/>
      </w:docPartPr>
      <w:docPartBody>
        <w:p w:rsidR="00A12AB9" w:rsidRDefault="008427BB" w:rsidP="008427BB">
          <w:pPr>
            <w:pStyle w:val="5DBF79CC33D54ACC979EAD33BD69AD4D7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  <w:docPart>
      <w:docPartPr>
        <w:name w:val="A5F0DEC8449E4483B8AB4CFFDD0BAA8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11837A0-BA2E-43FB-9E48-D32FF5ABB2A7}"/>
      </w:docPartPr>
      <w:docPartBody>
        <w:p w:rsidR="00A12AB9" w:rsidRDefault="008427BB" w:rsidP="008427BB">
          <w:pPr>
            <w:pStyle w:val="A5F0DEC8449E4483B8AB4CFFDD0BAA837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38"/>
    <w:rsid w:val="00190F7C"/>
    <w:rsid w:val="002F2ECE"/>
    <w:rsid w:val="00364685"/>
    <w:rsid w:val="00643A47"/>
    <w:rsid w:val="0069618A"/>
    <w:rsid w:val="007444A4"/>
    <w:rsid w:val="008427BB"/>
    <w:rsid w:val="008B7E38"/>
    <w:rsid w:val="00A12AB9"/>
    <w:rsid w:val="00CC04A9"/>
    <w:rsid w:val="00E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427BB"/>
    <w:rPr>
      <w:rFonts w:cs="Times New Roman"/>
      <w:color w:val="808080"/>
    </w:rPr>
  </w:style>
  <w:style w:type="paragraph" w:customStyle="1" w:styleId="7FE0BFA27283406D9D896003DB3B1B21">
    <w:name w:val="7FE0BFA27283406D9D896003DB3B1B21"/>
  </w:style>
  <w:style w:type="paragraph" w:customStyle="1" w:styleId="A1ABAC9FB1894A7E8B9966281E8B1E4F">
    <w:name w:val="A1ABAC9FB1894A7E8B9966281E8B1E4F"/>
  </w:style>
  <w:style w:type="paragraph" w:customStyle="1" w:styleId="1E88CBC7A2594D14973F579D547EC618">
    <w:name w:val="1E88CBC7A2594D14973F579D547EC618"/>
  </w:style>
  <w:style w:type="paragraph" w:customStyle="1" w:styleId="33BD91C097F94685B9CA1DBB5EEBFD20">
    <w:name w:val="33BD91C097F94685B9CA1DBB5EEBFD20"/>
  </w:style>
  <w:style w:type="paragraph" w:customStyle="1" w:styleId="2B6F315151414269BD84F7A2075576F1">
    <w:name w:val="2B6F315151414269BD84F7A2075576F1"/>
  </w:style>
  <w:style w:type="paragraph" w:customStyle="1" w:styleId="CA64DC5DFB3340F38D0DA28089B4BA2E">
    <w:name w:val="CA64DC5DFB3340F38D0DA28089B4BA2E"/>
  </w:style>
  <w:style w:type="paragraph" w:customStyle="1" w:styleId="61E1520CCA764F5581ABB03D770549F0">
    <w:name w:val="61E1520CCA764F5581ABB03D770549F0"/>
  </w:style>
  <w:style w:type="paragraph" w:customStyle="1" w:styleId="78900F41BB91408088A1178D994C718D">
    <w:name w:val="78900F41BB91408088A1178D994C718D"/>
  </w:style>
  <w:style w:type="paragraph" w:customStyle="1" w:styleId="7BF83BFFA39A40E2BCF8D2D924074FFC">
    <w:name w:val="7BF83BFFA39A40E2BCF8D2D924074FFC"/>
  </w:style>
  <w:style w:type="paragraph" w:customStyle="1" w:styleId="833405F079A74E9391EABDCAB7CCC8FF">
    <w:name w:val="833405F079A74E9391EABDCAB7CCC8FF"/>
  </w:style>
  <w:style w:type="paragraph" w:customStyle="1" w:styleId="E531FFF2A41F443EB65A9F238F0E6411">
    <w:name w:val="E531FFF2A41F443EB65A9F238F0E6411"/>
  </w:style>
  <w:style w:type="paragraph" w:customStyle="1" w:styleId="A1ABAC9FB1894A7E8B9966281E8B1E4F1">
    <w:name w:val="A1ABAC9FB1894A7E8B9966281E8B1E4F1"/>
    <w:rsid w:val="00364685"/>
    <w:rPr>
      <w:rFonts w:eastAsiaTheme="minorHAnsi"/>
      <w:sz w:val="24"/>
      <w:szCs w:val="24"/>
      <w:lang w:eastAsia="en-US"/>
    </w:rPr>
  </w:style>
  <w:style w:type="paragraph" w:customStyle="1" w:styleId="1E88CBC7A2594D14973F579D547EC6181">
    <w:name w:val="1E88CBC7A2594D14973F579D547EC6181"/>
    <w:rsid w:val="00364685"/>
    <w:rPr>
      <w:rFonts w:eastAsiaTheme="minorHAnsi"/>
      <w:sz w:val="24"/>
      <w:szCs w:val="24"/>
      <w:lang w:eastAsia="en-US"/>
    </w:rPr>
  </w:style>
  <w:style w:type="paragraph" w:customStyle="1" w:styleId="33BD91C097F94685B9CA1DBB5EEBFD201">
    <w:name w:val="33BD91C097F94685B9CA1DBB5EEBFD201"/>
    <w:rsid w:val="00364685"/>
    <w:rPr>
      <w:rFonts w:eastAsiaTheme="minorHAnsi"/>
      <w:sz w:val="24"/>
      <w:szCs w:val="24"/>
      <w:lang w:eastAsia="en-US"/>
    </w:rPr>
  </w:style>
  <w:style w:type="paragraph" w:customStyle="1" w:styleId="2B6F315151414269BD84F7A2075576F11">
    <w:name w:val="2B6F315151414269BD84F7A2075576F11"/>
    <w:rsid w:val="00364685"/>
    <w:rPr>
      <w:rFonts w:eastAsiaTheme="minorHAnsi"/>
      <w:sz w:val="24"/>
      <w:szCs w:val="24"/>
      <w:lang w:eastAsia="en-US"/>
    </w:rPr>
  </w:style>
  <w:style w:type="paragraph" w:customStyle="1" w:styleId="CA64DC5DFB3340F38D0DA28089B4BA2E1">
    <w:name w:val="CA64DC5DFB3340F38D0DA28089B4BA2E1"/>
    <w:rsid w:val="00364685"/>
    <w:rPr>
      <w:rFonts w:eastAsiaTheme="minorHAnsi"/>
      <w:sz w:val="24"/>
      <w:szCs w:val="24"/>
      <w:lang w:eastAsia="en-US"/>
    </w:rPr>
  </w:style>
  <w:style w:type="paragraph" w:customStyle="1" w:styleId="61E1520CCA764F5581ABB03D770549F01">
    <w:name w:val="61E1520CCA764F5581ABB03D770549F01"/>
    <w:rsid w:val="00364685"/>
    <w:rPr>
      <w:rFonts w:eastAsiaTheme="minorHAnsi"/>
      <w:sz w:val="24"/>
      <w:szCs w:val="24"/>
      <w:lang w:eastAsia="en-US"/>
    </w:rPr>
  </w:style>
  <w:style w:type="paragraph" w:customStyle="1" w:styleId="78900F41BB91408088A1178D994C718D1">
    <w:name w:val="78900F41BB91408088A1178D994C718D1"/>
    <w:rsid w:val="00364685"/>
    <w:rPr>
      <w:rFonts w:eastAsiaTheme="minorHAnsi"/>
      <w:sz w:val="24"/>
      <w:szCs w:val="24"/>
      <w:lang w:eastAsia="en-US"/>
    </w:rPr>
  </w:style>
  <w:style w:type="paragraph" w:customStyle="1" w:styleId="7BF83BFFA39A40E2BCF8D2D924074FFC1">
    <w:name w:val="7BF83BFFA39A40E2BCF8D2D924074FFC1"/>
    <w:rsid w:val="00364685"/>
    <w:rPr>
      <w:rFonts w:eastAsiaTheme="minorHAnsi"/>
      <w:sz w:val="24"/>
      <w:szCs w:val="24"/>
      <w:lang w:eastAsia="en-US"/>
    </w:rPr>
  </w:style>
  <w:style w:type="paragraph" w:customStyle="1" w:styleId="833405F079A74E9391EABDCAB7CCC8FF1">
    <w:name w:val="833405F079A74E9391EABDCAB7CCC8FF1"/>
    <w:rsid w:val="00364685"/>
    <w:rPr>
      <w:rFonts w:eastAsiaTheme="minorHAnsi"/>
      <w:sz w:val="24"/>
      <w:szCs w:val="24"/>
      <w:lang w:eastAsia="en-US"/>
    </w:rPr>
  </w:style>
  <w:style w:type="paragraph" w:customStyle="1" w:styleId="E531FFF2A41F443EB65A9F238F0E64111">
    <w:name w:val="E531FFF2A41F443EB65A9F238F0E64111"/>
    <w:rsid w:val="00364685"/>
    <w:rPr>
      <w:rFonts w:eastAsiaTheme="minorHAnsi"/>
      <w:sz w:val="24"/>
      <w:szCs w:val="24"/>
      <w:lang w:eastAsia="en-US"/>
    </w:rPr>
  </w:style>
  <w:style w:type="paragraph" w:customStyle="1" w:styleId="A1ABAC9FB1894A7E8B9966281E8B1E4F2">
    <w:name w:val="A1ABAC9FB1894A7E8B9966281E8B1E4F2"/>
    <w:rsid w:val="00364685"/>
    <w:rPr>
      <w:rFonts w:eastAsiaTheme="minorHAnsi"/>
      <w:sz w:val="24"/>
      <w:szCs w:val="24"/>
      <w:lang w:eastAsia="en-US"/>
    </w:rPr>
  </w:style>
  <w:style w:type="paragraph" w:customStyle="1" w:styleId="1E88CBC7A2594D14973F579D547EC6182">
    <w:name w:val="1E88CBC7A2594D14973F579D547EC6182"/>
    <w:rsid w:val="00364685"/>
    <w:rPr>
      <w:rFonts w:eastAsiaTheme="minorHAnsi"/>
      <w:sz w:val="24"/>
      <w:szCs w:val="24"/>
      <w:lang w:eastAsia="en-US"/>
    </w:rPr>
  </w:style>
  <w:style w:type="paragraph" w:customStyle="1" w:styleId="33BD91C097F94685B9CA1DBB5EEBFD202">
    <w:name w:val="33BD91C097F94685B9CA1DBB5EEBFD202"/>
    <w:rsid w:val="00364685"/>
    <w:rPr>
      <w:rFonts w:eastAsiaTheme="minorHAnsi"/>
      <w:sz w:val="24"/>
      <w:szCs w:val="24"/>
      <w:lang w:eastAsia="en-US"/>
    </w:rPr>
  </w:style>
  <w:style w:type="paragraph" w:customStyle="1" w:styleId="2B6F315151414269BD84F7A2075576F12">
    <w:name w:val="2B6F315151414269BD84F7A2075576F12"/>
    <w:rsid w:val="00364685"/>
    <w:rPr>
      <w:rFonts w:eastAsiaTheme="minorHAnsi"/>
      <w:sz w:val="24"/>
      <w:szCs w:val="24"/>
      <w:lang w:eastAsia="en-US"/>
    </w:rPr>
  </w:style>
  <w:style w:type="paragraph" w:customStyle="1" w:styleId="CA64DC5DFB3340F38D0DA28089B4BA2E2">
    <w:name w:val="CA64DC5DFB3340F38D0DA28089B4BA2E2"/>
    <w:rsid w:val="00364685"/>
    <w:rPr>
      <w:rFonts w:eastAsiaTheme="minorHAnsi"/>
      <w:sz w:val="24"/>
      <w:szCs w:val="24"/>
      <w:lang w:eastAsia="en-US"/>
    </w:rPr>
  </w:style>
  <w:style w:type="paragraph" w:customStyle="1" w:styleId="61E1520CCA764F5581ABB03D770549F02">
    <w:name w:val="61E1520CCA764F5581ABB03D770549F02"/>
    <w:rsid w:val="00364685"/>
    <w:rPr>
      <w:rFonts w:eastAsiaTheme="minorHAnsi"/>
      <w:sz w:val="24"/>
      <w:szCs w:val="24"/>
      <w:lang w:eastAsia="en-US"/>
    </w:rPr>
  </w:style>
  <w:style w:type="paragraph" w:customStyle="1" w:styleId="78900F41BB91408088A1178D994C718D2">
    <w:name w:val="78900F41BB91408088A1178D994C718D2"/>
    <w:rsid w:val="00364685"/>
    <w:rPr>
      <w:rFonts w:eastAsiaTheme="minorHAnsi"/>
      <w:sz w:val="24"/>
      <w:szCs w:val="24"/>
      <w:lang w:eastAsia="en-US"/>
    </w:rPr>
  </w:style>
  <w:style w:type="paragraph" w:customStyle="1" w:styleId="7BF83BFFA39A40E2BCF8D2D924074FFC2">
    <w:name w:val="7BF83BFFA39A40E2BCF8D2D924074FFC2"/>
    <w:rsid w:val="00364685"/>
    <w:rPr>
      <w:rFonts w:eastAsiaTheme="minorHAnsi"/>
      <w:sz w:val="24"/>
      <w:szCs w:val="24"/>
      <w:lang w:eastAsia="en-US"/>
    </w:rPr>
  </w:style>
  <w:style w:type="paragraph" w:customStyle="1" w:styleId="833405F079A74E9391EABDCAB7CCC8FF2">
    <w:name w:val="833405F079A74E9391EABDCAB7CCC8FF2"/>
    <w:rsid w:val="00364685"/>
    <w:rPr>
      <w:rFonts w:eastAsiaTheme="minorHAnsi"/>
      <w:sz w:val="24"/>
      <w:szCs w:val="24"/>
      <w:lang w:eastAsia="en-US"/>
    </w:rPr>
  </w:style>
  <w:style w:type="paragraph" w:customStyle="1" w:styleId="E531FFF2A41F443EB65A9F238F0E64112">
    <w:name w:val="E531FFF2A41F443EB65A9F238F0E64112"/>
    <w:rsid w:val="00364685"/>
    <w:rPr>
      <w:rFonts w:eastAsiaTheme="minorHAnsi"/>
      <w:sz w:val="24"/>
      <w:szCs w:val="24"/>
      <w:lang w:eastAsia="en-US"/>
    </w:rPr>
  </w:style>
  <w:style w:type="paragraph" w:customStyle="1" w:styleId="A1ABAC9FB1894A7E8B9966281E8B1E4F3">
    <w:name w:val="A1ABAC9FB1894A7E8B9966281E8B1E4F3"/>
    <w:rsid w:val="00364685"/>
    <w:rPr>
      <w:rFonts w:eastAsiaTheme="minorHAnsi"/>
      <w:sz w:val="24"/>
      <w:szCs w:val="24"/>
      <w:lang w:eastAsia="en-US"/>
    </w:rPr>
  </w:style>
  <w:style w:type="paragraph" w:customStyle="1" w:styleId="1E88CBC7A2594D14973F579D547EC6183">
    <w:name w:val="1E88CBC7A2594D14973F579D547EC6183"/>
    <w:rsid w:val="00364685"/>
    <w:rPr>
      <w:rFonts w:eastAsiaTheme="minorHAnsi"/>
      <w:sz w:val="24"/>
      <w:szCs w:val="24"/>
      <w:lang w:eastAsia="en-US"/>
    </w:rPr>
  </w:style>
  <w:style w:type="paragraph" w:customStyle="1" w:styleId="33BD91C097F94685B9CA1DBB5EEBFD203">
    <w:name w:val="33BD91C097F94685B9CA1DBB5EEBFD203"/>
    <w:rsid w:val="00364685"/>
    <w:rPr>
      <w:rFonts w:eastAsiaTheme="minorHAnsi"/>
      <w:sz w:val="24"/>
      <w:szCs w:val="24"/>
      <w:lang w:eastAsia="en-US"/>
    </w:rPr>
  </w:style>
  <w:style w:type="paragraph" w:customStyle="1" w:styleId="2B6F315151414269BD84F7A2075576F13">
    <w:name w:val="2B6F315151414269BD84F7A2075576F13"/>
    <w:rsid w:val="00364685"/>
    <w:rPr>
      <w:rFonts w:eastAsiaTheme="minorHAnsi"/>
      <w:sz w:val="24"/>
      <w:szCs w:val="24"/>
      <w:lang w:eastAsia="en-US"/>
    </w:rPr>
  </w:style>
  <w:style w:type="paragraph" w:customStyle="1" w:styleId="CA64DC5DFB3340F38D0DA28089B4BA2E3">
    <w:name w:val="CA64DC5DFB3340F38D0DA28089B4BA2E3"/>
    <w:rsid w:val="00364685"/>
    <w:rPr>
      <w:rFonts w:eastAsiaTheme="minorHAnsi"/>
      <w:sz w:val="24"/>
      <w:szCs w:val="24"/>
      <w:lang w:eastAsia="en-US"/>
    </w:rPr>
  </w:style>
  <w:style w:type="paragraph" w:customStyle="1" w:styleId="61E1520CCA764F5581ABB03D770549F03">
    <w:name w:val="61E1520CCA764F5581ABB03D770549F03"/>
    <w:rsid w:val="00364685"/>
    <w:rPr>
      <w:rFonts w:eastAsiaTheme="minorHAnsi"/>
      <w:sz w:val="24"/>
      <w:szCs w:val="24"/>
      <w:lang w:eastAsia="en-US"/>
    </w:rPr>
  </w:style>
  <w:style w:type="paragraph" w:customStyle="1" w:styleId="78900F41BB91408088A1178D994C718D3">
    <w:name w:val="78900F41BB91408088A1178D994C718D3"/>
    <w:rsid w:val="00364685"/>
    <w:rPr>
      <w:rFonts w:eastAsiaTheme="minorHAnsi"/>
      <w:sz w:val="24"/>
      <w:szCs w:val="24"/>
      <w:lang w:eastAsia="en-US"/>
    </w:rPr>
  </w:style>
  <w:style w:type="paragraph" w:customStyle="1" w:styleId="7BF83BFFA39A40E2BCF8D2D924074FFC3">
    <w:name w:val="7BF83BFFA39A40E2BCF8D2D924074FFC3"/>
    <w:rsid w:val="00364685"/>
    <w:rPr>
      <w:rFonts w:eastAsiaTheme="minorHAnsi"/>
      <w:sz w:val="24"/>
      <w:szCs w:val="24"/>
      <w:lang w:eastAsia="en-US"/>
    </w:rPr>
  </w:style>
  <w:style w:type="paragraph" w:customStyle="1" w:styleId="833405F079A74E9391EABDCAB7CCC8FF3">
    <w:name w:val="833405F079A74E9391EABDCAB7CCC8FF3"/>
    <w:rsid w:val="00364685"/>
    <w:rPr>
      <w:rFonts w:eastAsiaTheme="minorHAnsi"/>
      <w:sz w:val="24"/>
      <w:szCs w:val="24"/>
      <w:lang w:eastAsia="en-US"/>
    </w:rPr>
  </w:style>
  <w:style w:type="paragraph" w:customStyle="1" w:styleId="E531FFF2A41F443EB65A9F238F0E64113">
    <w:name w:val="E531FFF2A41F443EB65A9F238F0E64113"/>
    <w:rsid w:val="00364685"/>
    <w:rPr>
      <w:rFonts w:eastAsiaTheme="minorHAnsi"/>
      <w:sz w:val="24"/>
      <w:szCs w:val="24"/>
      <w:lang w:eastAsia="en-US"/>
    </w:rPr>
  </w:style>
  <w:style w:type="paragraph" w:customStyle="1" w:styleId="A1ABAC9FB1894A7E8B9966281E8B1E4F4">
    <w:name w:val="A1ABAC9FB1894A7E8B9966281E8B1E4F4"/>
    <w:rsid w:val="00364685"/>
    <w:rPr>
      <w:rFonts w:eastAsiaTheme="minorHAnsi"/>
      <w:sz w:val="24"/>
      <w:szCs w:val="24"/>
      <w:lang w:eastAsia="en-US"/>
    </w:rPr>
  </w:style>
  <w:style w:type="paragraph" w:customStyle="1" w:styleId="1E88CBC7A2594D14973F579D547EC6184">
    <w:name w:val="1E88CBC7A2594D14973F579D547EC6184"/>
    <w:rsid w:val="00364685"/>
    <w:rPr>
      <w:rFonts w:eastAsiaTheme="minorHAnsi"/>
      <w:sz w:val="24"/>
      <w:szCs w:val="24"/>
      <w:lang w:eastAsia="en-US"/>
    </w:rPr>
  </w:style>
  <w:style w:type="paragraph" w:customStyle="1" w:styleId="33BD91C097F94685B9CA1DBB5EEBFD204">
    <w:name w:val="33BD91C097F94685B9CA1DBB5EEBFD204"/>
    <w:rsid w:val="00364685"/>
    <w:rPr>
      <w:rFonts w:eastAsiaTheme="minorHAnsi"/>
      <w:sz w:val="24"/>
      <w:szCs w:val="24"/>
      <w:lang w:eastAsia="en-US"/>
    </w:rPr>
  </w:style>
  <w:style w:type="paragraph" w:customStyle="1" w:styleId="2B6F315151414269BD84F7A2075576F14">
    <w:name w:val="2B6F315151414269BD84F7A2075576F14"/>
    <w:rsid w:val="00364685"/>
    <w:rPr>
      <w:rFonts w:eastAsiaTheme="minorHAnsi"/>
      <w:sz w:val="24"/>
      <w:szCs w:val="24"/>
      <w:lang w:eastAsia="en-US"/>
    </w:rPr>
  </w:style>
  <w:style w:type="paragraph" w:customStyle="1" w:styleId="CA64DC5DFB3340F38D0DA28089B4BA2E4">
    <w:name w:val="CA64DC5DFB3340F38D0DA28089B4BA2E4"/>
    <w:rsid w:val="00364685"/>
    <w:rPr>
      <w:rFonts w:eastAsiaTheme="minorHAnsi"/>
      <w:sz w:val="24"/>
      <w:szCs w:val="24"/>
      <w:lang w:eastAsia="en-US"/>
    </w:rPr>
  </w:style>
  <w:style w:type="paragraph" w:customStyle="1" w:styleId="61E1520CCA764F5581ABB03D770549F04">
    <w:name w:val="61E1520CCA764F5581ABB03D770549F04"/>
    <w:rsid w:val="00364685"/>
    <w:rPr>
      <w:rFonts w:eastAsiaTheme="minorHAnsi"/>
      <w:sz w:val="24"/>
      <w:szCs w:val="24"/>
      <w:lang w:eastAsia="en-US"/>
    </w:rPr>
  </w:style>
  <w:style w:type="paragraph" w:customStyle="1" w:styleId="78900F41BB91408088A1178D994C718D4">
    <w:name w:val="78900F41BB91408088A1178D994C718D4"/>
    <w:rsid w:val="00364685"/>
    <w:rPr>
      <w:rFonts w:eastAsiaTheme="minorHAnsi"/>
      <w:sz w:val="24"/>
      <w:szCs w:val="24"/>
      <w:lang w:eastAsia="en-US"/>
    </w:rPr>
  </w:style>
  <w:style w:type="paragraph" w:customStyle="1" w:styleId="7BF83BFFA39A40E2BCF8D2D924074FFC4">
    <w:name w:val="7BF83BFFA39A40E2BCF8D2D924074FFC4"/>
    <w:rsid w:val="00364685"/>
    <w:rPr>
      <w:rFonts w:eastAsiaTheme="minorHAnsi"/>
      <w:sz w:val="24"/>
      <w:szCs w:val="24"/>
      <w:lang w:eastAsia="en-US"/>
    </w:rPr>
  </w:style>
  <w:style w:type="paragraph" w:customStyle="1" w:styleId="833405F079A74E9391EABDCAB7CCC8FF4">
    <w:name w:val="833405F079A74E9391EABDCAB7CCC8FF4"/>
    <w:rsid w:val="00364685"/>
    <w:rPr>
      <w:rFonts w:eastAsiaTheme="minorHAnsi"/>
      <w:sz w:val="24"/>
      <w:szCs w:val="24"/>
      <w:lang w:eastAsia="en-US"/>
    </w:rPr>
  </w:style>
  <w:style w:type="paragraph" w:customStyle="1" w:styleId="E531FFF2A41F443EB65A9F238F0E64114">
    <w:name w:val="E531FFF2A41F443EB65A9F238F0E64114"/>
    <w:rsid w:val="00364685"/>
    <w:rPr>
      <w:rFonts w:eastAsiaTheme="minorHAnsi"/>
      <w:sz w:val="24"/>
      <w:szCs w:val="24"/>
      <w:lang w:eastAsia="en-US"/>
    </w:rPr>
  </w:style>
  <w:style w:type="paragraph" w:customStyle="1" w:styleId="A1ABAC9FB1894A7E8B9966281E8B1E4F5">
    <w:name w:val="A1ABAC9FB1894A7E8B9966281E8B1E4F5"/>
    <w:rsid w:val="00364685"/>
    <w:rPr>
      <w:rFonts w:eastAsiaTheme="minorHAnsi"/>
      <w:sz w:val="24"/>
      <w:szCs w:val="24"/>
      <w:lang w:eastAsia="en-US"/>
    </w:rPr>
  </w:style>
  <w:style w:type="paragraph" w:customStyle="1" w:styleId="1E88CBC7A2594D14973F579D547EC6185">
    <w:name w:val="1E88CBC7A2594D14973F579D547EC6185"/>
    <w:rsid w:val="00364685"/>
    <w:rPr>
      <w:rFonts w:eastAsiaTheme="minorHAnsi"/>
      <w:sz w:val="24"/>
      <w:szCs w:val="24"/>
      <w:lang w:eastAsia="en-US"/>
    </w:rPr>
  </w:style>
  <w:style w:type="paragraph" w:customStyle="1" w:styleId="33BD91C097F94685B9CA1DBB5EEBFD205">
    <w:name w:val="33BD91C097F94685B9CA1DBB5EEBFD205"/>
    <w:rsid w:val="00364685"/>
    <w:rPr>
      <w:rFonts w:eastAsiaTheme="minorHAnsi"/>
      <w:sz w:val="24"/>
      <w:szCs w:val="24"/>
      <w:lang w:eastAsia="en-US"/>
    </w:rPr>
  </w:style>
  <w:style w:type="paragraph" w:customStyle="1" w:styleId="2B6F315151414269BD84F7A2075576F15">
    <w:name w:val="2B6F315151414269BD84F7A2075576F15"/>
    <w:rsid w:val="00364685"/>
    <w:rPr>
      <w:rFonts w:eastAsiaTheme="minorHAnsi"/>
      <w:sz w:val="24"/>
      <w:szCs w:val="24"/>
      <w:lang w:eastAsia="en-US"/>
    </w:rPr>
  </w:style>
  <w:style w:type="paragraph" w:customStyle="1" w:styleId="CA64DC5DFB3340F38D0DA28089B4BA2E5">
    <w:name w:val="CA64DC5DFB3340F38D0DA28089B4BA2E5"/>
    <w:rsid w:val="00364685"/>
    <w:rPr>
      <w:rFonts w:eastAsiaTheme="minorHAnsi"/>
      <w:sz w:val="24"/>
      <w:szCs w:val="24"/>
      <w:lang w:eastAsia="en-US"/>
    </w:rPr>
  </w:style>
  <w:style w:type="paragraph" w:customStyle="1" w:styleId="61E1520CCA764F5581ABB03D770549F05">
    <w:name w:val="61E1520CCA764F5581ABB03D770549F05"/>
    <w:rsid w:val="00364685"/>
    <w:rPr>
      <w:rFonts w:eastAsiaTheme="minorHAnsi"/>
      <w:sz w:val="24"/>
      <w:szCs w:val="24"/>
      <w:lang w:eastAsia="en-US"/>
    </w:rPr>
  </w:style>
  <w:style w:type="paragraph" w:customStyle="1" w:styleId="78900F41BB91408088A1178D994C718D5">
    <w:name w:val="78900F41BB91408088A1178D994C718D5"/>
    <w:rsid w:val="00364685"/>
    <w:rPr>
      <w:rFonts w:eastAsiaTheme="minorHAnsi"/>
      <w:sz w:val="24"/>
      <w:szCs w:val="24"/>
      <w:lang w:eastAsia="en-US"/>
    </w:rPr>
  </w:style>
  <w:style w:type="paragraph" w:customStyle="1" w:styleId="7BF83BFFA39A40E2BCF8D2D924074FFC5">
    <w:name w:val="7BF83BFFA39A40E2BCF8D2D924074FFC5"/>
    <w:rsid w:val="00364685"/>
    <w:rPr>
      <w:rFonts w:eastAsiaTheme="minorHAnsi"/>
      <w:sz w:val="24"/>
      <w:szCs w:val="24"/>
      <w:lang w:eastAsia="en-US"/>
    </w:rPr>
  </w:style>
  <w:style w:type="paragraph" w:customStyle="1" w:styleId="833405F079A74E9391EABDCAB7CCC8FF5">
    <w:name w:val="833405F079A74E9391EABDCAB7CCC8FF5"/>
    <w:rsid w:val="00364685"/>
    <w:rPr>
      <w:rFonts w:eastAsiaTheme="minorHAnsi"/>
      <w:sz w:val="24"/>
      <w:szCs w:val="24"/>
      <w:lang w:eastAsia="en-US"/>
    </w:rPr>
  </w:style>
  <w:style w:type="paragraph" w:customStyle="1" w:styleId="E531FFF2A41F443EB65A9F238F0E64115">
    <w:name w:val="E531FFF2A41F443EB65A9F238F0E64115"/>
    <w:rsid w:val="00364685"/>
    <w:rPr>
      <w:rFonts w:eastAsiaTheme="minorHAnsi"/>
      <w:sz w:val="24"/>
      <w:szCs w:val="24"/>
      <w:lang w:eastAsia="en-US"/>
    </w:rPr>
  </w:style>
  <w:style w:type="paragraph" w:customStyle="1" w:styleId="CBBDF7AFA07445918CC58DDECABBD96B">
    <w:name w:val="CBBDF7AFA07445918CC58DDECABBD96B"/>
    <w:rsid w:val="00E879C2"/>
  </w:style>
  <w:style w:type="paragraph" w:customStyle="1" w:styleId="A1ABAC9FB1894A7E8B9966281E8B1E4F6">
    <w:name w:val="A1ABAC9FB1894A7E8B9966281E8B1E4F6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6">
    <w:name w:val="1E88CBC7A2594D14973F579D547EC6186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6">
    <w:name w:val="33BD91C097F94685B9CA1DBB5EEBFD206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6">
    <w:name w:val="2B6F315151414269BD84F7A2075576F16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6">
    <w:name w:val="CA64DC5DFB3340F38D0DA28089B4BA2E6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6">
    <w:name w:val="61E1520CCA764F5581ABB03D770549F06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6">
    <w:name w:val="78900F41BB91408088A1178D994C718D6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6">
    <w:name w:val="7BF83BFFA39A40E2BCF8D2D924074FFC6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6">
    <w:name w:val="833405F079A74E9391EABDCAB7CCC8FF6"/>
    <w:rsid w:val="00E879C2"/>
    <w:rPr>
      <w:rFonts w:eastAsiaTheme="minorHAnsi"/>
      <w:sz w:val="24"/>
      <w:szCs w:val="24"/>
      <w:lang w:eastAsia="en-US"/>
    </w:rPr>
  </w:style>
  <w:style w:type="paragraph" w:customStyle="1" w:styleId="E531FFF2A41F443EB65A9F238F0E64116">
    <w:name w:val="E531FFF2A41F443EB65A9F238F0E64116"/>
    <w:rsid w:val="00E879C2"/>
    <w:rPr>
      <w:rFonts w:eastAsiaTheme="minorHAnsi"/>
      <w:sz w:val="24"/>
      <w:szCs w:val="24"/>
      <w:lang w:eastAsia="en-US"/>
    </w:rPr>
  </w:style>
  <w:style w:type="paragraph" w:customStyle="1" w:styleId="CBBDF7AFA07445918CC58DDECABBD96B1">
    <w:name w:val="CBBDF7AFA07445918CC58DDECABBD96B1"/>
    <w:rsid w:val="00E879C2"/>
    <w:rPr>
      <w:rFonts w:eastAsiaTheme="minorHAnsi"/>
      <w:sz w:val="24"/>
      <w:szCs w:val="24"/>
      <w:lang w:eastAsia="en-US"/>
    </w:rPr>
  </w:style>
  <w:style w:type="paragraph" w:customStyle="1" w:styleId="A1ABAC9FB1894A7E8B9966281E8B1E4F7">
    <w:name w:val="A1ABAC9FB1894A7E8B9966281E8B1E4F7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7">
    <w:name w:val="1E88CBC7A2594D14973F579D547EC6187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7">
    <w:name w:val="33BD91C097F94685B9CA1DBB5EEBFD207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7">
    <w:name w:val="2B6F315151414269BD84F7A2075576F17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7">
    <w:name w:val="CA64DC5DFB3340F38D0DA28089B4BA2E7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7">
    <w:name w:val="61E1520CCA764F5581ABB03D770549F07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7">
    <w:name w:val="78900F41BB91408088A1178D994C718D7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7">
    <w:name w:val="7BF83BFFA39A40E2BCF8D2D924074FFC7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7">
    <w:name w:val="833405F079A74E9391EABDCAB7CCC8FF7"/>
    <w:rsid w:val="00E879C2"/>
    <w:rPr>
      <w:rFonts w:eastAsiaTheme="minorHAnsi"/>
      <w:sz w:val="24"/>
      <w:szCs w:val="24"/>
      <w:lang w:eastAsia="en-US"/>
    </w:rPr>
  </w:style>
  <w:style w:type="paragraph" w:customStyle="1" w:styleId="E531FFF2A41F443EB65A9F238F0E64117">
    <w:name w:val="E531FFF2A41F443EB65A9F238F0E64117"/>
    <w:rsid w:val="00E879C2"/>
    <w:rPr>
      <w:rFonts w:eastAsiaTheme="minorHAnsi"/>
      <w:sz w:val="24"/>
      <w:szCs w:val="24"/>
      <w:lang w:eastAsia="en-US"/>
    </w:rPr>
  </w:style>
  <w:style w:type="paragraph" w:customStyle="1" w:styleId="CBBDF7AFA07445918CC58DDECABBD96B2">
    <w:name w:val="CBBDF7AFA07445918CC58DDECABBD96B2"/>
    <w:rsid w:val="00E879C2"/>
    <w:rPr>
      <w:rFonts w:eastAsiaTheme="minorHAnsi"/>
      <w:sz w:val="24"/>
      <w:szCs w:val="24"/>
      <w:lang w:eastAsia="en-US"/>
    </w:rPr>
  </w:style>
  <w:style w:type="paragraph" w:customStyle="1" w:styleId="A1ABAC9FB1894A7E8B9966281E8B1E4F8">
    <w:name w:val="A1ABAC9FB1894A7E8B9966281E8B1E4F8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8">
    <w:name w:val="1E88CBC7A2594D14973F579D547EC6188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8">
    <w:name w:val="33BD91C097F94685B9CA1DBB5EEBFD208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8">
    <w:name w:val="2B6F315151414269BD84F7A2075576F18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8">
    <w:name w:val="CA64DC5DFB3340F38D0DA28089B4BA2E8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8">
    <w:name w:val="61E1520CCA764F5581ABB03D770549F08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8">
    <w:name w:val="78900F41BB91408088A1178D994C718D8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8">
    <w:name w:val="7BF83BFFA39A40E2BCF8D2D924074FFC8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8">
    <w:name w:val="833405F079A74E9391EABDCAB7CCC8FF8"/>
    <w:rsid w:val="00E879C2"/>
    <w:rPr>
      <w:rFonts w:eastAsiaTheme="minorHAnsi"/>
      <w:sz w:val="24"/>
      <w:szCs w:val="24"/>
      <w:lang w:eastAsia="en-US"/>
    </w:rPr>
  </w:style>
  <w:style w:type="paragraph" w:customStyle="1" w:styleId="E531FFF2A41F443EB65A9F238F0E64118">
    <w:name w:val="E531FFF2A41F443EB65A9F238F0E64118"/>
    <w:rsid w:val="00E879C2"/>
    <w:rPr>
      <w:rFonts w:eastAsiaTheme="minorHAnsi"/>
      <w:sz w:val="24"/>
      <w:szCs w:val="24"/>
      <w:lang w:eastAsia="en-US"/>
    </w:rPr>
  </w:style>
  <w:style w:type="paragraph" w:customStyle="1" w:styleId="CBBDF7AFA07445918CC58DDECABBD96B3">
    <w:name w:val="CBBDF7AFA07445918CC58DDECABBD96B3"/>
    <w:rsid w:val="00E879C2"/>
    <w:rPr>
      <w:rFonts w:eastAsiaTheme="minorHAnsi"/>
      <w:sz w:val="24"/>
      <w:szCs w:val="24"/>
      <w:lang w:eastAsia="en-US"/>
    </w:rPr>
  </w:style>
  <w:style w:type="paragraph" w:customStyle="1" w:styleId="A1ABAC9FB1894A7E8B9966281E8B1E4F9">
    <w:name w:val="A1ABAC9FB1894A7E8B9966281E8B1E4F9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9">
    <w:name w:val="1E88CBC7A2594D14973F579D547EC6189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9">
    <w:name w:val="33BD91C097F94685B9CA1DBB5EEBFD209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9">
    <w:name w:val="2B6F315151414269BD84F7A2075576F19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9">
    <w:name w:val="CA64DC5DFB3340F38D0DA28089B4BA2E9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9">
    <w:name w:val="61E1520CCA764F5581ABB03D770549F09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9">
    <w:name w:val="78900F41BB91408088A1178D994C718D9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9">
    <w:name w:val="7BF83BFFA39A40E2BCF8D2D924074FFC9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9">
    <w:name w:val="833405F079A74E9391EABDCAB7CCC8FF9"/>
    <w:rsid w:val="00E879C2"/>
    <w:rPr>
      <w:rFonts w:eastAsiaTheme="minorHAnsi"/>
      <w:sz w:val="24"/>
      <w:szCs w:val="24"/>
      <w:lang w:eastAsia="en-US"/>
    </w:rPr>
  </w:style>
  <w:style w:type="paragraph" w:customStyle="1" w:styleId="E531FFF2A41F443EB65A9F238F0E64119">
    <w:name w:val="E531FFF2A41F443EB65A9F238F0E64119"/>
    <w:rsid w:val="00E879C2"/>
    <w:rPr>
      <w:rFonts w:eastAsiaTheme="minorHAnsi"/>
      <w:sz w:val="24"/>
      <w:szCs w:val="24"/>
      <w:lang w:eastAsia="en-US"/>
    </w:rPr>
  </w:style>
  <w:style w:type="paragraph" w:customStyle="1" w:styleId="CBBDF7AFA07445918CC58DDECABBD96B4">
    <w:name w:val="CBBDF7AFA07445918CC58DDECABBD96B4"/>
    <w:rsid w:val="00E879C2"/>
    <w:rPr>
      <w:rFonts w:eastAsiaTheme="minorHAnsi"/>
      <w:sz w:val="24"/>
      <w:szCs w:val="24"/>
      <w:lang w:eastAsia="en-US"/>
    </w:rPr>
  </w:style>
  <w:style w:type="paragraph" w:customStyle="1" w:styleId="A1ABAC9FB1894A7E8B9966281E8B1E4F10">
    <w:name w:val="A1ABAC9FB1894A7E8B9966281E8B1E4F10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10">
    <w:name w:val="1E88CBC7A2594D14973F579D547EC61810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10">
    <w:name w:val="33BD91C097F94685B9CA1DBB5EEBFD2010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10">
    <w:name w:val="2B6F315151414269BD84F7A2075576F110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10">
    <w:name w:val="CA64DC5DFB3340F38D0DA28089B4BA2E10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10">
    <w:name w:val="61E1520CCA764F5581ABB03D770549F010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10">
    <w:name w:val="78900F41BB91408088A1178D994C718D10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10">
    <w:name w:val="7BF83BFFA39A40E2BCF8D2D924074FFC10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10">
    <w:name w:val="833405F079A74E9391EABDCAB7CCC8FF10"/>
    <w:rsid w:val="00E879C2"/>
    <w:rPr>
      <w:rFonts w:eastAsiaTheme="minorHAnsi"/>
      <w:sz w:val="24"/>
      <w:szCs w:val="24"/>
      <w:lang w:eastAsia="en-US"/>
    </w:rPr>
  </w:style>
  <w:style w:type="paragraph" w:customStyle="1" w:styleId="E531FFF2A41F443EB65A9F238F0E641110">
    <w:name w:val="E531FFF2A41F443EB65A9F238F0E641110"/>
    <w:rsid w:val="00E879C2"/>
    <w:rPr>
      <w:rFonts w:eastAsiaTheme="minorHAnsi"/>
      <w:sz w:val="24"/>
      <w:szCs w:val="24"/>
      <w:lang w:eastAsia="en-US"/>
    </w:rPr>
  </w:style>
  <w:style w:type="paragraph" w:customStyle="1" w:styleId="CBBDF7AFA07445918CC58DDECABBD96B5">
    <w:name w:val="CBBDF7AFA07445918CC58DDECABBD96B5"/>
    <w:rsid w:val="00E879C2"/>
    <w:rPr>
      <w:rFonts w:eastAsiaTheme="minorHAnsi"/>
      <w:sz w:val="24"/>
      <w:szCs w:val="24"/>
      <w:lang w:eastAsia="en-US"/>
    </w:rPr>
  </w:style>
  <w:style w:type="paragraph" w:customStyle="1" w:styleId="5DBF79CC33D54ACC979EAD33BD69AD4D">
    <w:name w:val="5DBF79CC33D54ACC979EAD33BD69AD4D"/>
    <w:rsid w:val="00E879C2"/>
  </w:style>
  <w:style w:type="paragraph" w:customStyle="1" w:styleId="A5F0DEC8449E4483B8AB4CFFDD0BAA83">
    <w:name w:val="A5F0DEC8449E4483B8AB4CFFDD0BAA83"/>
    <w:rsid w:val="00E879C2"/>
  </w:style>
  <w:style w:type="paragraph" w:customStyle="1" w:styleId="A1ABAC9FB1894A7E8B9966281E8B1E4F11">
    <w:name w:val="A1ABAC9FB1894A7E8B9966281E8B1E4F11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11">
    <w:name w:val="1E88CBC7A2594D14973F579D547EC61811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11">
    <w:name w:val="33BD91C097F94685B9CA1DBB5EEBFD2011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11">
    <w:name w:val="2B6F315151414269BD84F7A2075576F111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11">
    <w:name w:val="CA64DC5DFB3340F38D0DA28089B4BA2E11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11">
    <w:name w:val="61E1520CCA764F5581ABB03D770549F011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11">
    <w:name w:val="78900F41BB91408088A1178D994C718D11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11">
    <w:name w:val="7BF83BFFA39A40E2BCF8D2D924074FFC11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11">
    <w:name w:val="833405F079A74E9391EABDCAB7CCC8FF11"/>
    <w:rsid w:val="00E879C2"/>
    <w:rPr>
      <w:rFonts w:eastAsiaTheme="minorHAnsi"/>
      <w:sz w:val="24"/>
      <w:szCs w:val="24"/>
      <w:lang w:eastAsia="en-US"/>
    </w:rPr>
  </w:style>
  <w:style w:type="paragraph" w:customStyle="1" w:styleId="5DBF79CC33D54ACC979EAD33BD69AD4D1">
    <w:name w:val="5DBF79CC33D54ACC979EAD33BD69AD4D1"/>
    <w:rsid w:val="00E879C2"/>
    <w:rPr>
      <w:rFonts w:eastAsiaTheme="minorHAnsi"/>
      <w:sz w:val="24"/>
      <w:szCs w:val="24"/>
      <w:lang w:eastAsia="en-US"/>
    </w:rPr>
  </w:style>
  <w:style w:type="paragraph" w:customStyle="1" w:styleId="A5F0DEC8449E4483B8AB4CFFDD0BAA831">
    <w:name w:val="A5F0DEC8449E4483B8AB4CFFDD0BAA831"/>
    <w:rsid w:val="00E879C2"/>
    <w:rPr>
      <w:rFonts w:eastAsiaTheme="minorHAnsi"/>
      <w:sz w:val="24"/>
      <w:szCs w:val="24"/>
      <w:lang w:eastAsia="en-US"/>
    </w:rPr>
  </w:style>
  <w:style w:type="paragraph" w:customStyle="1" w:styleId="A1ABAC9FB1894A7E8B9966281E8B1E4F12">
    <w:name w:val="A1ABAC9FB1894A7E8B9966281E8B1E4F12"/>
    <w:rsid w:val="00E879C2"/>
    <w:rPr>
      <w:rFonts w:eastAsiaTheme="minorHAnsi"/>
      <w:sz w:val="24"/>
      <w:szCs w:val="24"/>
      <w:lang w:eastAsia="en-US"/>
    </w:rPr>
  </w:style>
  <w:style w:type="paragraph" w:customStyle="1" w:styleId="1E88CBC7A2594D14973F579D547EC61812">
    <w:name w:val="1E88CBC7A2594D14973F579D547EC61812"/>
    <w:rsid w:val="00E879C2"/>
    <w:rPr>
      <w:rFonts w:eastAsiaTheme="minorHAnsi"/>
      <w:sz w:val="24"/>
      <w:szCs w:val="24"/>
      <w:lang w:eastAsia="en-US"/>
    </w:rPr>
  </w:style>
  <w:style w:type="paragraph" w:customStyle="1" w:styleId="33BD91C097F94685B9CA1DBB5EEBFD2012">
    <w:name w:val="33BD91C097F94685B9CA1DBB5EEBFD2012"/>
    <w:rsid w:val="00E879C2"/>
    <w:rPr>
      <w:rFonts w:eastAsiaTheme="minorHAnsi"/>
      <w:sz w:val="24"/>
      <w:szCs w:val="24"/>
      <w:lang w:eastAsia="en-US"/>
    </w:rPr>
  </w:style>
  <w:style w:type="paragraph" w:customStyle="1" w:styleId="2B6F315151414269BD84F7A2075576F112">
    <w:name w:val="2B6F315151414269BD84F7A2075576F112"/>
    <w:rsid w:val="00E879C2"/>
    <w:rPr>
      <w:rFonts w:eastAsiaTheme="minorHAnsi"/>
      <w:sz w:val="24"/>
      <w:szCs w:val="24"/>
      <w:lang w:eastAsia="en-US"/>
    </w:rPr>
  </w:style>
  <w:style w:type="paragraph" w:customStyle="1" w:styleId="CA64DC5DFB3340F38D0DA28089B4BA2E12">
    <w:name w:val="CA64DC5DFB3340F38D0DA28089B4BA2E12"/>
    <w:rsid w:val="00E879C2"/>
    <w:rPr>
      <w:rFonts w:eastAsiaTheme="minorHAnsi"/>
      <w:sz w:val="24"/>
      <w:szCs w:val="24"/>
      <w:lang w:eastAsia="en-US"/>
    </w:rPr>
  </w:style>
  <w:style w:type="paragraph" w:customStyle="1" w:styleId="61E1520CCA764F5581ABB03D770549F012">
    <w:name w:val="61E1520CCA764F5581ABB03D770549F012"/>
    <w:rsid w:val="00E879C2"/>
    <w:rPr>
      <w:rFonts w:eastAsiaTheme="minorHAnsi"/>
      <w:sz w:val="24"/>
      <w:szCs w:val="24"/>
      <w:lang w:eastAsia="en-US"/>
    </w:rPr>
  </w:style>
  <w:style w:type="paragraph" w:customStyle="1" w:styleId="78900F41BB91408088A1178D994C718D12">
    <w:name w:val="78900F41BB91408088A1178D994C718D12"/>
    <w:rsid w:val="00E879C2"/>
    <w:rPr>
      <w:rFonts w:eastAsiaTheme="minorHAnsi"/>
      <w:sz w:val="24"/>
      <w:szCs w:val="24"/>
      <w:lang w:eastAsia="en-US"/>
    </w:rPr>
  </w:style>
  <w:style w:type="paragraph" w:customStyle="1" w:styleId="7BF83BFFA39A40E2BCF8D2D924074FFC12">
    <w:name w:val="7BF83BFFA39A40E2BCF8D2D924074FFC12"/>
    <w:rsid w:val="00E879C2"/>
    <w:rPr>
      <w:rFonts w:eastAsiaTheme="minorHAnsi"/>
      <w:sz w:val="24"/>
      <w:szCs w:val="24"/>
      <w:lang w:eastAsia="en-US"/>
    </w:rPr>
  </w:style>
  <w:style w:type="paragraph" w:customStyle="1" w:styleId="833405F079A74E9391EABDCAB7CCC8FF12">
    <w:name w:val="833405F079A74E9391EABDCAB7CCC8FF12"/>
    <w:rsid w:val="00E879C2"/>
    <w:rPr>
      <w:rFonts w:eastAsiaTheme="minorHAnsi"/>
      <w:sz w:val="24"/>
      <w:szCs w:val="24"/>
      <w:lang w:eastAsia="en-US"/>
    </w:rPr>
  </w:style>
  <w:style w:type="paragraph" w:customStyle="1" w:styleId="5DBF79CC33D54ACC979EAD33BD69AD4D2">
    <w:name w:val="5DBF79CC33D54ACC979EAD33BD69AD4D2"/>
    <w:rsid w:val="00E879C2"/>
    <w:rPr>
      <w:rFonts w:eastAsiaTheme="minorHAnsi"/>
      <w:sz w:val="24"/>
      <w:szCs w:val="24"/>
      <w:lang w:eastAsia="en-US"/>
    </w:rPr>
  </w:style>
  <w:style w:type="paragraph" w:customStyle="1" w:styleId="A5F0DEC8449E4483B8AB4CFFDD0BAA832">
    <w:name w:val="A5F0DEC8449E4483B8AB4CFFDD0BAA832"/>
    <w:rsid w:val="00E879C2"/>
    <w:rPr>
      <w:rFonts w:eastAsiaTheme="minorHAnsi"/>
      <w:sz w:val="24"/>
      <w:szCs w:val="24"/>
      <w:lang w:eastAsia="en-US"/>
    </w:rPr>
  </w:style>
  <w:style w:type="paragraph" w:customStyle="1" w:styleId="A1ABAC9FB1894A7E8B9966281E8B1E4F13">
    <w:name w:val="A1ABAC9FB1894A7E8B9966281E8B1E4F13"/>
    <w:rsid w:val="00A12AB9"/>
    <w:rPr>
      <w:rFonts w:eastAsiaTheme="minorHAnsi"/>
      <w:sz w:val="24"/>
      <w:szCs w:val="24"/>
      <w:lang w:eastAsia="en-US"/>
    </w:rPr>
  </w:style>
  <w:style w:type="paragraph" w:customStyle="1" w:styleId="1E88CBC7A2594D14973F579D547EC61813">
    <w:name w:val="1E88CBC7A2594D14973F579D547EC61813"/>
    <w:rsid w:val="00A12AB9"/>
    <w:rPr>
      <w:rFonts w:eastAsiaTheme="minorHAnsi"/>
      <w:sz w:val="24"/>
      <w:szCs w:val="24"/>
      <w:lang w:eastAsia="en-US"/>
    </w:rPr>
  </w:style>
  <w:style w:type="paragraph" w:customStyle="1" w:styleId="33BD91C097F94685B9CA1DBB5EEBFD2013">
    <w:name w:val="33BD91C097F94685B9CA1DBB5EEBFD2013"/>
    <w:rsid w:val="00A12AB9"/>
    <w:rPr>
      <w:rFonts w:eastAsiaTheme="minorHAnsi"/>
      <w:sz w:val="24"/>
      <w:szCs w:val="24"/>
      <w:lang w:eastAsia="en-US"/>
    </w:rPr>
  </w:style>
  <w:style w:type="paragraph" w:customStyle="1" w:styleId="2B6F315151414269BD84F7A2075576F113">
    <w:name w:val="2B6F315151414269BD84F7A2075576F113"/>
    <w:rsid w:val="00A12AB9"/>
    <w:rPr>
      <w:rFonts w:eastAsiaTheme="minorHAnsi"/>
      <w:sz w:val="24"/>
      <w:szCs w:val="24"/>
      <w:lang w:eastAsia="en-US"/>
    </w:rPr>
  </w:style>
  <w:style w:type="paragraph" w:customStyle="1" w:styleId="CA64DC5DFB3340F38D0DA28089B4BA2E13">
    <w:name w:val="CA64DC5DFB3340F38D0DA28089B4BA2E13"/>
    <w:rsid w:val="00A12AB9"/>
    <w:rPr>
      <w:rFonts w:eastAsiaTheme="minorHAnsi"/>
      <w:sz w:val="24"/>
      <w:szCs w:val="24"/>
      <w:lang w:eastAsia="en-US"/>
    </w:rPr>
  </w:style>
  <w:style w:type="paragraph" w:customStyle="1" w:styleId="61E1520CCA764F5581ABB03D770549F013">
    <w:name w:val="61E1520CCA764F5581ABB03D770549F013"/>
    <w:rsid w:val="00A12AB9"/>
    <w:rPr>
      <w:rFonts w:eastAsiaTheme="minorHAnsi"/>
      <w:sz w:val="24"/>
      <w:szCs w:val="24"/>
      <w:lang w:eastAsia="en-US"/>
    </w:rPr>
  </w:style>
  <w:style w:type="paragraph" w:customStyle="1" w:styleId="78900F41BB91408088A1178D994C718D13">
    <w:name w:val="78900F41BB91408088A1178D994C718D13"/>
    <w:rsid w:val="00A12AB9"/>
    <w:rPr>
      <w:rFonts w:eastAsiaTheme="minorHAnsi"/>
      <w:sz w:val="24"/>
      <w:szCs w:val="24"/>
      <w:lang w:eastAsia="en-US"/>
    </w:rPr>
  </w:style>
  <w:style w:type="paragraph" w:customStyle="1" w:styleId="7BF83BFFA39A40E2BCF8D2D924074FFC13">
    <w:name w:val="7BF83BFFA39A40E2BCF8D2D924074FFC13"/>
    <w:rsid w:val="00A12AB9"/>
    <w:rPr>
      <w:rFonts w:eastAsiaTheme="minorHAnsi"/>
      <w:sz w:val="24"/>
      <w:szCs w:val="24"/>
      <w:lang w:eastAsia="en-US"/>
    </w:rPr>
  </w:style>
  <w:style w:type="paragraph" w:customStyle="1" w:styleId="833405F079A74E9391EABDCAB7CCC8FF13">
    <w:name w:val="833405F079A74E9391EABDCAB7CCC8FF13"/>
    <w:rsid w:val="00A12AB9"/>
    <w:rPr>
      <w:rFonts w:eastAsiaTheme="minorHAnsi"/>
      <w:sz w:val="24"/>
      <w:szCs w:val="24"/>
      <w:lang w:eastAsia="en-US"/>
    </w:rPr>
  </w:style>
  <w:style w:type="paragraph" w:customStyle="1" w:styleId="5DBF79CC33D54ACC979EAD33BD69AD4D3">
    <w:name w:val="5DBF79CC33D54ACC979EAD33BD69AD4D3"/>
    <w:rsid w:val="00A12AB9"/>
    <w:rPr>
      <w:rFonts w:eastAsiaTheme="minorHAnsi"/>
      <w:sz w:val="24"/>
      <w:szCs w:val="24"/>
      <w:lang w:eastAsia="en-US"/>
    </w:rPr>
  </w:style>
  <w:style w:type="paragraph" w:customStyle="1" w:styleId="A5F0DEC8449E4483B8AB4CFFDD0BAA833">
    <w:name w:val="A5F0DEC8449E4483B8AB4CFFDD0BAA833"/>
    <w:rsid w:val="00A12AB9"/>
    <w:rPr>
      <w:rFonts w:eastAsiaTheme="minorHAnsi"/>
      <w:sz w:val="24"/>
      <w:szCs w:val="24"/>
      <w:lang w:eastAsia="en-US"/>
    </w:rPr>
  </w:style>
  <w:style w:type="paragraph" w:customStyle="1" w:styleId="A1ABAC9FB1894A7E8B9966281E8B1E4F14">
    <w:name w:val="A1ABAC9FB1894A7E8B9966281E8B1E4F14"/>
    <w:rsid w:val="00A12AB9"/>
    <w:rPr>
      <w:rFonts w:eastAsiaTheme="minorHAnsi"/>
      <w:sz w:val="24"/>
      <w:szCs w:val="24"/>
      <w:lang w:eastAsia="en-US"/>
    </w:rPr>
  </w:style>
  <w:style w:type="paragraph" w:customStyle="1" w:styleId="1E88CBC7A2594D14973F579D547EC61814">
    <w:name w:val="1E88CBC7A2594D14973F579D547EC61814"/>
    <w:rsid w:val="00A12AB9"/>
    <w:rPr>
      <w:rFonts w:eastAsiaTheme="minorHAnsi"/>
      <w:sz w:val="24"/>
      <w:szCs w:val="24"/>
      <w:lang w:eastAsia="en-US"/>
    </w:rPr>
  </w:style>
  <w:style w:type="paragraph" w:customStyle="1" w:styleId="33BD91C097F94685B9CA1DBB5EEBFD2014">
    <w:name w:val="33BD91C097F94685B9CA1DBB5EEBFD2014"/>
    <w:rsid w:val="00A12AB9"/>
    <w:rPr>
      <w:rFonts w:eastAsiaTheme="minorHAnsi"/>
      <w:sz w:val="24"/>
      <w:szCs w:val="24"/>
      <w:lang w:eastAsia="en-US"/>
    </w:rPr>
  </w:style>
  <w:style w:type="paragraph" w:customStyle="1" w:styleId="2B6F315151414269BD84F7A2075576F114">
    <w:name w:val="2B6F315151414269BD84F7A2075576F114"/>
    <w:rsid w:val="00A12AB9"/>
    <w:rPr>
      <w:rFonts w:eastAsiaTheme="minorHAnsi"/>
      <w:sz w:val="24"/>
      <w:szCs w:val="24"/>
      <w:lang w:eastAsia="en-US"/>
    </w:rPr>
  </w:style>
  <w:style w:type="paragraph" w:customStyle="1" w:styleId="CA64DC5DFB3340F38D0DA28089B4BA2E14">
    <w:name w:val="CA64DC5DFB3340F38D0DA28089B4BA2E14"/>
    <w:rsid w:val="00A12AB9"/>
    <w:rPr>
      <w:rFonts w:eastAsiaTheme="minorHAnsi"/>
      <w:sz w:val="24"/>
      <w:szCs w:val="24"/>
      <w:lang w:eastAsia="en-US"/>
    </w:rPr>
  </w:style>
  <w:style w:type="paragraph" w:customStyle="1" w:styleId="61E1520CCA764F5581ABB03D770549F014">
    <w:name w:val="61E1520CCA764F5581ABB03D770549F014"/>
    <w:rsid w:val="00A12AB9"/>
    <w:rPr>
      <w:rFonts w:eastAsiaTheme="minorHAnsi"/>
      <w:sz w:val="24"/>
      <w:szCs w:val="24"/>
      <w:lang w:eastAsia="en-US"/>
    </w:rPr>
  </w:style>
  <w:style w:type="paragraph" w:customStyle="1" w:styleId="78900F41BB91408088A1178D994C718D14">
    <w:name w:val="78900F41BB91408088A1178D994C718D14"/>
    <w:rsid w:val="00A12AB9"/>
    <w:rPr>
      <w:rFonts w:eastAsiaTheme="minorHAnsi"/>
      <w:sz w:val="24"/>
      <w:szCs w:val="24"/>
      <w:lang w:eastAsia="en-US"/>
    </w:rPr>
  </w:style>
  <w:style w:type="paragraph" w:customStyle="1" w:styleId="7BF83BFFA39A40E2BCF8D2D924074FFC14">
    <w:name w:val="7BF83BFFA39A40E2BCF8D2D924074FFC14"/>
    <w:rsid w:val="00A12AB9"/>
    <w:rPr>
      <w:rFonts w:eastAsiaTheme="minorHAnsi"/>
      <w:sz w:val="24"/>
      <w:szCs w:val="24"/>
      <w:lang w:eastAsia="en-US"/>
    </w:rPr>
  </w:style>
  <w:style w:type="paragraph" w:customStyle="1" w:styleId="833405F079A74E9391EABDCAB7CCC8FF14">
    <w:name w:val="833405F079A74E9391EABDCAB7CCC8FF14"/>
    <w:rsid w:val="00A12AB9"/>
    <w:rPr>
      <w:rFonts w:eastAsiaTheme="minorHAnsi"/>
      <w:sz w:val="24"/>
      <w:szCs w:val="24"/>
      <w:lang w:eastAsia="en-US"/>
    </w:rPr>
  </w:style>
  <w:style w:type="paragraph" w:customStyle="1" w:styleId="5DBF79CC33D54ACC979EAD33BD69AD4D4">
    <w:name w:val="5DBF79CC33D54ACC979EAD33BD69AD4D4"/>
    <w:rsid w:val="00A12AB9"/>
    <w:rPr>
      <w:rFonts w:eastAsiaTheme="minorHAnsi"/>
      <w:sz w:val="24"/>
      <w:szCs w:val="24"/>
      <w:lang w:eastAsia="en-US"/>
    </w:rPr>
  </w:style>
  <w:style w:type="paragraph" w:customStyle="1" w:styleId="A5F0DEC8449E4483B8AB4CFFDD0BAA834">
    <w:name w:val="A5F0DEC8449E4483B8AB4CFFDD0BAA834"/>
    <w:rsid w:val="00A12AB9"/>
    <w:rPr>
      <w:rFonts w:eastAsiaTheme="minorHAnsi"/>
      <w:sz w:val="24"/>
      <w:szCs w:val="24"/>
      <w:lang w:eastAsia="en-US"/>
    </w:rPr>
  </w:style>
  <w:style w:type="paragraph" w:customStyle="1" w:styleId="A1ABAC9FB1894A7E8B9966281E8B1E4F15">
    <w:name w:val="A1ABAC9FB1894A7E8B9966281E8B1E4F15"/>
    <w:rsid w:val="00A12AB9"/>
    <w:rPr>
      <w:rFonts w:eastAsiaTheme="minorHAnsi"/>
      <w:sz w:val="24"/>
      <w:szCs w:val="24"/>
      <w:lang w:eastAsia="en-US"/>
    </w:rPr>
  </w:style>
  <w:style w:type="paragraph" w:customStyle="1" w:styleId="1E88CBC7A2594D14973F579D547EC61815">
    <w:name w:val="1E88CBC7A2594D14973F579D547EC61815"/>
    <w:rsid w:val="00A12AB9"/>
    <w:rPr>
      <w:rFonts w:eastAsiaTheme="minorHAnsi"/>
      <w:sz w:val="24"/>
      <w:szCs w:val="24"/>
      <w:lang w:eastAsia="en-US"/>
    </w:rPr>
  </w:style>
  <w:style w:type="paragraph" w:customStyle="1" w:styleId="33BD91C097F94685B9CA1DBB5EEBFD2015">
    <w:name w:val="33BD91C097F94685B9CA1DBB5EEBFD2015"/>
    <w:rsid w:val="00A12AB9"/>
    <w:rPr>
      <w:rFonts w:eastAsiaTheme="minorHAnsi"/>
      <w:sz w:val="24"/>
      <w:szCs w:val="24"/>
      <w:lang w:eastAsia="en-US"/>
    </w:rPr>
  </w:style>
  <w:style w:type="paragraph" w:customStyle="1" w:styleId="2B6F315151414269BD84F7A2075576F115">
    <w:name w:val="2B6F315151414269BD84F7A2075576F115"/>
    <w:rsid w:val="00A12AB9"/>
    <w:rPr>
      <w:rFonts w:eastAsiaTheme="minorHAnsi"/>
      <w:sz w:val="24"/>
      <w:szCs w:val="24"/>
      <w:lang w:eastAsia="en-US"/>
    </w:rPr>
  </w:style>
  <w:style w:type="paragraph" w:customStyle="1" w:styleId="CA64DC5DFB3340F38D0DA28089B4BA2E15">
    <w:name w:val="CA64DC5DFB3340F38D0DA28089B4BA2E15"/>
    <w:rsid w:val="00A12AB9"/>
    <w:rPr>
      <w:rFonts w:eastAsiaTheme="minorHAnsi"/>
      <w:sz w:val="24"/>
      <w:szCs w:val="24"/>
      <w:lang w:eastAsia="en-US"/>
    </w:rPr>
  </w:style>
  <w:style w:type="paragraph" w:customStyle="1" w:styleId="61E1520CCA764F5581ABB03D770549F015">
    <w:name w:val="61E1520CCA764F5581ABB03D770549F015"/>
    <w:rsid w:val="00A12AB9"/>
    <w:rPr>
      <w:rFonts w:eastAsiaTheme="minorHAnsi"/>
      <w:sz w:val="24"/>
      <w:szCs w:val="24"/>
      <w:lang w:eastAsia="en-US"/>
    </w:rPr>
  </w:style>
  <w:style w:type="paragraph" w:customStyle="1" w:styleId="78900F41BB91408088A1178D994C718D15">
    <w:name w:val="78900F41BB91408088A1178D994C718D15"/>
    <w:rsid w:val="00A12AB9"/>
    <w:rPr>
      <w:rFonts w:eastAsiaTheme="minorHAnsi"/>
      <w:sz w:val="24"/>
      <w:szCs w:val="24"/>
      <w:lang w:eastAsia="en-US"/>
    </w:rPr>
  </w:style>
  <w:style w:type="paragraph" w:customStyle="1" w:styleId="7BF83BFFA39A40E2BCF8D2D924074FFC15">
    <w:name w:val="7BF83BFFA39A40E2BCF8D2D924074FFC15"/>
    <w:rsid w:val="00A12AB9"/>
    <w:rPr>
      <w:rFonts w:eastAsiaTheme="minorHAnsi"/>
      <w:sz w:val="24"/>
      <w:szCs w:val="24"/>
      <w:lang w:eastAsia="en-US"/>
    </w:rPr>
  </w:style>
  <w:style w:type="paragraph" w:customStyle="1" w:styleId="833405F079A74E9391EABDCAB7CCC8FF15">
    <w:name w:val="833405F079A74E9391EABDCAB7CCC8FF15"/>
    <w:rsid w:val="00A12AB9"/>
    <w:rPr>
      <w:rFonts w:eastAsiaTheme="minorHAnsi"/>
      <w:sz w:val="24"/>
      <w:szCs w:val="24"/>
      <w:lang w:eastAsia="en-US"/>
    </w:rPr>
  </w:style>
  <w:style w:type="paragraph" w:customStyle="1" w:styleId="5DBF79CC33D54ACC979EAD33BD69AD4D5">
    <w:name w:val="5DBF79CC33D54ACC979EAD33BD69AD4D5"/>
    <w:rsid w:val="00A12AB9"/>
    <w:rPr>
      <w:rFonts w:eastAsiaTheme="minorHAnsi"/>
      <w:sz w:val="24"/>
      <w:szCs w:val="24"/>
      <w:lang w:eastAsia="en-US"/>
    </w:rPr>
  </w:style>
  <w:style w:type="paragraph" w:customStyle="1" w:styleId="A5F0DEC8449E4483B8AB4CFFDD0BAA835">
    <w:name w:val="A5F0DEC8449E4483B8AB4CFFDD0BAA835"/>
    <w:rsid w:val="00A12AB9"/>
    <w:rPr>
      <w:rFonts w:eastAsiaTheme="minorHAnsi"/>
      <w:sz w:val="24"/>
      <w:szCs w:val="24"/>
      <w:lang w:eastAsia="en-US"/>
    </w:rPr>
  </w:style>
  <w:style w:type="paragraph" w:customStyle="1" w:styleId="A1ABAC9FB1894A7E8B9966281E8B1E4F16">
    <w:name w:val="A1ABAC9FB1894A7E8B9966281E8B1E4F16"/>
    <w:rsid w:val="008427BB"/>
    <w:rPr>
      <w:rFonts w:eastAsiaTheme="minorHAnsi"/>
      <w:sz w:val="24"/>
      <w:szCs w:val="24"/>
      <w:lang w:eastAsia="en-US"/>
    </w:rPr>
  </w:style>
  <w:style w:type="paragraph" w:customStyle="1" w:styleId="1E88CBC7A2594D14973F579D547EC61816">
    <w:name w:val="1E88CBC7A2594D14973F579D547EC61816"/>
    <w:rsid w:val="008427BB"/>
    <w:rPr>
      <w:rFonts w:eastAsiaTheme="minorHAnsi"/>
      <w:sz w:val="24"/>
      <w:szCs w:val="24"/>
      <w:lang w:eastAsia="en-US"/>
    </w:rPr>
  </w:style>
  <w:style w:type="paragraph" w:customStyle="1" w:styleId="33BD91C097F94685B9CA1DBB5EEBFD2016">
    <w:name w:val="33BD91C097F94685B9CA1DBB5EEBFD2016"/>
    <w:rsid w:val="008427BB"/>
    <w:rPr>
      <w:rFonts w:eastAsiaTheme="minorHAnsi"/>
      <w:sz w:val="24"/>
      <w:szCs w:val="24"/>
      <w:lang w:eastAsia="en-US"/>
    </w:rPr>
  </w:style>
  <w:style w:type="paragraph" w:customStyle="1" w:styleId="2B6F315151414269BD84F7A2075576F116">
    <w:name w:val="2B6F315151414269BD84F7A2075576F116"/>
    <w:rsid w:val="008427BB"/>
    <w:rPr>
      <w:rFonts w:eastAsiaTheme="minorHAnsi"/>
      <w:sz w:val="24"/>
      <w:szCs w:val="24"/>
      <w:lang w:eastAsia="en-US"/>
    </w:rPr>
  </w:style>
  <w:style w:type="paragraph" w:customStyle="1" w:styleId="CA64DC5DFB3340F38D0DA28089B4BA2E16">
    <w:name w:val="CA64DC5DFB3340F38D0DA28089B4BA2E16"/>
    <w:rsid w:val="008427BB"/>
    <w:rPr>
      <w:rFonts w:eastAsiaTheme="minorHAnsi"/>
      <w:sz w:val="24"/>
      <w:szCs w:val="24"/>
      <w:lang w:eastAsia="en-US"/>
    </w:rPr>
  </w:style>
  <w:style w:type="paragraph" w:customStyle="1" w:styleId="61E1520CCA764F5581ABB03D770549F016">
    <w:name w:val="61E1520CCA764F5581ABB03D770549F016"/>
    <w:rsid w:val="008427BB"/>
    <w:rPr>
      <w:rFonts w:eastAsiaTheme="minorHAnsi"/>
      <w:sz w:val="24"/>
      <w:szCs w:val="24"/>
      <w:lang w:eastAsia="en-US"/>
    </w:rPr>
  </w:style>
  <w:style w:type="paragraph" w:customStyle="1" w:styleId="78900F41BB91408088A1178D994C718D16">
    <w:name w:val="78900F41BB91408088A1178D994C718D16"/>
    <w:rsid w:val="008427BB"/>
    <w:rPr>
      <w:rFonts w:eastAsiaTheme="minorHAnsi"/>
      <w:sz w:val="24"/>
      <w:szCs w:val="24"/>
      <w:lang w:eastAsia="en-US"/>
    </w:rPr>
  </w:style>
  <w:style w:type="paragraph" w:customStyle="1" w:styleId="7BF83BFFA39A40E2BCF8D2D924074FFC16">
    <w:name w:val="7BF83BFFA39A40E2BCF8D2D924074FFC16"/>
    <w:rsid w:val="008427BB"/>
    <w:rPr>
      <w:rFonts w:eastAsiaTheme="minorHAnsi"/>
      <w:sz w:val="24"/>
      <w:szCs w:val="24"/>
      <w:lang w:eastAsia="en-US"/>
    </w:rPr>
  </w:style>
  <w:style w:type="paragraph" w:customStyle="1" w:styleId="833405F079A74E9391EABDCAB7CCC8FF16">
    <w:name w:val="833405F079A74E9391EABDCAB7CCC8FF16"/>
    <w:rsid w:val="008427BB"/>
    <w:rPr>
      <w:rFonts w:eastAsiaTheme="minorHAnsi"/>
      <w:sz w:val="24"/>
      <w:szCs w:val="24"/>
      <w:lang w:eastAsia="en-US"/>
    </w:rPr>
  </w:style>
  <w:style w:type="paragraph" w:customStyle="1" w:styleId="5DBF79CC33D54ACC979EAD33BD69AD4D6">
    <w:name w:val="5DBF79CC33D54ACC979EAD33BD69AD4D6"/>
    <w:rsid w:val="008427BB"/>
    <w:rPr>
      <w:rFonts w:eastAsiaTheme="minorHAnsi"/>
      <w:sz w:val="24"/>
      <w:szCs w:val="24"/>
      <w:lang w:eastAsia="en-US"/>
    </w:rPr>
  </w:style>
  <w:style w:type="paragraph" w:customStyle="1" w:styleId="A5F0DEC8449E4483B8AB4CFFDD0BAA836">
    <w:name w:val="A5F0DEC8449E4483B8AB4CFFDD0BAA836"/>
    <w:rsid w:val="008427BB"/>
    <w:rPr>
      <w:rFonts w:eastAsiaTheme="minorHAnsi"/>
      <w:sz w:val="24"/>
      <w:szCs w:val="24"/>
      <w:lang w:eastAsia="en-US"/>
    </w:rPr>
  </w:style>
  <w:style w:type="paragraph" w:customStyle="1" w:styleId="A1ABAC9FB1894A7E8B9966281E8B1E4F17">
    <w:name w:val="A1ABAC9FB1894A7E8B9966281E8B1E4F17"/>
    <w:rsid w:val="008427BB"/>
    <w:rPr>
      <w:rFonts w:eastAsiaTheme="minorHAnsi"/>
      <w:sz w:val="24"/>
      <w:szCs w:val="24"/>
      <w:lang w:eastAsia="en-US"/>
    </w:rPr>
  </w:style>
  <w:style w:type="paragraph" w:customStyle="1" w:styleId="1E88CBC7A2594D14973F579D547EC61817">
    <w:name w:val="1E88CBC7A2594D14973F579D547EC61817"/>
    <w:rsid w:val="008427BB"/>
    <w:rPr>
      <w:rFonts w:eastAsiaTheme="minorHAnsi"/>
      <w:sz w:val="24"/>
      <w:szCs w:val="24"/>
      <w:lang w:eastAsia="en-US"/>
    </w:rPr>
  </w:style>
  <w:style w:type="paragraph" w:customStyle="1" w:styleId="33BD91C097F94685B9CA1DBB5EEBFD2017">
    <w:name w:val="33BD91C097F94685B9CA1DBB5EEBFD2017"/>
    <w:rsid w:val="008427BB"/>
    <w:rPr>
      <w:rFonts w:eastAsiaTheme="minorHAnsi"/>
      <w:sz w:val="24"/>
      <w:szCs w:val="24"/>
      <w:lang w:eastAsia="en-US"/>
    </w:rPr>
  </w:style>
  <w:style w:type="paragraph" w:customStyle="1" w:styleId="2B6F315151414269BD84F7A2075576F117">
    <w:name w:val="2B6F315151414269BD84F7A2075576F117"/>
    <w:rsid w:val="008427BB"/>
    <w:rPr>
      <w:rFonts w:eastAsiaTheme="minorHAnsi"/>
      <w:sz w:val="24"/>
      <w:szCs w:val="24"/>
      <w:lang w:eastAsia="en-US"/>
    </w:rPr>
  </w:style>
  <w:style w:type="paragraph" w:customStyle="1" w:styleId="CA64DC5DFB3340F38D0DA28089B4BA2E17">
    <w:name w:val="CA64DC5DFB3340F38D0DA28089B4BA2E17"/>
    <w:rsid w:val="008427BB"/>
    <w:rPr>
      <w:rFonts w:eastAsiaTheme="minorHAnsi"/>
      <w:sz w:val="24"/>
      <w:szCs w:val="24"/>
      <w:lang w:eastAsia="en-US"/>
    </w:rPr>
  </w:style>
  <w:style w:type="paragraph" w:customStyle="1" w:styleId="61E1520CCA764F5581ABB03D770549F017">
    <w:name w:val="61E1520CCA764F5581ABB03D770549F017"/>
    <w:rsid w:val="008427BB"/>
    <w:rPr>
      <w:rFonts w:eastAsiaTheme="minorHAnsi"/>
      <w:sz w:val="24"/>
      <w:szCs w:val="24"/>
      <w:lang w:eastAsia="en-US"/>
    </w:rPr>
  </w:style>
  <w:style w:type="paragraph" w:customStyle="1" w:styleId="78900F41BB91408088A1178D994C718D17">
    <w:name w:val="78900F41BB91408088A1178D994C718D17"/>
    <w:rsid w:val="008427BB"/>
    <w:rPr>
      <w:rFonts w:eastAsiaTheme="minorHAnsi"/>
      <w:sz w:val="24"/>
      <w:szCs w:val="24"/>
      <w:lang w:eastAsia="en-US"/>
    </w:rPr>
  </w:style>
  <w:style w:type="paragraph" w:customStyle="1" w:styleId="7BF83BFFA39A40E2BCF8D2D924074FFC17">
    <w:name w:val="7BF83BFFA39A40E2BCF8D2D924074FFC17"/>
    <w:rsid w:val="008427BB"/>
    <w:rPr>
      <w:rFonts w:eastAsiaTheme="minorHAnsi"/>
      <w:sz w:val="24"/>
      <w:szCs w:val="24"/>
      <w:lang w:eastAsia="en-US"/>
    </w:rPr>
  </w:style>
  <w:style w:type="paragraph" w:customStyle="1" w:styleId="833405F079A74E9391EABDCAB7CCC8FF17">
    <w:name w:val="833405F079A74E9391EABDCAB7CCC8FF17"/>
    <w:rsid w:val="008427BB"/>
    <w:rPr>
      <w:rFonts w:eastAsiaTheme="minorHAnsi"/>
      <w:sz w:val="24"/>
      <w:szCs w:val="24"/>
      <w:lang w:eastAsia="en-US"/>
    </w:rPr>
  </w:style>
  <w:style w:type="paragraph" w:customStyle="1" w:styleId="5DBF79CC33D54ACC979EAD33BD69AD4D7">
    <w:name w:val="5DBF79CC33D54ACC979EAD33BD69AD4D7"/>
    <w:rsid w:val="008427BB"/>
    <w:rPr>
      <w:rFonts w:eastAsiaTheme="minorHAnsi"/>
      <w:sz w:val="24"/>
      <w:szCs w:val="24"/>
      <w:lang w:eastAsia="en-US"/>
    </w:rPr>
  </w:style>
  <w:style w:type="paragraph" w:customStyle="1" w:styleId="A5F0DEC8449E4483B8AB4CFFDD0BAA837">
    <w:name w:val="A5F0DEC8449E4483B8AB4CFFDD0BAA837"/>
    <w:rsid w:val="008427BB"/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Eluruumi_kohandamine_VOLIKIRI (3).dotx</Template>
  <TotalTime>8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Eluruumi kohandamise volikiri</vt:lpstr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Eluruumi kohandamise volikiri</dc:title>
  <dc:subject/>
  <dc:creator>Ireen Kangro</dc:creator>
  <cp:keywords/>
  <dc:description/>
  <cp:lastModifiedBy>Eero Sahk</cp:lastModifiedBy>
  <cp:revision>5</cp:revision>
  <dcterms:created xsi:type="dcterms:W3CDTF">2019-04-08T09:30:00Z</dcterms:created>
  <dcterms:modified xsi:type="dcterms:W3CDTF">2019-04-08T15:02:00Z</dcterms:modified>
</cp:coreProperties>
</file>