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b/>
          <w:bCs/>
          <w:color w:val="000000"/>
          <w:sz w:val="22"/>
          <w:szCs w:val="22"/>
        </w:rPr>
        <w:id w:val="-2110653529"/>
        <w:lock w:val="contentLocked"/>
        <w:placeholder>
          <w:docPart w:val="0009684D6D6149869F4F97F7EFC590F6"/>
        </w:placeholder>
        <w:group/>
      </w:sdtPr>
      <w:sdtEndPr>
        <w:rPr>
          <w:rFonts w:cstheme="minorBidi"/>
          <w:b w:val="0"/>
          <w:bCs w:val="0"/>
          <w:color w:val="auto"/>
          <w:sz w:val="24"/>
          <w:szCs w:val="24"/>
        </w:rPr>
      </w:sdtEndPr>
      <w:sdtContent>
        <w:p w:rsidR="002C2E59" w:rsidRPr="009E7C09" w:rsidRDefault="002C2E59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:rsidR="002C2E59" w:rsidRPr="009E7C09" w:rsidRDefault="002C2E59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:rsidR="00460CBD" w:rsidRPr="009E7C09" w:rsidRDefault="00460CBD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:rsidR="00460CBD" w:rsidRPr="009E7C09" w:rsidRDefault="00460CBD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:rsidR="0036469A" w:rsidRDefault="0036469A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32"/>
              <w:szCs w:val="32"/>
            </w:rPr>
          </w:pPr>
        </w:p>
        <w:p w:rsidR="006155A9" w:rsidRPr="009E7C09" w:rsidRDefault="00624A83" w:rsidP="006155A9">
          <w:pPr>
            <w:spacing w:after="0" w:line="240" w:lineRule="auto"/>
            <w:rPr>
              <w:rFonts w:cstheme="minorHAnsi"/>
              <w:b/>
              <w:bCs/>
              <w:color w:val="000000"/>
              <w:sz w:val="32"/>
              <w:szCs w:val="32"/>
            </w:rPr>
          </w:pPr>
          <w:r w:rsidRPr="00624A83">
            <w:rPr>
              <w:rFonts w:cstheme="minorHAnsi"/>
              <w:b/>
              <w:bCs/>
              <w:color w:val="000000"/>
              <w:sz w:val="32"/>
              <w:szCs w:val="32"/>
            </w:rPr>
            <w:t xml:space="preserve">ELURUUMI </w:t>
          </w:r>
          <w:r w:rsidR="00326F78">
            <w:rPr>
              <w:rFonts w:cstheme="minorHAnsi"/>
              <w:b/>
              <w:bCs/>
              <w:color w:val="000000"/>
              <w:sz w:val="32"/>
              <w:szCs w:val="32"/>
            </w:rPr>
            <w:t xml:space="preserve">JURIIDILISEST ISIKUST </w:t>
          </w:r>
          <w:r w:rsidRPr="00624A83">
            <w:rPr>
              <w:rFonts w:cstheme="minorHAnsi"/>
              <w:b/>
              <w:bCs/>
              <w:color w:val="000000"/>
              <w:sz w:val="32"/>
              <w:szCs w:val="32"/>
            </w:rPr>
            <w:t xml:space="preserve">OMANIKU </w:t>
          </w:r>
          <w:r w:rsidR="007F7579" w:rsidRPr="009E7C09">
            <w:rPr>
              <w:rFonts w:cstheme="minorHAnsi"/>
              <w:b/>
              <w:bCs/>
              <w:color w:val="000000"/>
              <w:sz w:val="32"/>
              <w:szCs w:val="32"/>
            </w:rPr>
            <w:t>NÕUSOLEK</w:t>
          </w:r>
        </w:p>
        <w:p w:rsidR="006155A9" w:rsidRPr="009E7C09" w:rsidRDefault="006155A9" w:rsidP="006155A9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93680E" w:rsidRPr="009E7C09" w:rsidRDefault="0093680E" w:rsidP="0093680E">
          <w:pPr>
            <w:spacing w:after="0" w:line="276" w:lineRule="auto"/>
            <w:ind w:left="142"/>
            <w:rPr>
              <w:rFonts w:cstheme="minorHAnsi"/>
              <w:b/>
              <w:sz w:val="22"/>
              <w:szCs w:val="22"/>
            </w:rPr>
          </w:pPr>
          <w:bookmarkStart w:id="0" w:name="_GoBack"/>
          <w:bookmarkEnd w:id="0"/>
        </w:p>
        <w:tbl>
          <w:tblPr>
            <w:tblStyle w:val="Kontuurtabel"/>
            <w:tblW w:w="0" w:type="auto"/>
            <w:jc w:val="center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972"/>
            <w:gridCol w:w="6372"/>
          </w:tblGrid>
          <w:tr w:rsidR="0093680E" w:rsidRPr="009E7C09" w:rsidTr="00624A83">
            <w:trPr>
              <w:jc w:val="center"/>
            </w:trPr>
            <w:tc>
              <w:tcPr>
                <w:tcW w:w="2972" w:type="dxa"/>
                <w:vAlign w:val="center"/>
              </w:tcPr>
              <w:p w:rsidR="0093680E" w:rsidRPr="009E7C09" w:rsidRDefault="00326F78" w:rsidP="00326F78">
                <w:pPr>
                  <w:spacing w:line="480" w:lineRule="auto"/>
                  <w:rPr>
                    <w:rFonts w:cstheme="minorHAnsi"/>
                    <w:lang w:val="fi-FI"/>
                  </w:rPr>
                </w:pPr>
                <w:r>
                  <w:rPr>
                    <w:rFonts w:cstheme="minorHAnsi"/>
                    <w:lang w:val="fi-FI"/>
                  </w:rPr>
                  <w:t xml:space="preserve">Omaniku </w:t>
                </w:r>
                <w:r w:rsidR="0093680E" w:rsidRPr="009E7C09">
                  <w:rPr>
                    <w:rFonts w:cstheme="minorHAnsi"/>
                    <w:lang w:val="fi-FI"/>
                  </w:rPr>
                  <w:t>nimi</w:t>
                </w:r>
              </w:p>
            </w:tc>
            <w:tc>
              <w:tcPr>
                <w:tcW w:w="6372" w:type="dxa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109646297"/>
                  <w:placeholder>
                    <w:docPart w:val="B9FC3F6E42F449A69756C6377DCB0F07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Default="005D2FF8" w:rsidP="005D2FF8">
                    <w:pPr>
                      <w:rPr>
                        <w:rStyle w:val="Style1"/>
                        <w:rFonts w:eastAsiaTheme="minorHAnsi" w:cstheme="minorHAnsi"/>
                        <w:lang w:val="et-EE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  <w:p w:rsidR="0093680E" w:rsidRPr="009E7C09" w:rsidRDefault="0093680E" w:rsidP="009E7C09">
                <w:pPr>
                  <w:rPr>
                    <w:rFonts w:cstheme="minorHAnsi"/>
                  </w:rPr>
                </w:pPr>
              </w:p>
            </w:tc>
          </w:tr>
          <w:tr w:rsidR="0093680E" w:rsidRPr="009E7C09" w:rsidTr="00624A83">
            <w:trPr>
              <w:jc w:val="center"/>
            </w:trPr>
            <w:tc>
              <w:tcPr>
                <w:tcW w:w="2972" w:type="dxa"/>
                <w:vAlign w:val="center"/>
              </w:tcPr>
              <w:p w:rsidR="0093680E" w:rsidRPr="009E7C09" w:rsidRDefault="00326F78" w:rsidP="00326F78">
                <w:pPr>
                  <w:spacing w:line="48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Registrikood</w:t>
                </w:r>
              </w:p>
            </w:tc>
            <w:tc>
              <w:tcPr>
                <w:tcW w:w="6372" w:type="dxa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276529248"/>
                  <w:placeholder>
                    <w:docPart w:val="01C001C01E8B48D19F66313106428ED2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Default="005D2FF8" w:rsidP="005D2FF8">
                    <w:pPr>
                      <w:rPr>
                        <w:rStyle w:val="Style1"/>
                        <w:rFonts w:eastAsiaTheme="minorHAnsi" w:cstheme="minorHAnsi"/>
                        <w:lang w:val="et-EE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  <w:p w:rsidR="0093680E" w:rsidRPr="009E7C09" w:rsidRDefault="0093680E" w:rsidP="009E7C09">
                <w:pPr>
                  <w:rPr>
                    <w:rFonts w:cstheme="minorHAnsi"/>
                  </w:rPr>
                </w:pPr>
              </w:p>
            </w:tc>
          </w:tr>
        </w:tbl>
        <w:p w:rsidR="009E7C09" w:rsidRPr="009E7C09" w:rsidRDefault="009E7C09" w:rsidP="0093680E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5D2FF8" w:rsidRPr="009E7C09" w:rsidRDefault="005D2FF8" w:rsidP="005D2FF8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  <w:r w:rsidRPr="009E7C09">
            <w:rPr>
              <w:rFonts w:cstheme="minorHAnsi"/>
              <w:color w:val="000000"/>
              <w:sz w:val="22"/>
              <w:szCs w:val="22"/>
            </w:rPr>
            <w:t>Kohandatava eluruumi aadress</w:t>
          </w:r>
        </w:p>
        <w:tbl>
          <w:tblPr>
            <w:tblStyle w:val="Kontuurtabel"/>
            <w:tblW w:w="9356" w:type="dxa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Look w:val="04A0" w:firstRow="1" w:lastRow="0" w:firstColumn="1" w:lastColumn="0" w:noHBand="0" w:noVBand="1"/>
          </w:tblPr>
          <w:tblGrid>
            <w:gridCol w:w="1247"/>
            <w:gridCol w:w="4282"/>
            <w:gridCol w:w="992"/>
            <w:gridCol w:w="992"/>
            <w:gridCol w:w="538"/>
            <w:gridCol w:w="313"/>
            <w:gridCol w:w="992"/>
          </w:tblGrid>
          <w:tr w:rsidR="005D2FF8" w:rsidRPr="009E7C09" w:rsidTr="00797E53">
            <w:tc>
              <w:tcPr>
                <w:tcW w:w="1247" w:type="dxa"/>
                <w:vAlign w:val="center"/>
              </w:tcPr>
              <w:p w:rsidR="005D2FF8" w:rsidRPr="009E7C09" w:rsidRDefault="005D2FF8" w:rsidP="00797E53">
                <w:pPr>
                  <w:spacing w:line="480" w:lineRule="auto"/>
                  <w:rPr>
                    <w:rFonts w:cstheme="minorHAnsi"/>
                  </w:rPr>
                </w:pPr>
                <w:r w:rsidRPr="009E7C09">
                  <w:rPr>
                    <w:rFonts w:cstheme="minorHAnsi"/>
                  </w:rPr>
                  <w:t>Asula</w:t>
                </w:r>
              </w:p>
            </w:tc>
            <w:tc>
              <w:tcPr>
                <w:tcW w:w="5274" w:type="dxa"/>
                <w:gridSpan w:val="2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1431856106"/>
                  <w:placeholder>
                    <w:docPart w:val="D046F9DB661C45D18C6AA3BDD3776436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Pr="009E7C09" w:rsidRDefault="005D2FF8" w:rsidP="00797E53">
                    <w:pPr>
                      <w:rPr>
                        <w:rFonts w:cstheme="minorHAnsi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</w:tc>
            <w:tc>
              <w:tcPr>
                <w:tcW w:w="1530" w:type="dxa"/>
                <w:gridSpan w:val="2"/>
                <w:vAlign w:val="center"/>
              </w:tcPr>
              <w:p w:rsidR="005D2FF8" w:rsidRPr="009E7C09" w:rsidRDefault="005D2FF8" w:rsidP="00797E53">
                <w:pPr>
                  <w:spacing w:line="480" w:lineRule="auto"/>
                  <w:rPr>
                    <w:rFonts w:cstheme="minorHAnsi"/>
                  </w:rPr>
                </w:pPr>
                <w:r w:rsidRPr="009E7C09">
                  <w:rPr>
                    <w:rFonts w:cstheme="minorHAnsi"/>
                  </w:rPr>
                  <w:t>Postiindeks</w:t>
                </w:r>
              </w:p>
            </w:tc>
            <w:tc>
              <w:tcPr>
                <w:tcW w:w="1305" w:type="dxa"/>
                <w:gridSpan w:val="2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1634906720"/>
                  <w:placeholder>
                    <w:docPart w:val="DAC563AE196A456CB4D43FA7B9B079DD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Pr="009E7C09" w:rsidRDefault="005D2FF8" w:rsidP="00797E53">
                    <w:pPr>
                      <w:rPr>
                        <w:rFonts w:cstheme="minorHAnsi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</w:tc>
          </w:tr>
          <w:tr w:rsidR="005D2FF8" w:rsidRPr="009E7C09" w:rsidTr="00797E53">
            <w:tc>
              <w:tcPr>
                <w:tcW w:w="1247" w:type="dxa"/>
                <w:vAlign w:val="center"/>
              </w:tcPr>
              <w:p w:rsidR="005D2FF8" w:rsidRPr="009E7C09" w:rsidRDefault="005D2FF8" w:rsidP="00797E53">
                <w:pPr>
                  <w:spacing w:line="480" w:lineRule="auto"/>
                  <w:rPr>
                    <w:rFonts w:cstheme="minorHAnsi"/>
                  </w:rPr>
                </w:pPr>
                <w:r w:rsidRPr="009E7C09">
                  <w:rPr>
                    <w:rFonts w:cstheme="minorHAnsi"/>
                  </w:rPr>
                  <w:t>Tänav</w:t>
                </w:r>
                <w:r w:rsidR="00450DC8">
                  <w:rPr>
                    <w:rFonts w:cstheme="minorHAnsi"/>
                  </w:rPr>
                  <w:t>/talu</w:t>
                </w:r>
              </w:p>
            </w:tc>
            <w:tc>
              <w:tcPr>
                <w:tcW w:w="4282" w:type="dxa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-1193068522"/>
                  <w:placeholder>
                    <w:docPart w:val="BD7B8E91E32B4A07BA3D7399F4FA2562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Pr="009E7C09" w:rsidRDefault="005D2FF8" w:rsidP="00797E53">
                    <w:pPr>
                      <w:rPr>
                        <w:rFonts w:cstheme="minorHAnsi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</w:tc>
            <w:tc>
              <w:tcPr>
                <w:tcW w:w="992" w:type="dxa"/>
                <w:vAlign w:val="center"/>
              </w:tcPr>
              <w:p w:rsidR="005D2FF8" w:rsidRPr="009E7C09" w:rsidRDefault="005D2FF8" w:rsidP="00797E53">
                <w:pPr>
                  <w:spacing w:line="480" w:lineRule="auto"/>
                  <w:rPr>
                    <w:rFonts w:cstheme="minorHAnsi"/>
                  </w:rPr>
                </w:pPr>
                <w:r w:rsidRPr="009E7C09">
                  <w:rPr>
                    <w:rFonts w:cstheme="minorHAnsi"/>
                  </w:rPr>
                  <w:t>Maja</w:t>
                </w:r>
              </w:p>
            </w:tc>
            <w:tc>
              <w:tcPr>
                <w:tcW w:w="992" w:type="dxa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-1045367830"/>
                  <w:placeholder>
                    <w:docPart w:val="29272CA8E93E47529A254210791B056F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Pr="009E7C09" w:rsidRDefault="005D2FF8" w:rsidP="00797E53">
                    <w:pPr>
                      <w:rPr>
                        <w:rFonts w:cstheme="minorHAnsi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</w:tc>
            <w:tc>
              <w:tcPr>
                <w:tcW w:w="851" w:type="dxa"/>
                <w:gridSpan w:val="2"/>
                <w:vAlign w:val="center"/>
              </w:tcPr>
              <w:p w:rsidR="005D2FF8" w:rsidRPr="009E7C09" w:rsidRDefault="005D2FF8" w:rsidP="00797E53">
                <w:pPr>
                  <w:spacing w:line="480" w:lineRule="auto"/>
                  <w:rPr>
                    <w:rFonts w:cstheme="minorHAnsi"/>
                  </w:rPr>
                </w:pPr>
                <w:r w:rsidRPr="009E7C09">
                  <w:rPr>
                    <w:rFonts w:cstheme="minorHAnsi"/>
                  </w:rPr>
                  <w:t>Korter</w:t>
                </w:r>
              </w:p>
            </w:tc>
            <w:tc>
              <w:tcPr>
                <w:tcW w:w="992" w:type="dxa"/>
                <w:vAlign w:val="center"/>
              </w:tcPr>
              <w:sdt>
                <w:sdtPr>
                  <w:rPr>
                    <w:rStyle w:val="Style1"/>
                    <w:rFonts w:cstheme="minorHAnsi"/>
                  </w:rPr>
                  <w:id w:val="-1216430942"/>
                  <w:placeholder>
                    <w:docPart w:val="3ED59FF281AF4D5FA6B90E2682BCD749"/>
                  </w:placeholder>
                  <w:showingPlcHdr/>
                </w:sdtPr>
                <w:sdtEndPr>
                  <w:rPr>
                    <w:rStyle w:val="Style1"/>
                  </w:rPr>
                </w:sdtEndPr>
                <w:sdtContent>
                  <w:p w:rsidR="005D2FF8" w:rsidRPr="009E7C09" w:rsidRDefault="005D2FF8" w:rsidP="00797E53">
                    <w:pPr>
                      <w:rPr>
                        <w:rFonts w:cstheme="minorHAnsi"/>
                      </w:rPr>
                    </w:pPr>
                    <w:r w:rsidRPr="009E7C09">
                      <w:rPr>
                        <w:rStyle w:val="Kohatitetekst"/>
                        <w:rFonts w:cstheme="minorHAnsi"/>
                      </w:rPr>
                      <w:t>.</w:t>
                    </w:r>
                  </w:p>
                </w:sdtContent>
              </w:sdt>
            </w:tc>
          </w:tr>
        </w:tbl>
        <w:p w:rsidR="006155A9" w:rsidRPr="009E7C09" w:rsidRDefault="006155A9" w:rsidP="0093680E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  <w:r w:rsidRPr="009E7C09">
            <w:rPr>
              <w:rFonts w:cstheme="minorHAnsi"/>
              <w:color w:val="000000"/>
              <w:sz w:val="22"/>
              <w:szCs w:val="22"/>
            </w:rPr>
            <w:br/>
          </w:r>
        </w:p>
        <w:p w:rsidR="006155A9" w:rsidRPr="009E7C09" w:rsidRDefault="005D2FF8" w:rsidP="006155A9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  <w:r>
            <w:rPr>
              <w:rStyle w:val="fontstyle01"/>
              <w:rFonts w:asciiTheme="minorHAnsi" w:hAnsiTheme="minorHAnsi" w:cstheme="minorHAnsi"/>
              <w:sz w:val="22"/>
              <w:szCs w:val="22"/>
            </w:rPr>
            <w:t>Annan</w:t>
          </w:r>
          <w:r w:rsidR="007F757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 xml:space="preserve"> nõusoleku teha meetme „Puuetega inimeste eluaseme füüsiline kohandamine“</w:t>
          </w:r>
          <w:r w:rsidR="007F7579" w:rsidRPr="009E7C09">
            <w:rPr>
              <w:rFonts w:cstheme="minorHAnsi"/>
              <w:color w:val="000000"/>
              <w:sz w:val="22"/>
              <w:szCs w:val="22"/>
            </w:rPr>
            <w:br/>
          </w:r>
          <w:r w:rsidR="009E7C0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>(s</w:t>
          </w:r>
          <w:r w:rsidR="007F757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>otsiaalkaitsemi</w:t>
          </w:r>
          <w:r w:rsidR="009E7C0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>nistri 26.veebruari 2018 määrus nr 4) raames kohandamin</w:t>
          </w:r>
          <w:r w:rsidR="007F757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 xml:space="preserve">e </w:t>
          </w:r>
          <w:r w:rsidR="00624A83">
            <w:rPr>
              <w:rStyle w:val="fontstyle01"/>
              <w:rFonts w:asciiTheme="minorHAnsi" w:hAnsiTheme="minorHAnsi" w:cstheme="minorHAnsi"/>
              <w:sz w:val="22"/>
              <w:szCs w:val="22"/>
            </w:rPr>
            <w:t>minu omandis olevas eelpool</w:t>
          </w:r>
          <w:r w:rsidR="00D375BC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 xml:space="preserve">nimetatud </w:t>
          </w:r>
          <w:r w:rsidR="00624A83">
            <w:rPr>
              <w:rStyle w:val="fontstyle01"/>
              <w:rFonts w:asciiTheme="minorHAnsi" w:hAnsiTheme="minorHAnsi" w:cstheme="minorHAnsi"/>
              <w:sz w:val="22"/>
              <w:szCs w:val="22"/>
            </w:rPr>
            <w:t>eluruumis</w:t>
          </w:r>
          <w:r w:rsidR="007F7579" w:rsidRPr="009E7C09">
            <w:rPr>
              <w:rStyle w:val="fontstyle01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6155A9" w:rsidRPr="009E7C09">
            <w:rPr>
              <w:rFonts w:cstheme="minorHAnsi"/>
              <w:color w:val="000000"/>
              <w:sz w:val="22"/>
              <w:szCs w:val="22"/>
            </w:rPr>
            <w:t>vastavalt meetmes osalemise tingimustele ja tingimustes kehtestatud korrale.</w:t>
          </w:r>
          <w:r w:rsidR="006155A9" w:rsidRPr="009E7C09">
            <w:rPr>
              <w:rFonts w:cstheme="minorHAnsi"/>
              <w:color w:val="000000"/>
              <w:sz w:val="22"/>
              <w:szCs w:val="22"/>
            </w:rPr>
            <w:br/>
          </w:r>
        </w:p>
        <w:p w:rsidR="006155A9" w:rsidRPr="009E7C09" w:rsidRDefault="006155A9" w:rsidP="006155A9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5D2FF8" w:rsidRPr="00D551D2" w:rsidRDefault="005D2FF8" w:rsidP="005D2FF8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  <w:r w:rsidRPr="00D551D2">
            <w:rPr>
              <w:rFonts w:cstheme="minorHAnsi"/>
              <w:color w:val="000000"/>
              <w:sz w:val="22"/>
              <w:szCs w:val="22"/>
            </w:rPr>
            <w:t>Kinnitan, et esitatud andmed on tõesed ja olen nõus minu isikuandmete töötlemisega</w:t>
          </w:r>
        </w:p>
        <w:p w:rsidR="00644FBF" w:rsidRPr="009E7C09" w:rsidRDefault="00644FBF" w:rsidP="00644FBF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9E7C09" w:rsidRDefault="009E7C09" w:rsidP="00644FBF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5D2FF8" w:rsidRDefault="005D2FF8" w:rsidP="00644FBF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5D2FF8" w:rsidRDefault="005D2FF8" w:rsidP="00644FBF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5D2FF8" w:rsidRDefault="005D2FF8" w:rsidP="00644FBF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9E7C09" w:rsidRDefault="009E7C09" w:rsidP="009E7C09">
          <w:pPr>
            <w:spacing w:after="0" w:line="240" w:lineRule="auto"/>
            <w:rPr>
              <w:rStyle w:val="Style1"/>
            </w:rPr>
          </w:pPr>
          <w:r w:rsidRPr="009E7C09">
            <w:rPr>
              <w:rFonts w:cstheme="minorHAnsi"/>
              <w:color w:val="000000"/>
              <w:sz w:val="22"/>
              <w:szCs w:val="22"/>
            </w:rPr>
            <w:t xml:space="preserve">Kuupäev </w:t>
          </w:r>
          <w:r>
            <w:rPr>
              <w:rFonts w:cstheme="minorHAnsi"/>
              <w:color w:val="000000"/>
              <w:sz w:val="22"/>
              <w:szCs w:val="22"/>
            </w:rPr>
            <w:tab/>
          </w:r>
          <w:r w:rsidR="00BC4545">
            <w:rPr>
              <w:rFonts w:cstheme="minorHAnsi"/>
              <w:color w:val="000000"/>
              <w:sz w:val="22"/>
              <w:szCs w:val="22"/>
            </w:rPr>
            <w:tab/>
          </w:r>
          <w:r w:rsidR="00BC4545">
            <w:rPr>
              <w:rFonts w:cstheme="minorHAnsi"/>
              <w:color w:val="000000"/>
              <w:sz w:val="22"/>
              <w:szCs w:val="22"/>
            </w:rPr>
            <w:tab/>
          </w:r>
          <w:sdt>
            <w:sdtPr>
              <w:rPr>
                <w:rStyle w:val="Style1"/>
              </w:rPr>
              <w:id w:val="-518470299"/>
              <w:placeholder>
                <w:docPart w:val="05C9BA9B2B31408B9D0B0A3011BF96FB"/>
              </w:placeholder>
              <w:showingPlcHdr/>
            </w:sdtPr>
            <w:sdtEndPr>
              <w:rPr>
                <w:rStyle w:val="Liguvaikefont"/>
                <w:rFonts w:cstheme="minorBidi"/>
                <w:b/>
                <w:bCs/>
                <w:sz w:val="20"/>
                <w:szCs w:val="20"/>
                <w:lang w:val="fi-FI"/>
              </w:rPr>
            </w:sdtEndPr>
            <w:sdtContent>
              <w:r w:rsidR="00450DC8" w:rsidRPr="00F50B67">
                <w:rPr>
                  <w:rStyle w:val="Kohatitetekst"/>
                  <w:sz w:val="16"/>
                  <w:szCs w:val="16"/>
                  <w:lang w:val="fi-FI"/>
                </w:rPr>
                <w:t>………………………………..</w:t>
              </w:r>
            </w:sdtContent>
          </w:sdt>
        </w:p>
        <w:p w:rsidR="00644FBF" w:rsidRPr="009E7C09" w:rsidRDefault="00644FBF" w:rsidP="00644FBF">
          <w:pPr>
            <w:spacing w:after="0" w:line="240" w:lineRule="auto"/>
            <w:rPr>
              <w:rFonts w:cstheme="minorHAnsi"/>
              <w:sz w:val="22"/>
              <w:szCs w:val="22"/>
            </w:rPr>
          </w:pPr>
        </w:p>
        <w:p w:rsidR="006155A9" w:rsidRPr="009E7C09" w:rsidRDefault="006155A9" w:rsidP="006155A9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</w:p>
        <w:p w:rsidR="006155A9" w:rsidRPr="009E7C09" w:rsidRDefault="009E7C09" w:rsidP="006155A9">
          <w:pPr>
            <w:spacing w:after="0" w:line="240" w:lineRule="auto"/>
            <w:rPr>
              <w:rFonts w:cstheme="minorHAnsi"/>
              <w:color w:val="000000"/>
              <w:sz w:val="22"/>
              <w:szCs w:val="22"/>
            </w:rPr>
          </w:pPr>
          <w:r w:rsidRPr="009E7C09">
            <w:rPr>
              <w:rFonts w:cstheme="minorHAnsi"/>
              <w:sz w:val="22"/>
              <w:szCs w:val="22"/>
            </w:rPr>
            <w:t xml:space="preserve">Esindusõigusliku isiku allkiri </w:t>
          </w:r>
          <w:r w:rsidR="00450DC8">
            <w:rPr>
              <w:rFonts w:cstheme="minorHAnsi"/>
              <w:sz w:val="22"/>
              <w:szCs w:val="22"/>
            </w:rPr>
            <w:t xml:space="preserve">  </w:t>
          </w:r>
          <w:r w:rsidR="00BC4545">
            <w:rPr>
              <w:rFonts w:cstheme="minorHAnsi"/>
              <w:sz w:val="22"/>
              <w:szCs w:val="22"/>
            </w:rPr>
            <w:tab/>
          </w:r>
          <w:sdt>
            <w:sdtPr>
              <w:rPr>
                <w:rStyle w:val="Style1"/>
              </w:rPr>
              <w:id w:val="1708299270"/>
              <w:placeholder>
                <w:docPart w:val="247E2F3276FE4CBFBB0E080C11A8C81C"/>
              </w:placeholder>
              <w:showingPlcHdr/>
            </w:sdtPr>
            <w:sdtEndPr>
              <w:rPr>
                <w:rStyle w:val="Liguvaikefont"/>
                <w:rFonts w:cstheme="minorBidi"/>
                <w:b/>
                <w:bCs/>
                <w:sz w:val="20"/>
                <w:szCs w:val="20"/>
                <w:lang w:val="fi-FI"/>
              </w:rPr>
            </w:sdtEndPr>
            <w:sdtContent>
              <w:r w:rsidR="00450DC8" w:rsidRPr="00F50B67">
                <w:rPr>
                  <w:rStyle w:val="Kohatitetekst"/>
                  <w:sz w:val="16"/>
                  <w:szCs w:val="16"/>
                  <w:lang w:val="fi-FI"/>
                </w:rPr>
                <w:t>………………………………..</w:t>
              </w:r>
            </w:sdtContent>
          </w:sdt>
          <w:r w:rsidR="006155A9" w:rsidRPr="009E7C09">
            <w:rPr>
              <w:rFonts w:cstheme="minorHAnsi"/>
              <w:color w:val="000000"/>
              <w:sz w:val="22"/>
              <w:szCs w:val="22"/>
            </w:rPr>
            <w:br/>
          </w:r>
        </w:p>
        <w:p w:rsidR="006155A9" w:rsidRDefault="006155A9" w:rsidP="006155A9">
          <w:pPr>
            <w:spacing w:after="0" w:line="240" w:lineRule="auto"/>
            <w:rPr>
              <w:rFonts w:ascii="ArialMT" w:hAnsi="ArialMT"/>
              <w:color w:val="000000"/>
              <w:sz w:val="22"/>
              <w:szCs w:val="22"/>
            </w:rPr>
          </w:pPr>
          <w:r>
            <w:rPr>
              <w:rFonts w:ascii="ArialMT" w:hAnsi="ArialMT"/>
              <w:color w:val="000000"/>
              <w:sz w:val="22"/>
              <w:szCs w:val="22"/>
            </w:rPr>
            <w:br/>
          </w:r>
        </w:p>
        <w:p w:rsidR="00644FBF" w:rsidRDefault="006977C3">
          <w:pPr>
            <w:spacing w:after="0" w:line="240" w:lineRule="auto"/>
          </w:pPr>
        </w:p>
      </w:sdtContent>
    </w:sdt>
    <w:sectPr w:rsidR="00644FBF" w:rsidSect="00BC4545">
      <w:headerReference w:type="default" r:id="rId6"/>
      <w:headerReference w:type="firs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C3" w:rsidRDefault="006977C3" w:rsidP="004609AF">
      <w:pPr>
        <w:spacing w:after="0" w:line="240" w:lineRule="auto"/>
      </w:pPr>
      <w:r>
        <w:separator/>
      </w:r>
    </w:p>
  </w:endnote>
  <w:endnote w:type="continuationSeparator" w:id="0">
    <w:p w:rsidR="006977C3" w:rsidRDefault="006977C3" w:rsidP="004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C3" w:rsidRDefault="006977C3" w:rsidP="004609AF">
      <w:pPr>
        <w:spacing w:after="0" w:line="240" w:lineRule="auto"/>
      </w:pPr>
      <w:r>
        <w:separator/>
      </w:r>
    </w:p>
  </w:footnote>
  <w:footnote w:type="continuationSeparator" w:id="0">
    <w:p w:rsidR="006977C3" w:rsidRDefault="006977C3" w:rsidP="004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9A" w:rsidRDefault="0036469A" w:rsidP="0036469A">
    <w:pPr>
      <w:pStyle w:val="Pis"/>
    </w:pPr>
  </w:p>
  <w:p w:rsidR="004609AF" w:rsidRDefault="004609AF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2" w:rsidRPr="00AC4082" w:rsidRDefault="00BC4545" w:rsidP="00AC4082">
    <w:pPr>
      <w:pStyle w:val="Pis"/>
      <w:ind w:left="6237"/>
    </w:pPr>
    <w:r>
      <w:br/>
    </w:r>
    <w:r w:rsidR="00AC4082">
      <w:rPr>
        <w:noProof/>
        <w:lang w:eastAsia="et-EE"/>
      </w:rPr>
      <w:drawing>
        <wp:anchor distT="0" distB="107950" distL="180340" distR="114300" simplePos="0" relativeHeight="251659264" behindDoc="1" locked="0" layoutInCell="1" allowOverlap="1" wp14:anchorId="4598FC2C" wp14:editId="190F0A30">
          <wp:simplePos x="0" y="0"/>
          <wp:positionH relativeFrom="column">
            <wp:posOffset>-108585</wp:posOffset>
          </wp:positionH>
          <wp:positionV relativeFrom="paragraph">
            <wp:posOffset>92710</wp:posOffset>
          </wp:positionV>
          <wp:extent cx="1252800" cy="856800"/>
          <wp:effectExtent l="0" t="0" r="5080" b="635"/>
          <wp:wrapTight wrapText="right">
            <wp:wrapPolygon edited="0">
              <wp:start x="0" y="0"/>
              <wp:lineTo x="0" y="21136"/>
              <wp:lineTo x="21359" y="21136"/>
              <wp:lineTo x="21359" y="0"/>
              <wp:lineTo x="0" y="0"/>
            </wp:wrapPolygon>
          </wp:wrapTight>
          <wp:docPr id="4" name="Picture 1" descr="EL Regionaalarengu Fond 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 Regionaalarengu Fond horisontaal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082">
      <w:t>Lisa 4</w:t>
    </w:r>
    <w:r w:rsidR="00AC4082">
      <w:br/>
      <w:t>Lääneranna Vallavalitsuse</w:t>
    </w:r>
    <w:r w:rsidR="00AC4082">
      <w:br/>
      <w:t>03.04.2019 korraldusele nr 186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D"/>
    <w:rsid w:val="000D3702"/>
    <w:rsid w:val="001A5525"/>
    <w:rsid w:val="002952E7"/>
    <w:rsid w:val="002C2E59"/>
    <w:rsid w:val="00304DD6"/>
    <w:rsid w:val="00326F78"/>
    <w:rsid w:val="0036469A"/>
    <w:rsid w:val="003B4938"/>
    <w:rsid w:val="003B524D"/>
    <w:rsid w:val="003D21F5"/>
    <w:rsid w:val="00450DC8"/>
    <w:rsid w:val="004609AF"/>
    <w:rsid w:val="00460CBD"/>
    <w:rsid w:val="00492719"/>
    <w:rsid w:val="00495FA2"/>
    <w:rsid w:val="00496CCF"/>
    <w:rsid w:val="005D2FF8"/>
    <w:rsid w:val="006155A9"/>
    <w:rsid w:val="00624A83"/>
    <w:rsid w:val="00644FBF"/>
    <w:rsid w:val="006977C3"/>
    <w:rsid w:val="007F7579"/>
    <w:rsid w:val="00923B8E"/>
    <w:rsid w:val="00925322"/>
    <w:rsid w:val="0093680E"/>
    <w:rsid w:val="009A2735"/>
    <w:rsid w:val="009A400B"/>
    <w:rsid w:val="009B6D5D"/>
    <w:rsid w:val="009E7C09"/>
    <w:rsid w:val="00A82017"/>
    <w:rsid w:val="00AC4082"/>
    <w:rsid w:val="00B047C7"/>
    <w:rsid w:val="00B54DED"/>
    <w:rsid w:val="00BC4545"/>
    <w:rsid w:val="00BE6A1D"/>
    <w:rsid w:val="00D375BC"/>
    <w:rsid w:val="00DA299F"/>
    <w:rsid w:val="00DD5642"/>
    <w:rsid w:val="00E45E5F"/>
    <w:rsid w:val="00F042E3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E25DE-03E7-4FA1-B26C-E021F6B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27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952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952E7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3680E"/>
    <w:pPr>
      <w:spacing w:after="0" w:line="240" w:lineRule="auto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3680E"/>
    <w:rPr>
      <w:rFonts w:cs="Times New Roman"/>
      <w:color w:val="808080"/>
    </w:rPr>
  </w:style>
  <w:style w:type="character" w:customStyle="1" w:styleId="Style1">
    <w:name w:val="Style1"/>
    <w:basedOn w:val="Liguvaikefont"/>
    <w:uiPriority w:val="1"/>
    <w:rsid w:val="009E7C09"/>
    <w:rPr>
      <w:rFonts w:asciiTheme="minorHAnsi" w:hAnsiTheme="minorHAnsi" w:cs="Calibri" w:hint="default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09AF"/>
  </w:style>
  <w:style w:type="paragraph" w:styleId="Jalus">
    <w:name w:val="footer"/>
    <w:basedOn w:val="Normaallaad"/>
    <w:link w:val="Jalu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en\Downloads\Eluruumi_kohandamine_JUR_OMANIKU_NOUSOL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9684D6D6149869F4F97F7EFC590F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34C89F5-AB09-43E2-A767-9E3277BB08A5}"/>
      </w:docPartPr>
      <w:docPartBody>
        <w:p w:rsidR="005454F7" w:rsidRDefault="002A737D">
          <w:pPr>
            <w:pStyle w:val="0009684D6D6149869F4F97F7EFC590F6"/>
          </w:pPr>
          <w:r w:rsidRPr="00070C5D">
            <w:rPr>
              <w:rStyle w:val="Kohatitetekst"/>
            </w:rPr>
            <w:t>Click here to enter text.</w:t>
          </w:r>
        </w:p>
      </w:docPartBody>
    </w:docPart>
    <w:docPart>
      <w:docPartPr>
        <w:name w:val="B9FC3F6E42F449A69756C6377DCB0F0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7C22C48-FAE7-4DD8-BF2D-CCE581C5D9B6}"/>
      </w:docPartPr>
      <w:docPartBody>
        <w:p w:rsidR="005454F7" w:rsidRDefault="00964224" w:rsidP="00964224">
          <w:pPr>
            <w:pStyle w:val="B9FC3F6E42F449A69756C6377DCB0F07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1C001C01E8B48D19F66313106428ED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3743B29-448F-44A5-88B2-7D3CFDA23D87}"/>
      </w:docPartPr>
      <w:docPartBody>
        <w:p w:rsidR="005454F7" w:rsidRDefault="00964224" w:rsidP="00964224">
          <w:pPr>
            <w:pStyle w:val="01C001C01E8B48D19F66313106428ED2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D046F9DB661C45D18C6AA3BDD377643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FF65E8-67C3-48FF-AA65-152B82CF66F1}"/>
      </w:docPartPr>
      <w:docPartBody>
        <w:p w:rsidR="005454F7" w:rsidRDefault="00964224" w:rsidP="00964224">
          <w:pPr>
            <w:pStyle w:val="D046F9DB661C45D18C6AA3BDD3776436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DAC563AE196A456CB4D43FA7B9B079D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596F98-667D-4168-8B4E-8AFD33B9EEC3}"/>
      </w:docPartPr>
      <w:docPartBody>
        <w:p w:rsidR="005454F7" w:rsidRDefault="00964224" w:rsidP="00964224">
          <w:pPr>
            <w:pStyle w:val="DAC563AE196A456CB4D43FA7B9B079DD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BD7B8E91E32B4A07BA3D7399F4FA256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2DAD30-77EA-415F-B8C8-2061CB3EB9E5}"/>
      </w:docPartPr>
      <w:docPartBody>
        <w:p w:rsidR="005454F7" w:rsidRDefault="00964224" w:rsidP="00964224">
          <w:pPr>
            <w:pStyle w:val="BD7B8E91E32B4A07BA3D7399F4FA2562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9272CA8E93E47529A254210791B05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6D4299-17CB-4753-91B9-D8D2C396F9E1}"/>
      </w:docPartPr>
      <w:docPartBody>
        <w:p w:rsidR="005454F7" w:rsidRDefault="00964224" w:rsidP="00964224">
          <w:pPr>
            <w:pStyle w:val="29272CA8E93E47529A254210791B056F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ED59FF281AF4D5FA6B90E2682BCD74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0FB1D25-2232-4CE1-B0CE-DB33184375BC}"/>
      </w:docPartPr>
      <w:docPartBody>
        <w:p w:rsidR="005454F7" w:rsidRDefault="00964224" w:rsidP="00964224">
          <w:pPr>
            <w:pStyle w:val="3ED59FF281AF4D5FA6B90E2682BCD7492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05C9BA9B2B31408B9D0B0A3011BF96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AF7CF4-38CC-4080-88D8-7E2547094382}"/>
      </w:docPartPr>
      <w:docPartBody>
        <w:p w:rsidR="00E44F51" w:rsidRDefault="00964224" w:rsidP="00964224">
          <w:pPr>
            <w:pStyle w:val="05C9BA9B2B31408B9D0B0A3011BF96FB2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  <w:docPart>
      <w:docPartPr>
        <w:name w:val="247E2F3276FE4CBFBB0E080C11A8C8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EF08861-B357-439C-8CE2-A9BC268556B5}"/>
      </w:docPartPr>
      <w:docPartBody>
        <w:p w:rsidR="00E44F51" w:rsidRDefault="00964224" w:rsidP="00964224">
          <w:pPr>
            <w:pStyle w:val="247E2F3276FE4CBFBB0E080C11A8C81C2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D"/>
    <w:rsid w:val="002A737D"/>
    <w:rsid w:val="0037317E"/>
    <w:rsid w:val="0041386C"/>
    <w:rsid w:val="005454F7"/>
    <w:rsid w:val="007C3A00"/>
    <w:rsid w:val="00964224"/>
    <w:rsid w:val="00B93B70"/>
    <w:rsid w:val="00DC676D"/>
    <w:rsid w:val="00E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64224"/>
    <w:rPr>
      <w:rFonts w:cs="Times New Roman"/>
      <w:color w:val="808080"/>
    </w:rPr>
  </w:style>
  <w:style w:type="paragraph" w:customStyle="1" w:styleId="0009684D6D6149869F4F97F7EFC590F6">
    <w:name w:val="0009684D6D6149869F4F97F7EFC590F6"/>
  </w:style>
  <w:style w:type="paragraph" w:customStyle="1" w:styleId="B9FC3F6E42F449A69756C6377DCB0F07">
    <w:name w:val="B9FC3F6E42F449A69756C6377DCB0F07"/>
  </w:style>
  <w:style w:type="paragraph" w:customStyle="1" w:styleId="01C001C01E8B48D19F66313106428ED2">
    <w:name w:val="01C001C01E8B48D19F66313106428ED2"/>
  </w:style>
  <w:style w:type="paragraph" w:customStyle="1" w:styleId="D046F9DB661C45D18C6AA3BDD3776436">
    <w:name w:val="D046F9DB661C45D18C6AA3BDD3776436"/>
  </w:style>
  <w:style w:type="paragraph" w:customStyle="1" w:styleId="DAC563AE196A456CB4D43FA7B9B079DD">
    <w:name w:val="DAC563AE196A456CB4D43FA7B9B079DD"/>
  </w:style>
  <w:style w:type="paragraph" w:customStyle="1" w:styleId="BD7B8E91E32B4A07BA3D7399F4FA2562">
    <w:name w:val="BD7B8E91E32B4A07BA3D7399F4FA2562"/>
  </w:style>
  <w:style w:type="paragraph" w:customStyle="1" w:styleId="29272CA8E93E47529A254210791B056F">
    <w:name w:val="29272CA8E93E47529A254210791B056F"/>
  </w:style>
  <w:style w:type="paragraph" w:customStyle="1" w:styleId="3ED59FF281AF4D5FA6B90E2682BCD749">
    <w:name w:val="3ED59FF281AF4D5FA6B90E2682BCD749"/>
  </w:style>
  <w:style w:type="paragraph" w:customStyle="1" w:styleId="423552B619DA443C9E3954D0EE65A9CE">
    <w:name w:val="423552B619DA443C9E3954D0EE65A9CE"/>
  </w:style>
  <w:style w:type="paragraph" w:customStyle="1" w:styleId="5E3ACB093D5A4E80A5BDD4E8DA37A490">
    <w:name w:val="5E3ACB093D5A4E80A5BDD4E8DA37A490"/>
    <w:rsid w:val="007C3A00"/>
  </w:style>
  <w:style w:type="paragraph" w:customStyle="1" w:styleId="05C9BA9B2B31408B9D0B0A3011BF96FB">
    <w:name w:val="05C9BA9B2B31408B9D0B0A3011BF96FB"/>
    <w:rsid w:val="007C3A00"/>
  </w:style>
  <w:style w:type="paragraph" w:customStyle="1" w:styleId="247E2F3276FE4CBFBB0E080C11A8C81C">
    <w:name w:val="247E2F3276FE4CBFBB0E080C11A8C81C"/>
    <w:rsid w:val="007C3A00"/>
  </w:style>
  <w:style w:type="paragraph" w:customStyle="1" w:styleId="B9FC3F6E42F449A69756C6377DCB0F071">
    <w:name w:val="B9FC3F6E42F449A69756C6377DCB0F071"/>
    <w:rsid w:val="007C3A00"/>
    <w:rPr>
      <w:rFonts w:eastAsiaTheme="minorHAnsi"/>
      <w:sz w:val="24"/>
      <w:szCs w:val="24"/>
      <w:lang w:eastAsia="en-US"/>
    </w:rPr>
  </w:style>
  <w:style w:type="paragraph" w:customStyle="1" w:styleId="01C001C01E8B48D19F66313106428ED21">
    <w:name w:val="01C001C01E8B48D19F66313106428ED21"/>
    <w:rsid w:val="007C3A00"/>
    <w:rPr>
      <w:rFonts w:eastAsiaTheme="minorHAnsi"/>
      <w:sz w:val="24"/>
      <w:szCs w:val="24"/>
      <w:lang w:eastAsia="en-US"/>
    </w:rPr>
  </w:style>
  <w:style w:type="paragraph" w:customStyle="1" w:styleId="D046F9DB661C45D18C6AA3BDD37764361">
    <w:name w:val="D046F9DB661C45D18C6AA3BDD37764361"/>
    <w:rsid w:val="007C3A00"/>
    <w:rPr>
      <w:rFonts w:eastAsiaTheme="minorHAnsi"/>
      <w:sz w:val="24"/>
      <w:szCs w:val="24"/>
      <w:lang w:eastAsia="en-US"/>
    </w:rPr>
  </w:style>
  <w:style w:type="paragraph" w:customStyle="1" w:styleId="DAC563AE196A456CB4D43FA7B9B079DD1">
    <w:name w:val="DAC563AE196A456CB4D43FA7B9B079DD1"/>
    <w:rsid w:val="007C3A00"/>
    <w:rPr>
      <w:rFonts w:eastAsiaTheme="minorHAnsi"/>
      <w:sz w:val="24"/>
      <w:szCs w:val="24"/>
      <w:lang w:eastAsia="en-US"/>
    </w:rPr>
  </w:style>
  <w:style w:type="paragraph" w:customStyle="1" w:styleId="BD7B8E91E32B4A07BA3D7399F4FA25621">
    <w:name w:val="BD7B8E91E32B4A07BA3D7399F4FA25621"/>
    <w:rsid w:val="007C3A00"/>
    <w:rPr>
      <w:rFonts w:eastAsiaTheme="minorHAnsi"/>
      <w:sz w:val="24"/>
      <w:szCs w:val="24"/>
      <w:lang w:eastAsia="en-US"/>
    </w:rPr>
  </w:style>
  <w:style w:type="paragraph" w:customStyle="1" w:styleId="29272CA8E93E47529A254210791B056F1">
    <w:name w:val="29272CA8E93E47529A254210791B056F1"/>
    <w:rsid w:val="007C3A00"/>
    <w:rPr>
      <w:rFonts w:eastAsiaTheme="minorHAnsi"/>
      <w:sz w:val="24"/>
      <w:szCs w:val="24"/>
      <w:lang w:eastAsia="en-US"/>
    </w:rPr>
  </w:style>
  <w:style w:type="paragraph" w:customStyle="1" w:styleId="3ED59FF281AF4D5FA6B90E2682BCD7491">
    <w:name w:val="3ED59FF281AF4D5FA6B90E2682BCD7491"/>
    <w:rsid w:val="007C3A00"/>
    <w:rPr>
      <w:rFonts w:eastAsiaTheme="minorHAnsi"/>
      <w:sz w:val="24"/>
      <w:szCs w:val="24"/>
      <w:lang w:eastAsia="en-US"/>
    </w:rPr>
  </w:style>
  <w:style w:type="paragraph" w:customStyle="1" w:styleId="05C9BA9B2B31408B9D0B0A3011BF96FB1">
    <w:name w:val="05C9BA9B2B31408B9D0B0A3011BF96FB1"/>
    <w:rsid w:val="007C3A00"/>
    <w:rPr>
      <w:rFonts w:eastAsiaTheme="minorHAnsi"/>
      <w:sz w:val="24"/>
      <w:szCs w:val="24"/>
      <w:lang w:eastAsia="en-US"/>
    </w:rPr>
  </w:style>
  <w:style w:type="paragraph" w:customStyle="1" w:styleId="247E2F3276FE4CBFBB0E080C11A8C81C1">
    <w:name w:val="247E2F3276FE4CBFBB0E080C11A8C81C1"/>
    <w:rsid w:val="007C3A00"/>
    <w:rPr>
      <w:rFonts w:eastAsiaTheme="minorHAnsi"/>
      <w:sz w:val="24"/>
      <w:szCs w:val="24"/>
      <w:lang w:eastAsia="en-US"/>
    </w:rPr>
  </w:style>
  <w:style w:type="paragraph" w:customStyle="1" w:styleId="B9FC3F6E42F449A69756C6377DCB0F072">
    <w:name w:val="B9FC3F6E42F449A69756C6377DCB0F072"/>
    <w:rsid w:val="00964224"/>
    <w:rPr>
      <w:rFonts w:eastAsiaTheme="minorHAnsi"/>
      <w:sz w:val="24"/>
      <w:szCs w:val="24"/>
      <w:lang w:eastAsia="en-US"/>
    </w:rPr>
  </w:style>
  <w:style w:type="paragraph" w:customStyle="1" w:styleId="01C001C01E8B48D19F66313106428ED22">
    <w:name w:val="01C001C01E8B48D19F66313106428ED22"/>
    <w:rsid w:val="00964224"/>
    <w:rPr>
      <w:rFonts w:eastAsiaTheme="minorHAnsi"/>
      <w:sz w:val="24"/>
      <w:szCs w:val="24"/>
      <w:lang w:eastAsia="en-US"/>
    </w:rPr>
  </w:style>
  <w:style w:type="paragraph" w:customStyle="1" w:styleId="D046F9DB661C45D18C6AA3BDD37764362">
    <w:name w:val="D046F9DB661C45D18C6AA3BDD37764362"/>
    <w:rsid w:val="00964224"/>
    <w:rPr>
      <w:rFonts w:eastAsiaTheme="minorHAnsi"/>
      <w:sz w:val="24"/>
      <w:szCs w:val="24"/>
      <w:lang w:eastAsia="en-US"/>
    </w:rPr>
  </w:style>
  <w:style w:type="paragraph" w:customStyle="1" w:styleId="DAC563AE196A456CB4D43FA7B9B079DD2">
    <w:name w:val="DAC563AE196A456CB4D43FA7B9B079DD2"/>
    <w:rsid w:val="00964224"/>
    <w:rPr>
      <w:rFonts w:eastAsiaTheme="minorHAnsi"/>
      <w:sz w:val="24"/>
      <w:szCs w:val="24"/>
      <w:lang w:eastAsia="en-US"/>
    </w:rPr>
  </w:style>
  <w:style w:type="paragraph" w:customStyle="1" w:styleId="BD7B8E91E32B4A07BA3D7399F4FA25622">
    <w:name w:val="BD7B8E91E32B4A07BA3D7399F4FA25622"/>
    <w:rsid w:val="00964224"/>
    <w:rPr>
      <w:rFonts w:eastAsiaTheme="minorHAnsi"/>
      <w:sz w:val="24"/>
      <w:szCs w:val="24"/>
      <w:lang w:eastAsia="en-US"/>
    </w:rPr>
  </w:style>
  <w:style w:type="paragraph" w:customStyle="1" w:styleId="29272CA8E93E47529A254210791B056F2">
    <w:name w:val="29272CA8E93E47529A254210791B056F2"/>
    <w:rsid w:val="00964224"/>
    <w:rPr>
      <w:rFonts w:eastAsiaTheme="minorHAnsi"/>
      <w:sz w:val="24"/>
      <w:szCs w:val="24"/>
      <w:lang w:eastAsia="en-US"/>
    </w:rPr>
  </w:style>
  <w:style w:type="paragraph" w:customStyle="1" w:styleId="3ED59FF281AF4D5FA6B90E2682BCD7492">
    <w:name w:val="3ED59FF281AF4D5FA6B90E2682BCD7492"/>
    <w:rsid w:val="00964224"/>
    <w:rPr>
      <w:rFonts w:eastAsiaTheme="minorHAnsi"/>
      <w:sz w:val="24"/>
      <w:szCs w:val="24"/>
      <w:lang w:eastAsia="en-US"/>
    </w:rPr>
  </w:style>
  <w:style w:type="paragraph" w:customStyle="1" w:styleId="05C9BA9B2B31408B9D0B0A3011BF96FB2">
    <w:name w:val="05C9BA9B2B31408B9D0B0A3011BF96FB2"/>
    <w:rsid w:val="00964224"/>
    <w:rPr>
      <w:rFonts w:eastAsiaTheme="minorHAnsi"/>
      <w:sz w:val="24"/>
      <w:szCs w:val="24"/>
      <w:lang w:eastAsia="en-US"/>
    </w:rPr>
  </w:style>
  <w:style w:type="paragraph" w:customStyle="1" w:styleId="247E2F3276FE4CBFBB0E080C11A8C81C2">
    <w:name w:val="247E2F3276FE4CBFBB0E080C11A8C81C2"/>
    <w:rsid w:val="00964224"/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Eluruumi_kohandamine_JUR_OMANIKU_NOUSOLEK.dotx</Template>
  <TotalTime>2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Eluruumi juriidilisest isikust omaniku nõusolek</vt:lpstr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Eluruumi juriidilisest isikust omaniku nõusolek</dc:title>
  <dc:subject/>
  <dc:creator>Ireen Kangro</dc:creator>
  <cp:keywords/>
  <dc:description/>
  <cp:lastModifiedBy>Eero Sahk</cp:lastModifiedBy>
  <cp:revision>4</cp:revision>
  <dcterms:created xsi:type="dcterms:W3CDTF">2019-04-08T09:37:00Z</dcterms:created>
  <dcterms:modified xsi:type="dcterms:W3CDTF">2019-04-08T14:50:00Z</dcterms:modified>
</cp:coreProperties>
</file>